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6ADB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11C01C64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120DF116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7F9E703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BE69AC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18CCB091" w14:textId="238353EA" w:rsidR="006A5805" w:rsidRPr="00FF04E2" w:rsidRDefault="008D321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BIM </w:t>
            </w:r>
            <w:r w:rsidR="00866BA7">
              <w:rPr>
                <w:sz w:val="22"/>
                <w:szCs w:val="22"/>
              </w:rPr>
              <w:t>Coordinator</w:t>
            </w:r>
          </w:p>
        </w:tc>
      </w:tr>
    </w:tbl>
    <w:p w14:paraId="7C4390AB" w14:textId="77777777" w:rsidR="006A5805" w:rsidRPr="00333D82" w:rsidRDefault="006A5805" w:rsidP="006A5805"/>
    <w:p w14:paraId="4711F438" w14:textId="77777777" w:rsidR="006A5805" w:rsidRPr="00333D82" w:rsidRDefault="006A5805" w:rsidP="006A5805">
      <w:pPr>
        <w:jc w:val="center"/>
        <w:rPr>
          <w:b/>
        </w:rPr>
      </w:pPr>
    </w:p>
    <w:p w14:paraId="16D2EB2D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2F51760" w14:textId="77777777" w:rsidTr="00F06BBD">
        <w:trPr>
          <w:cantSplit/>
          <w:trHeight w:val="2865"/>
        </w:trPr>
        <w:tc>
          <w:tcPr>
            <w:tcW w:w="10420" w:type="dxa"/>
          </w:tcPr>
          <w:p w14:paraId="3494E73A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4F7779A8" w14:textId="59956497" w:rsidR="000038E8" w:rsidRDefault="00295CA3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8D3212">
              <w:rPr>
                <w:sz w:val="22"/>
                <w:szCs w:val="22"/>
              </w:rPr>
              <w:t xml:space="preserve">BIM </w:t>
            </w:r>
            <w:r w:rsidR="00866BA7">
              <w:rPr>
                <w:sz w:val="22"/>
                <w:szCs w:val="22"/>
              </w:rPr>
              <w:t>Coordinator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295CA3">
              <w:rPr>
                <w:sz w:val="22"/>
                <w:szCs w:val="22"/>
              </w:rPr>
              <w:t>you are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expected</w:t>
            </w:r>
            <w:r w:rsidR="000038E8" w:rsidRPr="006F2816">
              <w:rPr>
                <w:sz w:val="22"/>
                <w:szCs w:val="22"/>
              </w:rPr>
              <w:t xml:space="preserve"> to have a</w:t>
            </w:r>
            <w:r w:rsidR="000038E8">
              <w:rPr>
                <w:sz w:val="22"/>
                <w:szCs w:val="22"/>
              </w:rPr>
              <w:t xml:space="preserve"> strong </w:t>
            </w:r>
            <w:r w:rsidR="000038E8" w:rsidRPr="006F2816">
              <w:rPr>
                <w:sz w:val="22"/>
                <w:szCs w:val="22"/>
              </w:rPr>
              <w:t>track record in one or</w:t>
            </w:r>
            <w:r w:rsidR="000038E8">
              <w:rPr>
                <w:sz w:val="22"/>
                <w:szCs w:val="22"/>
              </w:rPr>
              <w:t>, preferably,</w:t>
            </w:r>
            <w:r w:rsidR="000038E8" w:rsidRPr="006F2816">
              <w:rPr>
                <w:sz w:val="22"/>
                <w:szCs w:val="22"/>
              </w:rPr>
              <w:t xml:space="preserve"> multiple sectors that BakerHicks operates in. You</w:t>
            </w:r>
            <w:r w:rsidR="00435F01">
              <w:rPr>
                <w:sz w:val="22"/>
                <w:szCs w:val="22"/>
              </w:rPr>
              <w:t xml:space="preserve">’ll have a </w:t>
            </w:r>
            <w:r w:rsidR="001428FB">
              <w:rPr>
                <w:sz w:val="22"/>
                <w:szCs w:val="22"/>
              </w:rPr>
              <w:t xml:space="preserve">fast-rising career to date </w:t>
            </w:r>
            <w:r w:rsidR="000038E8" w:rsidRPr="006F2816">
              <w:rPr>
                <w:sz w:val="22"/>
                <w:szCs w:val="22"/>
              </w:rPr>
              <w:t xml:space="preserve">with </w:t>
            </w:r>
            <w:r w:rsidR="000038E8">
              <w:rPr>
                <w:sz w:val="22"/>
                <w:szCs w:val="22"/>
              </w:rPr>
              <w:t>experience of working on a variety of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D962BD">
              <w:rPr>
                <w:sz w:val="22"/>
                <w:szCs w:val="22"/>
              </w:rPr>
              <w:t xml:space="preserve">BIM </w:t>
            </w:r>
            <w:r w:rsidR="000038E8" w:rsidRPr="006F2816">
              <w:rPr>
                <w:sz w:val="22"/>
                <w:szCs w:val="22"/>
              </w:rPr>
              <w:t>projects</w:t>
            </w:r>
            <w:r w:rsidR="001428FB">
              <w:rPr>
                <w:sz w:val="22"/>
                <w:szCs w:val="22"/>
              </w:rPr>
              <w:t xml:space="preserve"> and handling competing priorities.</w:t>
            </w:r>
            <w:r w:rsidR="000038E8">
              <w:rPr>
                <w:sz w:val="22"/>
                <w:szCs w:val="22"/>
              </w:rPr>
              <w:t xml:space="preserve"> You’ll be part of an enthusiastic and committed team of</w:t>
            </w:r>
            <w:r w:rsidR="001428FB">
              <w:rPr>
                <w:sz w:val="22"/>
                <w:szCs w:val="22"/>
              </w:rPr>
              <w:t xml:space="preserve"> BIM </w:t>
            </w:r>
            <w:r w:rsidR="00D962BD">
              <w:rPr>
                <w:sz w:val="22"/>
                <w:szCs w:val="22"/>
              </w:rPr>
              <w:t>professionals working together</w:t>
            </w:r>
            <w:r w:rsidR="000038E8">
              <w:rPr>
                <w:sz w:val="22"/>
                <w:szCs w:val="22"/>
              </w:rPr>
              <w:t xml:space="preserve"> to deliver high quality output on projects. </w:t>
            </w:r>
          </w:p>
          <w:p w14:paraId="3582F6DA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C44D458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532CD5D7" w14:textId="77777777" w:rsidR="005321AD" w:rsidRDefault="00E96884" w:rsidP="00247831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5321AD">
              <w:rPr>
                <w:sz w:val="22"/>
                <w:szCs w:val="22"/>
              </w:rPr>
              <w:t>Facilitate delivery of federated 3D models, hosted and linked BIM data including COBie</w:t>
            </w:r>
          </w:p>
          <w:p w14:paraId="71D4B68D" w14:textId="3903F43F" w:rsidR="005321AD" w:rsidRPr="005321AD" w:rsidRDefault="005321AD" w:rsidP="00247831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Conduct </w:t>
            </w:r>
            <w:r w:rsidRPr="005321AD">
              <w:rPr>
                <w:sz w:val="22"/>
                <w:szCs w:val="22"/>
              </w:rPr>
              <w:t>model validation checks, coordination reviews and liaise with model managers for resolutions</w:t>
            </w:r>
          </w:p>
          <w:p w14:paraId="66566185" w14:textId="7777777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</w:p>
          <w:p w14:paraId="1AE80ADA" w14:textId="77777777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</w:p>
        </w:tc>
      </w:tr>
    </w:tbl>
    <w:p w14:paraId="1F8E90F9" w14:textId="77777777" w:rsidR="008D625F" w:rsidRDefault="008D625F" w:rsidP="006A5805">
      <w:pPr>
        <w:spacing w:after="120"/>
        <w:rPr>
          <w:sz w:val="28"/>
          <w:szCs w:val="28"/>
        </w:rPr>
      </w:pPr>
    </w:p>
    <w:p w14:paraId="3B5C64CB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0629B690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62938C65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5820D00D" w14:textId="1C56F85E" w:rsidR="00F11B0E" w:rsidRDefault="00F11B0E" w:rsidP="00F11B0E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 with team members in a multi-disciplinary environment to achieve holistic building solutions to the customer and project brief.</w:t>
            </w:r>
          </w:p>
          <w:p w14:paraId="4F2E0A1F" w14:textId="7E4AF050" w:rsidR="007D3003" w:rsidRDefault="00F350E1" w:rsidP="00991C03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</w:t>
            </w:r>
            <w:r w:rsidR="007D3003" w:rsidRPr="007D3003">
              <w:rPr>
                <w:sz w:val="22"/>
                <w:szCs w:val="22"/>
              </w:rPr>
              <w:t xml:space="preserve">BakerHicks’ projects achieve BIM delivery in compliance with </w:t>
            </w:r>
            <w:r w:rsidR="00D962BD">
              <w:rPr>
                <w:sz w:val="22"/>
                <w:szCs w:val="22"/>
              </w:rPr>
              <w:t>industry</w:t>
            </w:r>
            <w:r w:rsidR="007D3003" w:rsidRPr="007D3003">
              <w:rPr>
                <w:sz w:val="22"/>
                <w:szCs w:val="22"/>
              </w:rPr>
              <w:t xml:space="preserve"> standards, EIR, BEP and B</w:t>
            </w:r>
            <w:r w:rsidR="00D962BD">
              <w:rPr>
                <w:sz w:val="22"/>
                <w:szCs w:val="22"/>
              </w:rPr>
              <w:t>akerHicks’</w:t>
            </w:r>
            <w:r w:rsidR="007D3003" w:rsidRPr="007D3003">
              <w:rPr>
                <w:sz w:val="22"/>
                <w:szCs w:val="22"/>
              </w:rPr>
              <w:t xml:space="preserve"> BIM procedures. </w:t>
            </w:r>
          </w:p>
          <w:p w14:paraId="447BECDC" w14:textId="77777777" w:rsidR="000860A4" w:rsidRPr="000860A4" w:rsidRDefault="000860A4" w:rsidP="000860A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860A4">
              <w:rPr>
                <w:sz w:val="22"/>
                <w:szCs w:val="22"/>
              </w:rPr>
              <w:t>Set up BIM modelling environment and communicate access procedures to the project team</w:t>
            </w:r>
          </w:p>
          <w:p w14:paraId="602FE853" w14:textId="77777777" w:rsidR="004214AE" w:rsidRDefault="000860A4" w:rsidP="002C6F4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214AE">
              <w:rPr>
                <w:sz w:val="22"/>
                <w:szCs w:val="22"/>
              </w:rPr>
              <w:t>Set up and maintain Common Data Environment for a project, in consultation with Document Control, procurement and other related parties who have systems where data needs to be shared</w:t>
            </w:r>
          </w:p>
          <w:p w14:paraId="107154D2" w14:textId="36FB426C" w:rsidR="004214AE" w:rsidRPr="004214AE" w:rsidRDefault="004214AE" w:rsidP="002C6F4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214AE">
              <w:rPr>
                <w:sz w:val="22"/>
                <w:szCs w:val="22"/>
              </w:rPr>
              <w:t>Support the presentation of in-house and customer BIM courses and seminars</w:t>
            </w:r>
          </w:p>
          <w:p w14:paraId="6DB3ACA7" w14:textId="77777777" w:rsidR="00140BE2" w:rsidRDefault="00140BE2" w:rsidP="002427B4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24D9F858" w14:textId="77777777" w:rsidR="00D962BD" w:rsidRPr="00731441" w:rsidRDefault="00D962BD" w:rsidP="00D962BD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i/>
                <w:iCs/>
                <w:sz w:val="22"/>
                <w:szCs w:val="22"/>
              </w:rPr>
            </w:pPr>
            <w:r w:rsidRPr="00731441">
              <w:rPr>
                <w:sz w:val="22"/>
                <w:szCs w:val="22"/>
              </w:rPr>
              <w:t>Check, interrogate and validate modelling geometry and data</w:t>
            </w:r>
          </w:p>
          <w:p w14:paraId="3E420DC8" w14:textId="30CEBAEE" w:rsidR="00D962BD" w:rsidRPr="00731441" w:rsidRDefault="00D962BD" w:rsidP="00D962BD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i/>
                <w:iCs/>
                <w:sz w:val="22"/>
                <w:szCs w:val="22"/>
              </w:rPr>
            </w:pPr>
            <w:r w:rsidRPr="00731441">
              <w:rPr>
                <w:sz w:val="22"/>
                <w:szCs w:val="22"/>
              </w:rPr>
              <w:t xml:space="preserve">Liaise with and support model authors from all sources including the design team, </w:t>
            </w:r>
            <w:proofErr w:type="gramStart"/>
            <w:r w:rsidRPr="00731441">
              <w:rPr>
                <w:sz w:val="22"/>
                <w:szCs w:val="22"/>
              </w:rPr>
              <w:t>subcontractors</w:t>
            </w:r>
            <w:proofErr w:type="gramEnd"/>
            <w:r w:rsidRPr="00731441">
              <w:rPr>
                <w:sz w:val="22"/>
                <w:szCs w:val="22"/>
              </w:rPr>
              <w:t xml:space="preserve"> and manufacturers to ensure a fully coordinated design</w:t>
            </w:r>
          </w:p>
          <w:p w14:paraId="12BAFDA4" w14:textId="77777777" w:rsidR="005606D2" w:rsidRDefault="00D962BD" w:rsidP="005606D2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31441">
              <w:rPr>
                <w:sz w:val="22"/>
                <w:szCs w:val="22"/>
              </w:rPr>
              <w:t xml:space="preserve">Chair BIM </w:t>
            </w:r>
            <w:r w:rsidR="006532B3">
              <w:rPr>
                <w:sz w:val="22"/>
                <w:szCs w:val="22"/>
              </w:rPr>
              <w:t>Coordination</w:t>
            </w:r>
            <w:r w:rsidRPr="00731441">
              <w:rPr>
                <w:sz w:val="22"/>
                <w:szCs w:val="22"/>
              </w:rPr>
              <w:t xml:space="preserve"> meetings</w:t>
            </w:r>
          </w:p>
          <w:p w14:paraId="6EA49DCA" w14:textId="7EDBC4C4" w:rsidR="005606D2" w:rsidRPr="00731441" w:rsidRDefault="005606D2" w:rsidP="00731441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31441">
              <w:rPr>
                <w:sz w:val="22"/>
                <w:szCs w:val="22"/>
              </w:rPr>
              <w:t xml:space="preserve">Ensure that </w:t>
            </w:r>
            <w:r>
              <w:rPr>
                <w:sz w:val="22"/>
                <w:szCs w:val="22"/>
              </w:rPr>
              <w:t>the BIM Execution Plan including the information</w:t>
            </w:r>
            <w:r w:rsidRPr="00731441">
              <w:rPr>
                <w:sz w:val="22"/>
                <w:szCs w:val="22"/>
              </w:rPr>
              <w:t xml:space="preserve"> exchange protocols </w:t>
            </w:r>
            <w:r>
              <w:rPr>
                <w:sz w:val="22"/>
                <w:szCs w:val="22"/>
              </w:rPr>
              <w:t>are</w:t>
            </w:r>
            <w:r w:rsidRPr="00731441">
              <w:rPr>
                <w:sz w:val="22"/>
                <w:szCs w:val="22"/>
              </w:rPr>
              <w:t xml:space="preserve"> adhered to by the project team and </w:t>
            </w:r>
            <w:r>
              <w:rPr>
                <w:sz w:val="22"/>
                <w:szCs w:val="22"/>
              </w:rPr>
              <w:t>report</w:t>
            </w:r>
            <w:r w:rsidRPr="00731441">
              <w:rPr>
                <w:sz w:val="22"/>
                <w:szCs w:val="22"/>
              </w:rPr>
              <w:t xml:space="preserve"> on compliance issues.</w:t>
            </w:r>
          </w:p>
          <w:p w14:paraId="374FA996" w14:textId="77777777" w:rsidR="000038E8" w:rsidRPr="00E5261F" w:rsidRDefault="000038E8" w:rsidP="00AD37D7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8"/>
              </w:rPr>
            </w:pPr>
          </w:p>
        </w:tc>
      </w:tr>
    </w:tbl>
    <w:p w14:paraId="094D6857" w14:textId="77777777" w:rsidR="00C92135" w:rsidRDefault="00C92135"/>
    <w:p w14:paraId="22A7B816" w14:textId="77777777" w:rsidR="003E59F5" w:rsidRDefault="003E59F5">
      <w:pPr>
        <w:tabs>
          <w:tab w:val="clear" w:pos="566"/>
          <w:tab w:val="clear" w:pos="113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9A883A8" w14:textId="561C9C5E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2EC1C4BB" w14:textId="77777777" w:rsidTr="00A02FFF">
        <w:trPr>
          <w:trHeight w:val="1737"/>
        </w:trPr>
        <w:tc>
          <w:tcPr>
            <w:tcW w:w="10420" w:type="dxa"/>
          </w:tcPr>
          <w:p w14:paraId="50CFAAC2" w14:textId="77777777" w:rsidR="00277E30" w:rsidRPr="006A5E5D" w:rsidRDefault="00277E30" w:rsidP="00277E30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49D6AF84" w14:textId="1C390AAD" w:rsidR="00277E30" w:rsidRDefault="009F2064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experience as</w:t>
            </w:r>
            <w:r w:rsidR="00240944">
              <w:rPr>
                <w:sz w:val="22"/>
                <w:szCs w:val="22"/>
              </w:rPr>
              <w:t xml:space="preserve"> a BIM Co-ordinator</w:t>
            </w:r>
            <w:r w:rsidR="00FE1B87">
              <w:rPr>
                <w:sz w:val="22"/>
                <w:szCs w:val="22"/>
              </w:rPr>
              <w:t>, Information Manager</w:t>
            </w:r>
            <w:r w:rsidR="00240944">
              <w:rPr>
                <w:sz w:val="22"/>
                <w:szCs w:val="22"/>
              </w:rPr>
              <w:t xml:space="preserve"> or Technician</w:t>
            </w:r>
          </w:p>
          <w:p w14:paraId="55EAD5B9" w14:textId="47DD94A6" w:rsidR="00277E30" w:rsidRDefault="008C7819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="00277E30" w:rsidRPr="0052004E">
              <w:rPr>
                <w:sz w:val="22"/>
                <w:szCs w:val="22"/>
              </w:rPr>
              <w:t xml:space="preserve"> communication and presentation skills</w:t>
            </w:r>
          </w:p>
          <w:p w14:paraId="11CC34F3" w14:textId="2EA06001" w:rsidR="00D962BD" w:rsidRPr="00D962BD" w:rsidRDefault="008C7819" w:rsidP="00731441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</w:t>
            </w:r>
            <w:r w:rsidR="00277E30">
              <w:rPr>
                <w:sz w:val="22"/>
                <w:szCs w:val="22"/>
              </w:rPr>
              <w:t>bility to develop relationships that deliver long term benefits.</w:t>
            </w:r>
            <w:r w:rsidR="005606D2">
              <w:rPr>
                <w:sz w:val="22"/>
                <w:szCs w:val="22"/>
              </w:rPr>
              <w:t xml:space="preserve"> </w:t>
            </w:r>
            <w:r w:rsidR="00D962BD">
              <w:rPr>
                <w:sz w:val="22"/>
                <w:szCs w:val="22"/>
              </w:rPr>
              <w:t>An ability to appraise</w:t>
            </w:r>
            <w:r w:rsidR="00D962BD" w:rsidRPr="00D962BD">
              <w:rPr>
                <w:sz w:val="22"/>
                <w:szCs w:val="22"/>
              </w:rPr>
              <w:t xml:space="preserve"> EIRs and </w:t>
            </w:r>
            <w:r w:rsidR="00D962BD">
              <w:rPr>
                <w:sz w:val="22"/>
                <w:szCs w:val="22"/>
              </w:rPr>
              <w:t xml:space="preserve">develop BIM Execution Plans with clear </w:t>
            </w:r>
            <w:r w:rsidR="00D962BD" w:rsidRPr="00D962BD">
              <w:rPr>
                <w:sz w:val="22"/>
                <w:szCs w:val="22"/>
              </w:rPr>
              <w:t>BIM goals.</w:t>
            </w:r>
          </w:p>
          <w:p w14:paraId="718829BB" w14:textId="72F5AE79" w:rsidR="000F20BB" w:rsidRPr="00B97AC5" w:rsidRDefault="000F20BB" w:rsidP="000F20BB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97AC5">
              <w:rPr>
                <w:sz w:val="22"/>
                <w:szCs w:val="22"/>
              </w:rPr>
              <w:t xml:space="preserve">Ability to use Navisworks / Solibri software accurately and efficiently </w:t>
            </w:r>
            <w:r w:rsidR="005606D2">
              <w:rPr>
                <w:sz w:val="22"/>
                <w:szCs w:val="22"/>
              </w:rPr>
              <w:t>for clash detection, coordination reviews and asset data auditing.</w:t>
            </w:r>
          </w:p>
          <w:p w14:paraId="409C7E57" w14:textId="455F4FB0" w:rsidR="002439FD" w:rsidRDefault="00E229AF" w:rsidP="000F75E5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9D1A2D">
              <w:rPr>
                <w:sz w:val="22"/>
                <w:szCs w:val="22"/>
              </w:rPr>
              <w:t xml:space="preserve">Possess </w:t>
            </w:r>
            <w:r w:rsidR="00E66F5C">
              <w:rPr>
                <w:sz w:val="22"/>
                <w:szCs w:val="22"/>
              </w:rPr>
              <w:t>an understanding</w:t>
            </w:r>
            <w:r w:rsidRPr="009D1A2D">
              <w:rPr>
                <w:sz w:val="22"/>
                <w:szCs w:val="22"/>
              </w:rPr>
              <w:t xml:space="preserve"> of </w:t>
            </w:r>
            <w:r w:rsidR="00D962BD">
              <w:rPr>
                <w:sz w:val="22"/>
                <w:szCs w:val="22"/>
              </w:rPr>
              <w:t>ISO19650, PAS1192</w:t>
            </w:r>
            <w:r w:rsidRPr="009D1A2D">
              <w:rPr>
                <w:sz w:val="22"/>
                <w:szCs w:val="22"/>
              </w:rPr>
              <w:t xml:space="preserve"> and other BIM standards</w:t>
            </w:r>
          </w:p>
          <w:p w14:paraId="21DC4C35" w14:textId="6A3D164B" w:rsidR="00D962BD" w:rsidRPr="00D962BD" w:rsidRDefault="00D962BD" w:rsidP="00D962BD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and delivery of COBie data</w:t>
            </w:r>
          </w:p>
          <w:p w14:paraId="12BF4302" w14:textId="06EF35DA" w:rsidR="005606D2" w:rsidRPr="0077335D" w:rsidRDefault="00D962BD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731441">
              <w:rPr>
                <w:sz w:val="22"/>
                <w:szCs w:val="22"/>
              </w:rPr>
              <w:t>Be capable of modelling and inputting data to high quality standards</w:t>
            </w:r>
            <w:r w:rsidRPr="00D962BD">
              <w:rPr>
                <w:i/>
                <w:iCs/>
                <w:sz w:val="22"/>
                <w:szCs w:val="22"/>
              </w:rPr>
              <w:t>.</w:t>
            </w:r>
          </w:p>
          <w:p w14:paraId="1CCCE0A1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7AD247E4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701CFA00" w14:textId="77777777" w:rsidR="00277E30" w:rsidRDefault="00EB415F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="00277E30" w:rsidRPr="00DD7AAE">
              <w:rPr>
                <w:sz w:val="22"/>
              </w:rPr>
              <w:t>xperience</w:t>
            </w:r>
            <w:r w:rsidR="00277E30">
              <w:rPr>
                <w:sz w:val="22"/>
              </w:rPr>
              <w:t xml:space="preserve"> of delivering multi-disciplinary projects</w:t>
            </w:r>
            <w:r w:rsidR="00277E30" w:rsidRPr="00DD7AAE">
              <w:rPr>
                <w:sz w:val="22"/>
              </w:rPr>
              <w:t xml:space="preserve"> in </w:t>
            </w:r>
            <w:r w:rsidR="00277E30">
              <w:rPr>
                <w:sz w:val="22"/>
              </w:rPr>
              <w:t>several</w:t>
            </w:r>
            <w:r w:rsidR="00277E30" w:rsidRPr="00DD7AAE">
              <w:rPr>
                <w:sz w:val="22"/>
              </w:rPr>
              <w:t xml:space="preserve"> sectors that BakerHicks operates in</w:t>
            </w:r>
            <w:r w:rsidR="00277E30">
              <w:rPr>
                <w:sz w:val="22"/>
              </w:rPr>
              <w:t>.</w:t>
            </w:r>
          </w:p>
          <w:p w14:paraId="22AFBBBA" w14:textId="77777777" w:rsidR="006916BB" w:rsidRDefault="006916BB" w:rsidP="006916BB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contributing to bids, </w:t>
            </w:r>
            <w:proofErr w:type="gramStart"/>
            <w:r>
              <w:rPr>
                <w:sz w:val="22"/>
                <w:szCs w:val="22"/>
              </w:rPr>
              <w:t>proposals</w:t>
            </w:r>
            <w:proofErr w:type="gramEnd"/>
            <w:r>
              <w:rPr>
                <w:sz w:val="22"/>
                <w:szCs w:val="22"/>
              </w:rPr>
              <w:t xml:space="preserve"> and tender specifications.</w:t>
            </w:r>
          </w:p>
          <w:p w14:paraId="4AC18D6F" w14:textId="79BDC9FA" w:rsidR="008C7819" w:rsidRDefault="008C7819" w:rsidP="00277E30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commercial elements of projects</w:t>
            </w:r>
          </w:p>
          <w:p w14:paraId="00FA6519" w14:textId="1F058899" w:rsidR="00866BA7" w:rsidRPr="00866BA7" w:rsidRDefault="00866BA7" w:rsidP="00866BA7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2439FD">
              <w:rPr>
                <w:sz w:val="22"/>
                <w:szCs w:val="22"/>
              </w:rPr>
              <w:t xml:space="preserve">Ability to manage BIM software environments accurately and efficiently </w:t>
            </w:r>
            <w:proofErr w:type="spellStart"/>
            <w:proofErr w:type="gramStart"/>
            <w:r w:rsidRPr="002439FD">
              <w:rPr>
                <w:sz w:val="22"/>
                <w:szCs w:val="22"/>
              </w:rPr>
              <w:t>eg</w:t>
            </w:r>
            <w:proofErr w:type="spellEnd"/>
            <w:proofErr w:type="gramEnd"/>
            <w:r w:rsidRPr="002439FD">
              <w:rPr>
                <w:sz w:val="22"/>
                <w:szCs w:val="22"/>
              </w:rPr>
              <w:t xml:space="preserve"> 3D, 4D, 5D, AR and VR</w:t>
            </w:r>
            <w:r w:rsidRPr="009D1A2D">
              <w:rPr>
                <w:sz w:val="22"/>
                <w:szCs w:val="22"/>
              </w:rPr>
              <w:t xml:space="preserve"> </w:t>
            </w:r>
          </w:p>
          <w:p w14:paraId="09F6EF11" w14:textId="77777777" w:rsidR="00866BA7" w:rsidRPr="0052004E" w:rsidRDefault="00866BA7" w:rsidP="00866BA7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</w:t>
            </w:r>
            <w:r>
              <w:rPr>
                <w:sz w:val="22"/>
              </w:rPr>
              <w:t>of delivering projects</w:t>
            </w:r>
            <w:r w:rsidRPr="00DD7AAE">
              <w:rPr>
                <w:sz w:val="22"/>
              </w:rPr>
              <w:t xml:space="preserve"> in </w:t>
            </w:r>
            <w:r>
              <w:rPr>
                <w:sz w:val="22"/>
              </w:rPr>
              <w:t xml:space="preserve">at least </w:t>
            </w:r>
            <w:r w:rsidRPr="00DD7AAE">
              <w:rPr>
                <w:sz w:val="22"/>
              </w:rPr>
              <w:t>one sector that BakerHicks operates in</w:t>
            </w:r>
            <w:r>
              <w:rPr>
                <w:sz w:val="22"/>
              </w:rPr>
              <w:t>.</w:t>
            </w:r>
          </w:p>
          <w:p w14:paraId="218963AE" w14:textId="77777777" w:rsidR="00F06BBD" w:rsidRPr="002D70B6" w:rsidRDefault="00F06BBD" w:rsidP="00731441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</w:rPr>
            </w:pPr>
          </w:p>
        </w:tc>
      </w:tr>
    </w:tbl>
    <w:p w14:paraId="5AA50E74" w14:textId="77777777" w:rsidR="00C92135" w:rsidRDefault="00C92135"/>
    <w:p w14:paraId="09284DCA" w14:textId="77777777" w:rsidR="001634F0" w:rsidRDefault="001634F0">
      <w:pPr>
        <w:rPr>
          <w:sz w:val="24"/>
        </w:rPr>
      </w:pPr>
    </w:p>
    <w:p w14:paraId="6A3CE318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CE11012" w14:textId="77777777" w:rsidR="00B37831" w:rsidRDefault="00B37831" w:rsidP="006A5805">
      <w:pPr>
        <w:rPr>
          <w:bCs/>
          <w:sz w:val="22"/>
          <w:szCs w:val="22"/>
        </w:rPr>
      </w:pPr>
    </w:p>
    <w:p w14:paraId="21326226" w14:textId="77777777" w:rsidR="006A5805" w:rsidRPr="00702438" w:rsidRDefault="006A5805" w:rsidP="006A5805">
      <w:pPr>
        <w:rPr>
          <w:sz w:val="22"/>
          <w:szCs w:val="22"/>
        </w:rPr>
      </w:pPr>
    </w:p>
    <w:p w14:paraId="24EC1CF4" w14:textId="77777777" w:rsidR="006A5805" w:rsidRPr="00333D82" w:rsidRDefault="006A5805" w:rsidP="006A5805">
      <w:pPr>
        <w:rPr>
          <w:b/>
        </w:rPr>
      </w:pPr>
    </w:p>
    <w:p w14:paraId="111F8B9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023BF11D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5C04" w14:textId="77777777" w:rsidR="005D786F" w:rsidRDefault="005D786F">
      <w:r>
        <w:separator/>
      </w:r>
    </w:p>
  </w:endnote>
  <w:endnote w:type="continuationSeparator" w:id="0">
    <w:p w14:paraId="78B70EC1" w14:textId="77777777" w:rsidR="005D786F" w:rsidRDefault="005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3489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2BCC5A4A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FD8A" w14:textId="77777777" w:rsidR="005D786F" w:rsidRDefault="005D786F">
      <w:r>
        <w:separator/>
      </w:r>
    </w:p>
  </w:footnote>
  <w:footnote w:type="continuationSeparator" w:id="0">
    <w:p w14:paraId="1727849C" w14:textId="77777777" w:rsidR="005D786F" w:rsidRDefault="005D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1A05" w14:textId="49DF5D2E" w:rsidR="00F33B28" w:rsidRPr="004F1472" w:rsidRDefault="005606D2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0566EF9D" wp14:editId="7C54521F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37"/>
  </w:num>
  <w:num w:numId="5">
    <w:abstractNumId w:val="40"/>
  </w:num>
  <w:num w:numId="6">
    <w:abstractNumId w:val="30"/>
  </w:num>
  <w:num w:numId="7">
    <w:abstractNumId w:val="34"/>
  </w:num>
  <w:num w:numId="8">
    <w:abstractNumId w:val="25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31"/>
  </w:num>
  <w:num w:numId="14">
    <w:abstractNumId w:val="1"/>
  </w:num>
  <w:num w:numId="15">
    <w:abstractNumId w:val="39"/>
  </w:num>
  <w:num w:numId="16">
    <w:abstractNumId w:val="29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11"/>
  </w:num>
  <w:num w:numId="24">
    <w:abstractNumId w:val="15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0"/>
  </w:num>
  <w:num w:numId="30">
    <w:abstractNumId w:val="9"/>
  </w:num>
  <w:num w:numId="31">
    <w:abstractNumId w:val="0"/>
  </w:num>
  <w:num w:numId="32">
    <w:abstractNumId w:val="36"/>
  </w:num>
  <w:num w:numId="33">
    <w:abstractNumId w:val="22"/>
  </w:num>
  <w:num w:numId="34">
    <w:abstractNumId w:val="42"/>
  </w:num>
  <w:num w:numId="35">
    <w:abstractNumId w:val="35"/>
  </w:num>
  <w:num w:numId="36">
    <w:abstractNumId w:val="38"/>
  </w:num>
  <w:num w:numId="37">
    <w:abstractNumId w:val="3"/>
  </w:num>
  <w:num w:numId="38">
    <w:abstractNumId w:val="32"/>
  </w:num>
  <w:num w:numId="39">
    <w:abstractNumId w:val="41"/>
  </w:num>
  <w:num w:numId="40">
    <w:abstractNumId w:val="24"/>
  </w:num>
  <w:num w:numId="41">
    <w:abstractNumId w:val="19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2080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0A4"/>
    <w:rsid w:val="00086789"/>
    <w:rsid w:val="00090DAC"/>
    <w:rsid w:val="000917C8"/>
    <w:rsid w:val="00092720"/>
    <w:rsid w:val="00092A7D"/>
    <w:rsid w:val="00093896"/>
    <w:rsid w:val="00096BBA"/>
    <w:rsid w:val="000C34BA"/>
    <w:rsid w:val="000C3E94"/>
    <w:rsid w:val="000C44E8"/>
    <w:rsid w:val="000C59CD"/>
    <w:rsid w:val="000C5E0C"/>
    <w:rsid w:val="000D0B5D"/>
    <w:rsid w:val="000D370A"/>
    <w:rsid w:val="000D5104"/>
    <w:rsid w:val="000E17CC"/>
    <w:rsid w:val="000E3000"/>
    <w:rsid w:val="000E320A"/>
    <w:rsid w:val="000E5110"/>
    <w:rsid w:val="000F20BB"/>
    <w:rsid w:val="000F21D5"/>
    <w:rsid w:val="000F75E5"/>
    <w:rsid w:val="000F7ED7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428FB"/>
    <w:rsid w:val="001634F0"/>
    <w:rsid w:val="00174409"/>
    <w:rsid w:val="0018136E"/>
    <w:rsid w:val="001908A5"/>
    <w:rsid w:val="001A198F"/>
    <w:rsid w:val="001A2210"/>
    <w:rsid w:val="001A2F8F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0CD5"/>
    <w:rsid w:val="001F7AB2"/>
    <w:rsid w:val="002007D6"/>
    <w:rsid w:val="00203BD5"/>
    <w:rsid w:val="00207CA6"/>
    <w:rsid w:val="00211084"/>
    <w:rsid w:val="00211345"/>
    <w:rsid w:val="002114D4"/>
    <w:rsid w:val="00214F0A"/>
    <w:rsid w:val="00234CA2"/>
    <w:rsid w:val="00240944"/>
    <w:rsid w:val="002421BE"/>
    <w:rsid w:val="002427B4"/>
    <w:rsid w:val="002439FD"/>
    <w:rsid w:val="00251957"/>
    <w:rsid w:val="00254E5F"/>
    <w:rsid w:val="00262948"/>
    <w:rsid w:val="0026372B"/>
    <w:rsid w:val="00273ACE"/>
    <w:rsid w:val="002744E0"/>
    <w:rsid w:val="0027573D"/>
    <w:rsid w:val="00277E30"/>
    <w:rsid w:val="0028028E"/>
    <w:rsid w:val="00295CA3"/>
    <w:rsid w:val="002971AC"/>
    <w:rsid w:val="002A0D4F"/>
    <w:rsid w:val="002A2BE3"/>
    <w:rsid w:val="002A37C5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5F67"/>
    <w:rsid w:val="003D531A"/>
    <w:rsid w:val="003E0256"/>
    <w:rsid w:val="003E25CF"/>
    <w:rsid w:val="003E59F5"/>
    <w:rsid w:val="003E5E8E"/>
    <w:rsid w:val="003E5FDC"/>
    <w:rsid w:val="003E70AD"/>
    <w:rsid w:val="00400638"/>
    <w:rsid w:val="0040369B"/>
    <w:rsid w:val="0041353D"/>
    <w:rsid w:val="004214AE"/>
    <w:rsid w:val="0043226E"/>
    <w:rsid w:val="00433007"/>
    <w:rsid w:val="0043582C"/>
    <w:rsid w:val="00435F01"/>
    <w:rsid w:val="0045105F"/>
    <w:rsid w:val="00461721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21AD"/>
    <w:rsid w:val="005348DB"/>
    <w:rsid w:val="00534A7D"/>
    <w:rsid w:val="005504C1"/>
    <w:rsid w:val="0055091C"/>
    <w:rsid w:val="0055558C"/>
    <w:rsid w:val="005606D2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D786F"/>
    <w:rsid w:val="005E1FBA"/>
    <w:rsid w:val="005E453A"/>
    <w:rsid w:val="005E7BBF"/>
    <w:rsid w:val="00620129"/>
    <w:rsid w:val="00641F09"/>
    <w:rsid w:val="006458ED"/>
    <w:rsid w:val="006532B3"/>
    <w:rsid w:val="00663BF5"/>
    <w:rsid w:val="006916BB"/>
    <w:rsid w:val="006936BA"/>
    <w:rsid w:val="006A5805"/>
    <w:rsid w:val="006A62F6"/>
    <w:rsid w:val="006C4774"/>
    <w:rsid w:val="006D32C4"/>
    <w:rsid w:val="006D3380"/>
    <w:rsid w:val="006D48AC"/>
    <w:rsid w:val="006D56DC"/>
    <w:rsid w:val="006E7AB8"/>
    <w:rsid w:val="007058AF"/>
    <w:rsid w:val="0070750E"/>
    <w:rsid w:val="0070761C"/>
    <w:rsid w:val="0071549B"/>
    <w:rsid w:val="007227F8"/>
    <w:rsid w:val="00731441"/>
    <w:rsid w:val="00735AC5"/>
    <w:rsid w:val="007544AB"/>
    <w:rsid w:val="00765CE1"/>
    <w:rsid w:val="007678D1"/>
    <w:rsid w:val="00774F68"/>
    <w:rsid w:val="0078540F"/>
    <w:rsid w:val="0078546D"/>
    <w:rsid w:val="00785AA9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3003"/>
    <w:rsid w:val="007D6413"/>
    <w:rsid w:val="007F1F29"/>
    <w:rsid w:val="007F4C78"/>
    <w:rsid w:val="007F7885"/>
    <w:rsid w:val="00813843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66BA7"/>
    <w:rsid w:val="00876B30"/>
    <w:rsid w:val="008832AD"/>
    <w:rsid w:val="008B0EB7"/>
    <w:rsid w:val="008B3922"/>
    <w:rsid w:val="008B4212"/>
    <w:rsid w:val="008C7819"/>
    <w:rsid w:val="008D3212"/>
    <w:rsid w:val="008D625F"/>
    <w:rsid w:val="008E0565"/>
    <w:rsid w:val="008F249C"/>
    <w:rsid w:val="00900980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7D8D"/>
    <w:rsid w:val="00990F55"/>
    <w:rsid w:val="00997FFE"/>
    <w:rsid w:val="009B00F0"/>
    <w:rsid w:val="009B4F69"/>
    <w:rsid w:val="009B6DCA"/>
    <w:rsid w:val="009C2DEE"/>
    <w:rsid w:val="009C34E3"/>
    <w:rsid w:val="009D2AB4"/>
    <w:rsid w:val="009D31D0"/>
    <w:rsid w:val="009D37C8"/>
    <w:rsid w:val="009D5CD5"/>
    <w:rsid w:val="009D748E"/>
    <w:rsid w:val="009E28DE"/>
    <w:rsid w:val="009F010F"/>
    <w:rsid w:val="009F2064"/>
    <w:rsid w:val="009F3276"/>
    <w:rsid w:val="009F5892"/>
    <w:rsid w:val="00A0167F"/>
    <w:rsid w:val="00A02343"/>
    <w:rsid w:val="00A02FFF"/>
    <w:rsid w:val="00A047D7"/>
    <w:rsid w:val="00A07C44"/>
    <w:rsid w:val="00A10B10"/>
    <w:rsid w:val="00A161D5"/>
    <w:rsid w:val="00A16FCA"/>
    <w:rsid w:val="00A40890"/>
    <w:rsid w:val="00A43584"/>
    <w:rsid w:val="00A46E79"/>
    <w:rsid w:val="00A514FF"/>
    <w:rsid w:val="00A53229"/>
    <w:rsid w:val="00A66172"/>
    <w:rsid w:val="00A672B7"/>
    <w:rsid w:val="00A83B72"/>
    <w:rsid w:val="00A851E0"/>
    <w:rsid w:val="00A90CBA"/>
    <w:rsid w:val="00AA1842"/>
    <w:rsid w:val="00AB76D3"/>
    <w:rsid w:val="00AC5943"/>
    <w:rsid w:val="00AD0ECC"/>
    <w:rsid w:val="00AD37D7"/>
    <w:rsid w:val="00AD7B76"/>
    <w:rsid w:val="00AE5CC8"/>
    <w:rsid w:val="00AE6395"/>
    <w:rsid w:val="00B12F50"/>
    <w:rsid w:val="00B21FE0"/>
    <w:rsid w:val="00B272FC"/>
    <w:rsid w:val="00B35D5A"/>
    <w:rsid w:val="00B37831"/>
    <w:rsid w:val="00B50369"/>
    <w:rsid w:val="00B50599"/>
    <w:rsid w:val="00B51E9B"/>
    <w:rsid w:val="00B53E00"/>
    <w:rsid w:val="00B55C4A"/>
    <w:rsid w:val="00B566D7"/>
    <w:rsid w:val="00B60110"/>
    <w:rsid w:val="00B64808"/>
    <w:rsid w:val="00B678ED"/>
    <w:rsid w:val="00B7643E"/>
    <w:rsid w:val="00B80AE8"/>
    <w:rsid w:val="00B83BCF"/>
    <w:rsid w:val="00B869C7"/>
    <w:rsid w:val="00BA1D35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2393"/>
    <w:rsid w:val="00C370C8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A48BC"/>
    <w:rsid w:val="00CB5A3B"/>
    <w:rsid w:val="00CB66F2"/>
    <w:rsid w:val="00CC172B"/>
    <w:rsid w:val="00CC2D02"/>
    <w:rsid w:val="00CC4E75"/>
    <w:rsid w:val="00CD1801"/>
    <w:rsid w:val="00CD35A8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4879"/>
    <w:rsid w:val="00D90AA8"/>
    <w:rsid w:val="00D90C82"/>
    <w:rsid w:val="00D962BD"/>
    <w:rsid w:val="00DA3EB5"/>
    <w:rsid w:val="00DA54B7"/>
    <w:rsid w:val="00DC1D70"/>
    <w:rsid w:val="00DD73FA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29AF"/>
    <w:rsid w:val="00E24ADB"/>
    <w:rsid w:val="00E45DFA"/>
    <w:rsid w:val="00E5261F"/>
    <w:rsid w:val="00E61DA1"/>
    <w:rsid w:val="00E66F5C"/>
    <w:rsid w:val="00E807E6"/>
    <w:rsid w:val="00E84880"/>
    <w:rsid w:val="00E8755F"/>
    <w:rsid w:val="00E92189"/>
    <w:rsid w:val="00E96884"/>
    <w:rsid w:val="00EA2305"/>
    <w:rsid w:val="00EA4D88"/>
    <w:rsid w:val="00EA57F3"/>
    <w:rsid w:val="00EA5CA4"/>
    <w:rsid w:val="00EB3160"/>
    <w:rsid w:val="00EB415F"/>
    <w:rsid w:val="00EB6126"/>
    <w:rsid w:val="00ED0733"/>
    <w:rsid w:val="00ED5334"/>
    <w:rsid w:val="00EE0FE4"/>
    <w:rsid w:val="00EE6DB8"/>
    <w:rsid w:val="00EF63E0"/>
    <w:rsid w:val="00EF7975"/>
    <w:rsid w:val="00F06BBD"/>
    <w:rsid w:val="00F117A1"/>
    <w:rsid w:val="00F11B0E"/>
    <w:rsid w:val="00F12297"/>
    <w:rsid w:val="00F12CBF"/>
    <w:rsid w:val="00F14341"/>
    <w:rsid w:val="00F152FD"/>
    <w:rsid w:val="00F15D5A"/>
    <w:rsid w:val="00F337B8"/>
    <w:rsid w:val="00F33B28"/>
    <w:rsid w:val="00F350E1"/>
    <w:rsid w:val="00F40679"/>
    <w:rsid w:val="00F62643"/>
    <w:rsid w:val="00F65B52"/>
    <w:rsid w:val="00F72BFA"/>
    <w:rsid w:val="00F76327"/>
    <w:rsid w:val="00FB4E15"/>
    <w:rsid w:val="00FD5D21"/>
    <w:rsid w:val="00FE1B87"/>
    <w:rsid w:val="00FE2691"/>
    <w:rsid w:val="00FE540B"/>
    <w:rsid w:val="00FE5E0F"/>
    <w:rsid w:val="00FE5FA8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66DF189A"/>
  <w15:chartTrackingRefBased/>
  <w15:docId w15:val="{946DD286-E975-4506-B8EB-5ACA50E9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84D610642BB43A0100AFA6B5D770B" ma:contentTypeVersion="19" ma:contentTypeDescription="Create a new document." ma:contentTypeScope="" ma:versionID="1c21cb94dc3190f8b5ac2b995f492919">
  <xsd:schema xmlns:xsd="http://www.w3.org/2001/XMLSchema" xmlns:xs="http://www.w3.org/2001/XMLSchema" xmlns:p="http://schemas.microsoft.com/office/2006/metadata/properties" xmlns:ns1="http://schemas.microsoft.com/sharepoint/v3" xmlns:ns2="3ebe39d1-b149-491e-bc0d-234c983f5a85" xmlns:ns3="2cfe9a9a-01d5-406b-95e9-921b506447fa" targetNamespace="http://schemas.microsoft.com/office/2006/metadata/properties" ma:root="true" ma:fieldsID="148296fec2aa9068eb18daa380eeaee6" ns1:_="" ns2:_="" ns3:_="">
    <xsd:import namespace="http://schemas.microsoft.com/sharepoint/v3"/>
    <xsd:import namespace="3ebe39d1-b149-491e-bc0d-234c983f5a85"/>
    <xsd:import namespace="2cfe9a9a-01d5-406b-95e9-921b50644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lassification_x0028_Classification_x0029_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Path" minOccurs="0"/>
                <xsd:element ref="ns2:lcf76f155ced4ddcb4097134ff3c332f" minOccurs="0"/>
                <xsd:element ref="ns3:TaxCatchAll" minOccurs="0"/>
                <xsd:element ref="ns1:_Extend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26" nillable="true" ma:displayName="Description" ma:format="Dropdow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e39d1-b149-491e-bc0d-234c983f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lassification_x0028_Classification_x0029_" ma:index="15" nillable="true" ma:displayName="Classification (Classification)" ma:description="Uniclass PM Codes" ma:format="Dropdown" ma:internalName="Classification_x0028_Classification_x0029_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ath" ma:index="22" nillable="true" ma:displayName="Path" ma:format="Hyperlink" ma:internalName="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6027cd0-be5d-4201-9da1-ccdd08a56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9a9a-01d5-406b-95e9-921b50644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7a9b65-9faf-4920-b382-83e60f8ca4aa}" ma:internalName="TaxCatchAll" ma:showField="CatchAllData" ma:web="2cfe9a9a-01d5-406b-95e9-921b50644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_x0028_Classification_x0029_ xmlns="3ebe39d1-b149-491e-bc0d-234c983f5a85" xsi:nil="true"/>
    <Path xmlns="3ebe39d1-b149-491e-bc0d-234c983f5a85">
      <Url xsi:nil="true"/>
      <Description xsi:nil="true"/>
    </Path>
    <lcf76f155ced4ddcb4097134ff3c332f xmlns="3ebe39d1-b149-491e-bc0d-234c983f5a85">
      <Terms xmlns="http://schemas.microsoft.com/office/infopath/2007/PartnerControls"/>
    </lcf76f155ced4ddcb4097134ff3c332f>
    <TaxCatchAll xmlns="2cfe9a9a-01d5-406b-95e9-921b506447fa" xsi:nil="true"/>
    <_Extended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CAF0D-09D7-4DAA-B437-B72C1D13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e39d1-b149-491e-bc0d-234c983f5a85"/>
    <ds:schemaRef ds:uri="2cfe9a9a-01d5-406b-95e9-921b50644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9F443-DF5D-4398-B6DD-B0F7AAB14E39}">
  <ds:schemaRefs>
    <ds:schemaRef ds:uri="http://schemas.microsoft.com/office/2006/metadata/properties"/>
    <ds:schemaRef ds:uri="http://schemas.microsoft.com/office/infopath/2007/PartnerControls"/>
    <ds:schemaRef ds:uri="3ebe39d1-b149-491e-bc0d-234c983f5a85"/>
    <ds:schemaRef ds:uri="2cfe9a9a-01d5-406b-95e9-921b506447f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4E5DC0-F91E-4F9E-B3A7-C69C2E0D8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Purnell, Brylea (BakerHicks)</cp:lastModifiedBy>
  <cp:revision>2</cp:revision>
  <cp:lastPrinted>2011-07-20T10:03:00Z</cp:lastPrinted>
  <dcterms:created xsi:type="dcterms:W3CDTF">2023-10-04T13:09:00Z</dcterms:created>
  <dcterms:modified xsi:type="dcterms:W3CDTF">2023-10-04T13:09:00Z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0x010100D3684D610642BB43A0100AFA6B5D770B</vt:lpwstr>
  </property>
  <property fmtid="{D5CDD505-2E9C-101B-9397-08002B2CF9AE}" pid="3" name="MediaServiceImageTags">
    <vt:lpwstr/>
  </property>
</Properties>
</file>