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A577B0" w:rsidP="00713DCE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MEP </w:t>
            </w:r>
            <w:r w:rsidR="00E51DE0">
              <w:rPr>
                <w:sz w:val="22"/>
                <w:szCs w:val="22"/>
              </w:rPr>
              <w:t>Technician</w:t>
            </w:r>
            <w:bookmarkEnd w:id="0"/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A577B0" w:rsidP="0055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A577B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 Quays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02755A" w:rsidRDefault="00E51DE0" w:rsidP="00554E90">
            <w:pPr>
              <w:rPr>
                <w:sz w:val="22"/>
                <w:szCs w:val="22"/>
              </w:rPr>
            </w:pPr>
            <w:r w:rsidRPr="00765292">
              <w:rPr>
                <w:sz w:val="22"/>
                <w:szCs w:val="22"/>
              </w:rPr>
              <w:t xml:space="preserve">Responsible for </w:t>
            </w:r>
            <w:r w:rsidRPr="00E82F80">
              <w:rPr>
                <w:sz w:val="22"/>
                <w:szCs w:val="22"/>
              </w:rPr>
              <w:t xml:space="preserve">generating high quality, accurate and detailed records of </w:t>
            </w:r>
            <w:r w:rsidR="00554E90">
              <w:rPr>
                <w:sz w:val="22"/>
                <w:szCs w:val="22"/>
              </w:rPr>
              <w:t>Electrical</w:t>
            </w:r>
            <w:r w:rsidRPr="00E82F80">
              <w:rPr>
                <w:sz w:val="22"/>
                <w:szCs w:val="22"/>
              </w:rPr>
              <w:t xml:space="preserve"> engineering project documentation</w:t>
            </w:r>
            <w:r>
              <w:rPr>
                <w:sz w:val="22"/>
                <w:szCs w:val="22"/>
              </w:rPr>
              <w:t>,</w:t>
            </w:r>
            <w:r w:rsidRPr="00E82F80">
              <w:rPr>
                <w:sz w:val="22"/>
                <w:szCs w:val="22"/>
              </w:rPr>
              <w:t xml:space="preserve"> working within a multi-disciplinary design team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E51DE0" w:rsidRDefault="00E51DE0" w:rsidP="00A57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1DE0" w:rsidRDefault="00E51DE0" w:rsidP="00E51D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development and mentoring of junior staff, and the continual improvement of the CAD delivery processes within the department.</w:t>
            </w:r>
          </w:p>
          <w:p w:rsidR="00897AFF" w:rsidRPr="00705D3F" w:rsidRDefault="00E51DE0" w:rsidP="00E51D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and develop the use of Building Information Modelling (BIM) within the department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Be responsible for the production of</w:t>
            </w:r>
            <w:r>
              <w:rPr>
                <w:sz w:val="22"/>
                <w:szCs w:val="22"/>
              </w:rPr>
              <w:t xml:space="preserve"> </w:t>
            </w:r>
            <w:r w:rsidRPr="008B239F">
              <w:rPr>
                <w:sz w:val="22"/>
                <w:szCs w:val="22"/>
              </w:rPr>
              <w:t xml:space="preserve">schematic, general arrangement and detailed drawings in accordance with the relevant </w:t>
            </w:r>
            <w:r>
              <w:rPr>
                <w:sz w:val="22"/>
                <w:szCs w:val="22"/>
              </w:rPr>
              <w:t>standards and procedures</w:t>
            </w:r>
          </w:p>
          <w:p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quality of delivery when producing or updating CAD</w:t>
            </w:r>
            <w:r>
              <w:rPr>
                <w:sz w:val="22"/>
                <w:szCs w:val="22"/>
              </w:rPr>
              <w:t xml:space="preserve"> drawings to </w:t>
            </w:r>
            <w:r w:rsidRPr="00E82F80">
              <w:rPr>
                <w:sz w:val="22"/>
                <w:szCs w:val="22"/>
              </w:rPr>
              <w:t>internal and</w:t>
            </w:r>
            <w:r>
              <w:rPr>
                <w:sz w:val="22"/>
                <w:szCs w:val="22"/>
              </w:rPr>
              <w:t>/or</w:t>
            </w:r>
            <w:r w:rsidRPr="00E82F80">
              <w:rPr>
                <w:sz w:val="22"/>
                <w:szCs w:val="22"/>
              </w:rPr>
              <w:t xml:space="preserve"> customer standards</w:t>
            </w:r>
            <w:r>
              <w:rPr>
                <w:sz w:val="22"/>
                <w:szCs w:val="22"/>
              </w:rPr>
              <w:t>.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 xml:space="preserve">Work closely with </w:t>
            </w:r>
            <w:r>
              <w:rPr>
                <w:sz w:val="22"/>
                <w:szCs w:val="22"/>
              </w:rPr>
              <w:t xml:space="preserve">other members of </w:t>
            </w:r>
            <w:r w:rsidRPr="00E82F80">
              <w:rPr>
                <w:sz w:val="22"/>
                <w:szCs w:val="22"/>
              </w:rPr>
              <w:t>the design team to deliver safe, efficient and buildable solutions.</w:t>
            </w:r>
          </w:p>
          <w:p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Communicate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collaborate wi</w:t>
            </w:r>
            <w:r>
              <w:rPr>
                <w:sz w:val="22"/>
                <w:szCs w:val="22"/>
              </w:rPr>
              <w:t>th CAD technicians from other disciplines, other consultants, etc.</w:t>
            </w:r>
          </w:p>
          <w:p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Provide support to CAD technicians, trainees and graduates in their professional development</w:t>
            </w:r>
            <w:r>
              <w:rPr>
                <w:sz w:val="22"/>
                <w:szCs w:val="22"/>
              </w:rPr>
              <w:t>.</w:t>
            </w:r>
          </w:p>
          <w:p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technical mentoring to junior members of the CAD team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excellent service</w:t>
            </w:r>
            <w:r w:rsidRPr="00E82F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through </w:t>
            </w:r>
            <w:r w:rsidRPr="00E82F80">
              <w:rPr>
                <w:sz w:val="22"/>
                <w:szCs w:val="22"/>
              </w:rPr>
              <w:t>Perfect Delivery</w:t>
            </w:r>
          </w:p>
          <w:p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Ensure thorough checking </w:t>
            </w:r>
            <w:r>
              <w:rPr>
                <w:sz w:val="22"/>
                <w:szCs w:val="22"/>
              </w:rPr>
              <w:t>and accuracy of deliverables and</w:t>
            </w:r>
            <w:r w:rsidRPr="008B239F">
              <w:rPr>
                <w:sz w:val="22"/>
                <w:szCs w:val="22"/>
              </w:rPr>
              <w:t xml:space="preserve"> record documentation</w:t>
            </w:r>
            <w:r>
              <w:rPr>
                <w:sz w:val="22"/>
                <w:szCs w:val="22"/>
              </w:rPr>
              <w:t xml:space="preserve"> in accordance with company QA procedures</w:t>
            </w:r>
          </w:p>
          <w:p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lead responsibility for the registering and document control of all incoming information and outgoing deliverables.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lead responsibility for maintaining</w:t>
            </w:r>
            <w:r w:rsidRPr="008B239F">
              <w:rPr>
                <w:sz w:val="22"/>
                <w:szCs w:val="22"/>
              </w:rPr>
              <w:t xml:space="preserve"> drawing records</w:t>
            </w:r>
            <w:r>
              <w:rPr>
                <w:sz w:val="22"/>
                <w:szCs w:val="22"/>
              </w:rPr>
              <w:t>, such as check and record file copies</w:t>
            </w:r>
          </w:p>
          <w:p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Participate in knowledge sh</w:t>
            </w:r>
            <w:r>
              <w:rPr>
                <w:sz w:val="22"/>
                <w:szCs w:val="22"/>
              </w:rPr>
              <w:t>aring across team and locations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Attend and occasionally present in-</w:t>
            </w:r>
            <w:r>
              <w:rPr>
                <w:sz w:val="22"/>
                <w:szCs w:val="22"/>
              </w:rPr>
              <w:t>house CAD courses and seminars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Keep up to date with design trends/competitor awaren</w:t>
            </w:r>
            <w:r>
              <w:rPr>
                <w:sz w:val="22"/>
                <w:szCs w:val="22"/>
              </w:rPr>
              <w:t>ess /design techniques (BIM etc.)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Interact on project standards coordination with customers</w:t>
            </w:r>
          </w:p>
          <w:p w:rsidR="00E51DE0" w:rsidRPr="00E82F8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Report to management team to ensure that resource requirements are utilised efficiently.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team ethic, and a</w:t>
            </w:r>
            <w:r w:rsidRPr="00E82F80">
              <w:rPr>
                <w:sz w:val="22"/>
                <w:szCs w:val="22"/>
              </w:rPr>
              <w:t>bility to work extended hours on occasions when required</w:t>
            </w:r>
          </w:p>
          <w:p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 MSPS in external project technical meetings if required</w:t>
            </w:r>
          </w:p>
          <w:p w:rsidR="003F226B" w:rsidRDefault="00E51DE0" w:rsidP="00E51DE0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51DE0">
              <w:rPr>
                <w:sz w:val="22"/>
                <w:szCs w:val="22"/>
              </w:rPr>
              <w:t>Review specialist subcontractors/suppliers production drawings for technical compliance with design intent</w:t>
            </w:r>
          </w:p>
          <w:p w:rsidR="00E51DE0" w:rsidRPr="00E51DE0" w:rsidRDefault="00E51DE0" w:rsidP="00E51DE0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A577B0" w:rsidRDefault="00A577B0" w:rsidP="006A5805">
      <w:pPr>
        <w:rPr>
          <w:bCs/>
          <w:sz w:val="40"/>
          <w:szCs w:val="40"/>
        </w:rPr>
      </w:pPr>
    </w:p>
    <w:p w:rsidR="00A577B0" w:rsidRDefault="00A577B0" w:rsidP="006A5805">
      <w:pPr>
        <w:rPr>
          <w:bCs/>
          <w:sz w:val="40"/>
          <w:szCs w:val="40"/>
        </w:rPr>
      </w:pPr>
    </w:p>
    <w:p w:rsidR="00A577B0" w:rsidRDefault="00A577B0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A577B0" w:rsidRDefault="00E51DE0" w:rsidP="00E51DE0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7B0">
              <w:rPr>
                <w:sz w:val="22"/>
                <w:szCs w:val="22"/>
              </w:rPr>
              <w:t xml:space="preserve">HNC/ HND </w:t>
            </w:r>
            <w:r w:rsidR="00554E90" w:rsidRPr="00A577B0">
              <w:rPr>
                <w:sz w:val="22"/>
                <w:szCs w:val="22"/>
              </w:rPr>
              <w:t>Electrical</w:t>
            </w:r>
            <w:r w:rsidRPr="00A577B0">
              <w:rPr>
                <w:sz w:val="22"/>
                <w:szCs w:val="22"/>
              </w:rPr>
              <w:t xml:space="preserve"> Engineering </w:t>
            </w:r>
          </w:p>
          <w:p w:rsidR="00E51DE0" w:rsidRPr="00A577B0" w:rsidRDefault="00E51DE0" w:rsidP="00E51DE0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7B0">
              <w:rPr>
                <w:sz w:val="22"/>
                <w:szCs w:val="22"/>
              </w:rPr>
              <w:t xml:space="preserve">Ideally </w:t>
            </w:r>
            <w:proofErr w:type="spellStart"/>
            <w:r w:rsidRPr="00A577B0">
              <w:rPr>
                <w:sz w:val="22"/>
                <w:szCs w:val="22"/>
              </w:rPr>
              <w:t>Eng</w:t>
            </w:r>
            <w:proofErr w:type="spellEnd"/>
            <w:r w:rsidRPr="00A577B0">
              <w:rPr>
                <w:sz w:val="22"/>
                <w:szCs w:val="22"/>
              </w:rPr>
              <w:t xml:space="preserve"> Tech TMICE, or working towards.</w:t>
            </w:r>
          </w:p>
          <w:p w:rsidR="00E51DE0" w:rsidRPr="00EB5CE9" w:rsidRDefault="00E51DE0" w:rsidP="00E51DE0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CE9">
              <w:rPr>
                <w:sz w:val="22"/>
                <w:szCs w:val="22"/>
              </w:rPr>
              <w:t>Eligible to pass criteria for security clearance and airside pass applications.</w:t>
            </w:r>
          </w:p>
          <w:p w:rsidR="00BB6EC6" w:rsidRPr="00D90C82" w:rsidRDefault="00E51DE0" w:rsidP="00E51DE0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rPr>
                <w:sz w:val="22"/>
                <w:szCs w:val="22"/>
              </w:rPr>
            </w:pPr>
            <w:r w:rsidRPr="00EB5CE9">
              <w:rPr>
                <w:sz w:val="22"/>
                <w:szCs w:val="22"/>
              </w:rPr>
              <w:t>Full UK Driving Licence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3F226B" w:rsidRDefault="003F226B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E51DE0" w:rsidRPr="00D1162D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E82F80">
              <w:rPr>
                <w:sz w:val="22"/>
                <w:szCs w:val="22"/>
              </w:rPr>
              <w:t>igh level of proficiency in the use of</w:t>
            </w:r>
            <w:r w:rsidRPr="00D1162D">
              <w:rPr>
                <w:color w:val="auto"/>
                <w:sz w:val="22"/>
                <w:szCs w:val="22"/>
              </w:rPr>
              <w:t xml:space="preserve"> AutoCAD 2D and 3D software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D1162D">
              <w:rPr>
                <w:color w:val="auto"/>
                <w:sz w:val="22"/>
                <w:szCs w:val="22"/>
              </w:rPr>
              <w:t xml:space="preserve"> Working knowledge of </w:t>
            </w:r>
            <w:r>
              <w:rPr>
                <w:color w:val="auto"/>
                <w:sz w:val="22"/>
                <w:szCs w:val="22"/>
              </w:rPr>
              <w:t xml:space="preserve">Autodesk </w:t>
            </w:r>
            <w:r w:rsidRPr="00D1162D">
              <w:rPr>
                <w:color w:val="auto"/>
                <w:sz w:val="22"/>
                <w:szCs w:val="22"/>
              </w:rPr>
              <w:t xml:space="preserve">REVIT </w:t>
            </w:r>
            <w:r>
              <w:rPr>
                <w:color w:val="auto"/>
                <w:sz w:val="22"/>
                <w:szCs w:val="22"/>
              </w:rPr>
              <w:t>as a m</w:t>
            </w:r>
            <w:r w:rsidR="00A577B0">
              <w:rPr>
                <w:color w:val="auto"/>
                <w:sz w:val="22"/>
                <w:szCs w:val="22"/>
              </w:rPr>
              <w:t>ust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E51DE0" w:rsidRPr="00D1162D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Significant</w:t>
            </w:r>
            <w:r w:rsidRPr="00D1162D">
              <w:rPr>
                <w:color w:val="auto"/>
                <w:sz w:val="22"/>
                <w:szCs w:val="22"/>
              </w:rPr>
              <w:t xml:space="preserve"> CAD experience preferably in the majority of the following market sectors: </w:t>
            </w:r>
            <w:r>
              <w:rPr>
                <w:color w:val="auto"/>
                <w:sz w:val="22"/>
                <w:szCs w:val="22"/>
              </w:rPr>
              <w:t>industrial,</w:t>
            </w:r>
            <w:r w:rsidRPr="00D1162D">
              <w:rPr>
                <w:color w:val="auto"/>
                <w:sz w:val="22"/>
                <w:szCs w:val="22"/>
              </w:rPr>
              <w:t xml:space="preserve"> manufacturing</w:t>
            </w:r>
            <w:r>
              <w:rPr>
                <w:color w:val="auto"/>
                <w:sz w:val="22"/>
                <w:szCs w:val="22"/>
              </w:rPr>
              <w:t xml:space="preserve"> and energy</w:t>
            </w:r>
            <w:r w:rsidRPr="00D1162D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life sciences and chemicals</w:t>
            </w:r>
            <w:r w:rsidRPr="00D1162D">
              <w:rPr>
                <w:color w:val="auto"/>
                <w:sz w:val="22"/>
                <w:szCs w:val="22"/>
              </w:rPr>
              <w:t>, transport (rail and aviation), infrastructure</w:t>
            </w:r>
            <w:r>
              <w:rPr>
                <w:color w:val="auto"/>
                <w:sz w:val="22"/>
                <w:szCs w:val="22"/>
              </w:rPr>
              <w:t xml:space="preserve"> and utilities</w:t>
            </w:r>
            <w:r w:rsidRPr="00D1162D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public sector, nuclear.</w:t>
            </w:r>
          </w:p>
          <w:p w:rsidR="00E51DE0" w:rsidRPr="00D1162D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D1162D">
              <w:rPr>
                <w:color w:val="auto"/>
                <w:sz w:val="22"/>
                <w:szCs w:val="22"/>
              </w:rPr>
              <w:t>Ability to produce 2D &amp; 3D C&amp;S deliverables from concept through to ful</w:t>
            </w:r>
            <w:r>
              <w:rPr>
                <w:color w:val="auto"/>
                <w:sz w:val="22"/>
                <w:szCs w:val="22"/>
              </w:rPr>
              <w:t>ly co-ordinated detailed design</w:t>
            </w:r>
          </w:p>
          <w:p w:rsidR="00E51DE0" w:rsidRPr="00E82F8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experience of traditional building materials, e.g. Steel, Timber, Concrete and</w:t>
            </w:r>
            <w:r w:rsidRPr="00E82F80">
              <w:rPr>
                <w:sz w:val="22"/>
                <w:szCs w:val="22"/>
              </w:rPr>
              <w:t xml:space="preserve"> RC detailing</w:t>
            </w:r>
            <w:r>
              <w:rPr>
                <w:sz w:val="22"/>
                <w:szCs w:val="22"/>
              </w:rPr>
              <w:t xml:space="preserve">, and </w:t>
            </w:r>
            <w:r w:rsidRPr="00E82F80">
              <w:rPr>
                <w:sz w:val="22"/>
                <w:szCs w:val="22"/>
              </w:rPr>
              <w:t>overall site wide infrastructure and earthworks.</w:t>
            </w:r>
          </w:p>
          <w:p w:rsidR="00E51DE0" w:rsidRPr="00D1162D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D1162D">
              <w:rPr>
                <w:color w:val="auto"/>
                <w:sz w:val="22"/>
                <w:szCs w:val="22"/>
              </w:rPr>
              <w:t>A keen eye for the detail of specific tasks, combined with an understanding of how such specifics fit in with the project as a whole</w:t>
            </w:r>
          </w:p>
          <w:p w:rsidR="00E51DE0" w:rsidRPr="00E82F8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CDM regulations</w:t>
            </w:r>
          </w:p>
          <w:p w:rsidR="00E51DE0" w:rsidRPr="00E82F8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current UK technical standards/publications and legislation requirements</w:t>
            </w:r>
          </w:p>
          <w:p w:rsidR="00E51DE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779FE">
              <w:rPr>
                <w:sz w:val="22"/>
                <w:szCs w:val="22"/>
              </w:rPr>
              <w:t>Knowledge of standard details and solutions,</w:t>
            </w:r>
            <w:r>
              <w:rPr>
                <w:sz w:val="22"/>
                <w:szCs w:val="22"/>
              </w:rPr>
              <w:t xml:space="preserve"> and compliance.</w:t>
            </w:r>
          </w:p>
          <w:p w:rsidR="00E51DE0" w:rsidRPr="00E82F8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 xml:space="preserve">High </w:t>
            </w:r>
            <w:r>
              <w:rPr>
                <w:sz w:val="22"/>
                <w:szCs w:val="22"/>
              </w:rPr>
              <w:t>level of proficiency in the use of Microsoft</w:t>
            </w:r>
            <w:r w:rsidRPr="00E82F80">
              <w:rPr>
                <w:sz w:val="22"/>
                <w:szCs w:val="22"/>
              </w:rPr>
              <w:t xml:space="preserve"> Office software </w:t>
            </w:r>
            <w:r>
              <w:rPr>
                <w:sz w:val="22"/>
                <w:szCs w:val="22"/>
              </w:rPr>
              <w:t>i.e</w:t>
            </w:r>
            <w:r w:rsidRPr="00E82F80">
              <w:rPr>
                <w:sz w:val="22"/>
                <w:szCs w:val="22"/>
              </w:rPr>
              <w:t>. word</w:t>
            </w:r>
            <w:r>
              <w:rPr>
                <w:sz w:val="22"/>
                <w:szCs w:val="22"/>
              </w:rPr>
              <w:t>,</w:t>
            </w:r>
            <w:r w:rsidRPr="00E82F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excel,</w:t>
            </w:r>
            <w:r w:rsidRPr="00E82F80">
              <w:rPr>
                <w:sz w:val="22"/>
                <w:szCs w:val="22"/>
              </w:rPr>
              <w:t xml:space="preserve"> etc</w:t>
            </w:r>
            <w:r>
              <w:rPr>
                <w:sz w:val="22"/>
                <w:szCs w:val="22"/>
              </w:rPr>
              <w:t>.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706EDC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3475"/>
    <w:multiLevelType w:val="hybridMultilevel"/>
    <w:tmpl w:val="54C6C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7649E"/>
    <w:multiLevelType w:val="hybridMultilevel"/>
    <w:tmpl w:val="BC3E1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42FBB"/>
    <w:multiLevelType w:val="hybridMultilevel"/>
    <w:tmpl w:val="BA0252B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A7A1A"/>
    <w:multiLevelType w:val="hybridMultilevel"/>
    <w:tmpl w:val="140A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67CCF"/>
    <w:multiLevelType w:val="hybridMultilevel"/>
    <w:tmpl w:val="AC6C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E25AF"/>
    <w:multiLevelType w:val="hybridMultilevel"/>
    <w:tmpl w:val="6F7432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6"/>
  </w:num>
  <w:num w:numId="4">
    <w:abstractNumId w:val="31"/>
  </w:num>
  <w:num w:numId="5">
    <w:abstractNumId w:val="34"/>
  </w:num>
  <w:num w:numId="6">
    <w:abstractNumId w:val="24"/>
  </w:num>
  <w:num w:numId="7">
    <w:abstractNumId w:val="29"/>
  </w:num>
  <w:num w:numId="8">
    <w:abstractNumId w:val="19"/>
  </w:num>
  <w:num w:numId="9">
    <w:abstractNumId w:val="17"/>
  </w:num>
  <w:num w:numId="10">
    <w:abstractNumId w:val="14"/>
  </w:num>
  <w:num w:numId="11">
    <w:abstractNumId w:val="4"/>
  </w:num>
  <w:num w:numId="12">
    <w:abstractNumId w:val="20"/>
  </w:num>
  <w:num w:numId="13">
    <w:abstractNumId w:val="26"/>
  </w:num>
  <w:num w:numId="14">
    <w:abstractNumId w:val="0"/>
  </w:num>
  <w:num w:numId="15">
    <w:abstractNumId w:val="33"/>
  </w:num>
  <w:num w:numId="16">
    <w:abstractNumId w:val="23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12"/>
  </w:num>
  <w:num w:numId="22">
    <w:abstractNumId w:val="8"/>
  </w:num>
  <w:num w:numId="23">
    <w:abstractNumId w:val="18"/>
  </w:num>
  <w:num w:numId="24">
    <w:abstractNumId w:val="7"/>
  </w:num>
  <w:num w:numId="25">
    <w:abstractNumId w:val="32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22"/>
  </w:num>
  <w:num w:numId="32">
    <w:abstractNumId w:val="21"/>
  </w:num>
  <w:num w:numId="33">
    <w:abstractNumId w:val="5"/>
  </w:num>
  <w:num w:numId="34">
    <w:abstractNumId w:val="6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2755A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226B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54E90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7A2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3834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577B0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4107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51DE0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BDU-CourseTitle">
    <w:name w:val="BDU - Course Title"/>
    <w:basedOn w:val="Normal"/>
    <w:rsid w:val="007747A2"/>
    <w:pPr>
      <w:tabs>
        <w:tab w:val="clear" w:pos="566"/>
        <w:tab w:val="clear" w:pos="1132"/>
      </w:tabs>
      <w:spacing w:after="120"/>
    </w:pPr>
    <w:rPr>
      <w:rFonts w:cs="Times New Roman"/>
      <w:b/>
      <w:color w:val="007AC9"/>
      <w:spacing w:val="-10"/>
      <w:kern w:val="24"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BDU-CourseTitle">
    <w:name w:val="BDU - Course Title"/>
    <w:basedOn w:val="Normal"/>
    <w:rsid w:val="007747A2"/>
    <w:pPr>
      <w:tabs>
        <w:tab w:val="clear" w:pos="566"/>
        <w:tab w:val="clear" w:pos="1132"/>
      </w:tabs>
      <w:spacing w:after="120"/>
    </w:pPr>
    <w:rPr>
      <w:rFonts w:cs="Times New Roman"/>
      <w:b/>
      <w:color w:val="007AC9"/>
      <w:spacing w:val="-10"/>
      <w:kern w:val="24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75D0-5D35-4F3E-826A-A2A1DA4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2016-04-28T08:50:00Z</cp:lastPrinted>
  <dcterms:created xsi:type="dcterms:W3CDTF">2019-03-13T14:46:00Z</dcterms:created>
  <dcterms:modified xsi:type="dcterms:W3CDTF">2019-03-13T14:46:00Z</dcterms:modified>
</cp:coreProperties>
</file>