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0013" w14:textId="77777777"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14:paraId="42498FE6" w14:textId="77777777"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14:paraId="723E7B06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1B2250D6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14:paraId="0E83D2E6" w14:textId="77777777" w:rsidR="006A5805" w:rsidRPr="006A5805" w:rsidRDefault="00690BB0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Utility</w:t>
            </w:r>
            <w:r w:rsidR="00F6417F">
              <w:rPr>
                <w:sz w:val="22"/>
                <w:szCs w:val="22"/>
              </w:rPr>
              <w:t xml:space="preserve"> Surveyor</w:t>
            </w:r>
          </w:p>
        </w:tc>
      </w:tr>
      <w:tr w:rsidR="006A5805" w:rsidRPr="00FA201A" w14:paraId="3A4A94B8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62027B3B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14:paraId="143E6F90" w14:textId="77777777" w:rsidR="006A5805" w:rsidRPr="006A5805" w:rsidRDefault="00F6417F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Survey Manager</w:t>
            </w:r>
          </w:p>
        </w:tc>
      </w:tr>
      <w:tr w:rsidR="006A5805" w:rsidRPr="00FA201A" w14:paraId="43E8B11F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5A383387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14:paraId="391DB655" w14:textId="77777777" w:rsidR="006A5805" w:rsidRPr="006A5805" w:rsidRDefault="00C77E0C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6A5805" w:rsidRPr="00FA201A" w14:paraId="1A65D7EB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50DFCEB9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14:paraId="350A6E97" w14:textId="77777777" w:rsidR="006A5805" w:rsidRPr="006A5805" w:rsidRDefault="00BB3782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</w:t>
            </w:r>
          </w:p>
        </w:tc>
        <w:tc>
          <w:tcPr>
            <w:tcW w:w="1824" w:type="dxa"/>
            <w:vAlign w:val="center"/>
          </w:tcPr>
          <w:p w14:paraId="6C417975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14:paraId="26DD7F35" w14:textId="77777777" w:rsidR="006A5805" w:rsidRPr="006A5805" w:rsidRDefault="00C77E0C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3435B">
              <w:rPr>
                <w:sz w:val="22"/>
                <w:szCs w:val="22"/>
              </w:rPr>
              <w:t>Reading</w:t>
            </w:r>
            <w:r w:rsidR="00AA1294">
              <w:rPr>
                <w:sz w:val="22"/>
                <w:szCs w:val="22"/>
              </w:rPr>
              <w:t>/South-East</w:t>
            </w:r>
          </w:p>
        </w:tc>
      </w:tr>
    </w:tbl>
    <w:p w14:paraId="501906AC" w14:textId="77777777" w:rsidR="006A5805" w:rsidRPr="00333D82" w:rsidRDefault="006A5805" w:rsidP="006A5805"/>
    <w:p w14:paraId="6B21C614" w14:textId="77777777" w:rsidR="00FF2888" w:rsidRPr="007C248A" w:rsidRDefault="003C60EE" w:rsidP="00FF2888">
      <w:pPr>
        <w:spacing w:after="120"/>
        <w:rPr>
          <w:sz w:val="28"/>
          <w:szCs w:val="28"/>
        </w:rPr>
      </w:pPr>
      <w:r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FF2888" w:rsidRPr="00333D82" w14:paraId="5EA5A4EA" w14:textId="77777777" w:rsidTr="004C240B">
        <w:trPr>
          <w:cantSplit/>
          <w:trHeight w:val="683"/>
        </w:trPr>
        <w:tc>
          <w:tcPr>
            <w:tcW w:w="10420" w:type="dxa"/>
          </w:tcPr>
          <w:p w14:paraId="09B8E60E" w14:textId="77777777" w:rsidR="00F6417F" w:rsidRDefault="00FF2888" w:rsidP="004C2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Baker Hicks </w:t>
            </w:r>
            <w:r w:rsidR="0030117C">
              <w:rPr>
                <w:sz w:val="22"/>
                <w:szCs w:val="22"/>
              </w:rPr>
              <w:t>provide</w:t>
            </w:r>
            <w:r w:rsidR="00763B17">
              <w:rPr>
                <w:sz w:val="22"/>
                <w:szCs w:val="22"/>
              </w:rPr>
              <w:t>s</w:t>
            </w:r>
            <w:r w:rsidR="0030117C">
              <w:rPr>
                <w:sz w:val="22"/>
                <w:szCs w:val="22"/>
              </w:rPr>
              <w:t xml:space="preserve"> </w:t>
            </w:r>
            <w:r w:rsidR="00F6417F">
              <w:rPr>
                <w:sz w:val="22"/>
                <w:szCs w:val="22"/>
              </w:rPr>
              <w:t>various professional services</w:t>
            </w:r>
            <w:r w:rsidR="0030117C">
              <w:rPr>
                <w:sz w:val="22"/>
                <w:szCs w:val="22"/>
              </w:rPr>
              <w:t xml:space="preserve"> for </w:t>
            </w:r>
            <w:r>
              <w:rPr>
                <w:sz w:val="22"/>
                <w:szCs w:val="22"/>
              </w:rPr>
              <w:t xml:space="preserve">a major Defence Contractors Configuration Management function. Based on the clients sites, we provide support to Document Management &amp; Administration / CAD / BIM / Surveying / Tooling with a team of approximately </w:t>
            </w:r>
            <w:r w:rsidR="0030117C">
              <w:rPr>
                <w:sz w:val="22"/>
                <w:szCs w:val="22"/>
              </w:rPr>
              <w:t xml:space="preserve">70 </w:t>
            </w:r>
            <w:r>
              <w:rPr>
                <w:sz w:val="22"/>
                <w:szCs w:val="22"/>
              </w:rPr>
              <w:t xml:space="preserve">people. </w:t>
            </w:r>
            <w:r w:rsidR="0030117C">
              <w:rPr>
                <w:sz w:val="22"/>
                <w:szCs w:val="22"/>
              </w:rPr>
              <w:t>As part of the growth of the service</w:t>
            </w:r>
            <w:r>
              <w:rPr>
                <w:sz w:val="22"/>
                <w:szCs w:val="22"/>
              </w:rPr>
              <w:t xml:space="preserve">, we have identified the need for </w:t>
            </w:r>
            <w:r w:rsidR="004937A8">
              <w:rPr>
                <w:sz w:val="22"/>
                <w:szCs w:val="22"/>
              </w:rPr>
              <w:t xml:space="preserve">a </w:t>
            </w:r>
            <w:r w:rsidR="00690BB0">
              <w:rPr>
                <w:sz w:val="22"/>
                <w:szCs w:val="22"/>
              </w:rPr>
              <w:t>Senior Utility</w:t>
            </w:r>
            <w:r w:rsidR="00F6417F">
              <w:rPr>
                <w:sz w:val="22"/>
                <w:szCs w:val="22"/>
              </w:rPr>
              <w:t xml:space="preserve"> Surveyor</w:t>
            </w:r>
            <w:r w:rsidR="004D431F">
              <w:rPr>
                <w:sz w:val="22"/>
                <w:szCs w:val="22"/>
              </w:rPr>
              <w:t>.</w:t>
            </w:r>
          </w:p>
          <w:p w14:paraId="155E5312" w14:textId="77777777" w:rsidR="004752DF" w:rsidRPr="006A5805" w:rsidRDefault="004752DF" w:rsidP="004C240B">
            <w:pPr>
              <w:rPr>
                <w:sz w:val="22"/>
                <w:szCs w:val="22"/>
              </w:rPr>
            </w:pPr>
          </w:p>
        </w:tc>
      </w:tr>
    </w:tbl>
    <w:p w14:paraId="13B49ADF" w14:textId="77777777" w:rsidR="006A5805" w:rsidRPr="00333D82" w:rsidRDefault="006A5805" w:rsidP="006A5805">
      <w:pPr>
        <w:jc w:val="center"/>
        <w:rPr>
          <w:b/>
        </w:rPr>
      </w:pPr>
    </w:p>
    <w:p w14:paraId="12A62C24" w14:textId="77777777"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3E807EE9" w14:textId="77777777" w:rsidTr="004752DF">
        <w:trPr>
          <w:cantSplit/>
          <w:trHeight w:val="717"/>
        </w:trPr>
        <w:tc>
          <w:tcPr>
            <w:tcW w:w="10420" w:type="dxa"/>
          </w:tcPr>
          <w:p w14:paraId="0BF80D5D" w14:textId="77777777" w:rsidR="00763B17" w:rsidRDefault="00763B17" w:rsidP="008B250D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F6417F">
              <w:rPr>
                <w:sz w:val="22"/>
                <w:szCs w:val="22"/>
              </w:rPr>
              <w:t>rovide measured surveys of utilities as part of an existing Survey Team.</w:t>
            </w:r>
          </w:p>
          <w:p w14:paraId="462569AC" w14:textId="6A8C7316" w:rsidR="00802A2F" w:rsidRDefault="00F347F2" w:rsidP="008B250D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F347F2">
              <w:rPr>
                <w:sz w:val="22"/>
                <w:szCs w:val="22"/>
              </w:rPr>
              <w:t>artographic production and configuration/improvement of</w:t>
            </w:r>
            <w:r w:rsidR="00A42C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Utilities</w:t>
            </w:r>
            <w:r w:rsidRPr="00F347F2">
              <w:rPr>
                <w:sz w:val="22"/>
                <w:szCs w:val="22"/>
              </w:rPr>
              <w:t xml:space="preserve"> baselines</w:t>
            </w:r>
          </w:p>
          <w:p w14:paraId="2453D0DD" w14:textId="77777777" w:rsidR="00763B17" w:rsidRPr="008B250D" w:rsidRDefault="00763B17" w:rsidP="008B250D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F6417F">
              <w:rPr>
                <w:sz w:val="22"/>
                <w:szCs w:val="22"/>
              </w:rPr>
              <w:t>lign with the RICS (Royal Institute of Chartered Surveyors) guidance for measured survey of land, buildings and utilities</w:t>
            </w:r>
            <w:r w:rsidR="00690BB0">
              <w:rPr>
                <w:sz w:val="22"/>
                <w:szCs w:val="22"/>
              </w:rPr>
              <w:t xml:space="preserve"> and PAS128:2022 Specification for </w:t>
            </w:r>
            <w:r w:rsidR="00690BB0" w:rsidRPr="00690BB0">
              <w:rPr>
                <w:sz w:val="22"/>
                <w:szCs w:val="22"/>
              </w:rPr>
              <w:t>Underground utility detection, verification and location.</w:t>
            </w:r>
          </w:p>
        </w:tc>
      </w:tr>
    </w:tbl>
    <w:p w14:paraId="62917534" w14:textId="77777777" w:rsidR="00486282" w:rsidRDefault="00486282" w:rsidP="00486282">
      <w:pPr>
        <w:spacing w:after="120"/>
        <w:rPr>
          <w:sz w:val="28"/>
          <w:szCs w:val="28"/>
        </w:rPr>
      </w:pPr>
    </w:p>
    <w:p w14:paraId="014A2D74" w14:textId="77777777" w:rsidR="00486282" w:rsidRPr="007C248A" w:rsidRDefault="00486282" w:rsidP="00486282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D90C13" w:rsidRPr="008C2230" w14:paraId="4FD815DA" w14:textId="77777777" w:rsidTr="008C2230">
        <w:tc>
          <w:tcPr>
            <w:tcW w:w="10420" w:type="dxa"/>
            <w:shd w:val="clear" w:color="auto" w:fill="auto"/>
          </w:tcPr>
          <w:p w14:paraId="15BE5B4A" w14:textId="77777777" w:rsidR="00763B17" w:rsidRPr="00763B17" w:rsidRDefault="00763B17" w:rsidP="00A42C2F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763B17">
              <w:rPr>
                <w:sz w:val="22"/>
                <w:szCs w:val="22"/>
              </w:rPr>
              <w:t>Provide a professional surveying service to the GIS &amp; Project Teams; gathering and verifying utility</w:t>
            </w:r>
            <w:r w:rsidR="00690BB0">
              <w:rPr>
                <w:sz w:val="22"/>
                <w:szCs w:val="22"/>
              </w:rPr>
              <w:t xml:space="preserve"> and other buried</w:t>
            </w:r>
            <w:r w:rsidRPr="00763B17">
              <w:rPr>
                <w:sz w:val="22"/>
                <w:szCs w:val="22"/>
              </w:rPr>
              <w:t xml:space="preserve"> asset data using mobile or traditional </w:t>
            </w:r>
            <w:r w:rsidR="00690BB0">
              <w:rPr>
                <w:sz w:val="22"/>
                <w:szCs w:val="22"/>
              </w:rPr>
              <w:t>utility</w:t>
            </w:r>
            <w:r w:rsidRPr="00763B17">
              <w:rPr>
                <w:sz w:val="22"/>
                <w:szCs w:val="22"/>
              </w:rPr>
              <w:t xml:space="preserve"> survey techniques.</w:t>
            </w:r>
          </w:p>
          <w:p w14:paraId="42C0D670" w14:textId="77777777" w:rsidR="00763B17" w:rsidRPr="00763B17" w:rsidRDefault="00763B17" w:rsidP="00A42C2F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763B17">
              <w:rPr>
                <w:sz w:val="22"/>
                <w:szCs w:val="22"/>
              </w:rPr>
              <w:t>Process 3</w:t>
            </w:r>
            <w:r w:rsidRPr="00763B17">
              <w:rPr>
                <w:sz w:val="22"/>
                <w:szCs w:val="22"/>
                <w:vertAlign w:val="superscript"/>
              </w:rPr>
              <w:t>rd</w:t>
            </w:r>
            <w:r w:rsidRPr="00763B17">
              <w:rPr>
                <w:sz w:val="22"/>
                <w:szCs w:val="22"/>
              </w:rPr>
              <w:t xml:space="preserve"> party survey data for inclusion into the corporate asset management systems</w:t>
            </w:r>
          </w:p>
          <w:p w14:paraId="7AEF60A3" w14:textId="77777777" w:rsidR="00763B17" w:rsidRPr="00A42C2F" w:rsidRDefault="00763B17" w:rsidP="00A42C2F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42C2F">
              <w:rPr>
                <w:sz w:val="22"/>
                <w:szCs w:val="22"/>
              </w:rPr>
              <w:t>Review data returned from projects and other surveys against corporate specifications</w:t>
            </w:r>
          </w:p>
          <w:p w14:paraId="4C5B3C8F" w14:textId="77777777" w:rsidR="00AA1294" w:rsidRPr="00A42C2F" w:rsidRDefault="00AA1294" w:rsidP="00A42C2F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 w:rsidRPr="00A42C2F">
              <w:rPr>
                <w:sz w:val="22"/>
                <w:szCs w:val="22"/>
              </w:rPr>
              <w:t>Field Checking and QC of completed surveys in preparation for final sign off ensuring specifications and quality standards are met.</w:t>
            </w:r>
          </w:p>
          <w:p w14:paraId="632F10CA" w14:textId="627C5678" w:rsidR="00763B17" w:rsidRPr="00A42C2F" w:rsidRDefault="00763B17" w:rsidP="00A42C2F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42C2F">
              <w:rPr>
                <w:sz w:val="22"/>
                <w:szCs w:val="22"/>
              </w:rPr>
              <w:t>Work with the Survey Manager regarding survey specifications, tender assessments and support to all aspects relating to survey</w:t>
            </w:r>
            <w:r w:rsidR="003C4672">
              <w:rPr>
                <w:sz w:val="22"/>
                <w:szCs w:val="22"/>
              </w:rPr>
              <w:t>.</w:t>
            </w:r>
          </w:p>
          <w:p w14:paraId="1FA4033B" w14:textId="77777777" w:rsidR="00A42C2F" w:rsidRPr="00A42C2F" w:rsidRDefault="00A42C2F" w:rsidP="00A42C2F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rFonts w:cs="Times New Roman"/>
                <w:color w:val="auto"/>
                <w:kern w:val="0"/>
                <w:sz w:val="22"/>
                <w:szCs w:val="22"/>
              </w:rPr>
            </w:pPr>
            <w:r w:rsidRPr="00A42C2F">
              <w:rPr>
                <w:sz w:val="22"/>
                <w:szCs w:val="22"/>
              </w:rPr>
              <w:t>Input into developing new and innovative ways of working.</w:t>
            </w:r>
          </w:p>
          <w:p w14:paraId="721CACD9" w14:textId="77777777" w:rsidR="004752DF" w:rsidRPr="00A42C2F" w:rsidRDefault="00763B17" w:rsidP="006A5805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A42C2F">
              <w:rPr>
                <w:sz w:val="22"/>
                <w:szCs w:val="22"/>
              </w:rPr>
              <w:t>Understand and apply responsibilities with regard</w:t>
            </w:r>
            <w:r w:rsidR="00A42C2F">
              <w:rPr>
                <w:sz w:val="22"/>
                <w:szCs w:val="22"/>
              </w:rPr>
              <w:t>s</w:t>
            </w:r>
            <w:r w:rsidRPr="00A42C2F">
              <w:rPr>
                <w:sz w:val="22"/>
                <w:szCs w:val="22"/>
              </w:rPr>
              <w:t xml:space="preserve"> to the Company’s Environment, Health, Safety, Security and Quality Standards</w:t>
            </w:r>
          </w:p>
          <w:p w14:paraId="511FE66F" w14:textId="77777777" w:rsidR="004752DF" w:rsidRPr="008C2230" w:rsidRDefault="004752DF" w:rsidP="006A5805">
            <w:pPr>
              <w:rPr>
                <w:bCs/>
                <w:sz w:val="18"/>
                <w:szCs w:val="18"/>
              </w:rPr>
            </w:pPr>
          </w:p>
        </w:tc>
      </w:tr>
    </w:tbl>
    <w:p w14:paraId="2FCB2AC2" w14:textId="77777777" w:rsidR="005A2B7C" w:rsidRPr="006A5805" w:rsidRDefault="005A2B7C" w:rsidP="006A5805">
      <w:pPr>
        <w:rPr>
          <w:bCs/>
          <w:sz w:val="18"/>
          <w:szCs w:val="18"/>
        </w:rPr>
      </w:pPr>
    </w:p>
    <w:p w14:paraId="203410CC" w14:textId="77777777" w:rsidR="00F86B77" w:rsidRDefault="00F86B77" w:rsidP="006A5805">
      <w:pPr>
        <w:rPr>
          <w:sz w:val="21"/>
          <w:szCs w:val="21"/>
        </w:rPr>
      </w:pPr>
    </w:p>
    <w:p w14:paraId="08751E0E" w14:textId="77777777"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14:paraId="100EBE8E" w14:textId="77777777" w:rsidR="006A5805" w:rsidRPr="00702438" w:rsidRDefault="006A5805" w:rsidP="006A5805">
      <w:pPr>
        <w:rPr>
          <w:sz w:val="22"/>
          <w:szCs w:val="22"/>
        </w:rPr>
      </w:pPr>
    </w:p>
    <w:p w14:paraId="20B0FB4B" w14:textId="77777777" w:rsidR="006A5805" w:rsidRPr="00E8048D" w:rsidRDefault="006A5805" w:rsidP="006A5805">
      <w:pPr>
        <w:spacing w:after="120"/>
        <w:rPr>
          <w:bCs/>
          <w:sz w:val="28"/>
          <w:szCs w:val="28"/>
        </w:rPr>
      </w:pPr>
      <w:r w:rsidRPr="00E8048D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14:paraId="33E2D559" w14:textId="77777777" w:rsidTr="005A2B7C">
        <w:trPr>
          <w:cantSplit/>
          <w:trHeight w:val="1338"/>
        </w:trPr>
        <w:tc>
          <w:tcPr>
            <w:tcW w:w="10420" w:type="dxa"/>
          </w:tcPr>
          <w:p w14:paraId="40A53E71" w14:textId="77777777" w:rsidR="004752DF" w:rsidRDefault="004752DF" w:rsidP="006B670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4752DF">
              <w:rPr>
                <w:sz w:val="22"/>
                <w:szCs w:val="22"/>
              </w:rPr>
              <w:t>Qualification</w:t>
            </w:r>
            <w:r w:rsidR="00690BB0">
              <w:rPr>
                <w:sz w:val="22"/>
                <w:szCs w:val="22"/>
              </w:rPr>
              <w:t xml:space="preserve"> </w:t>
            </w:r>
            <w:r w:rsidRPr="004752DF">
              <w:rPr>
                <w:sz w:val="22"/>
                <w:szCs w:val="22"/>
              </w:rPr>
              <w:t xml:space="preserve">in </w:t>
            </w:r>
            <w:r w:rsidR="00690BB0">
              <w:rPr>
                <w:sz w:val="22"/>
                <w:szCs w:val="22"/>
              </w:rPr>
              <w:t xml:space="preserve">Utility </w:t>
            </w:r>
            <w:r w:rsidR="00763B17">
              <w:rPr>
                <w:sz w:val="22"/>
                <w:szCs w:val="22"/>
              </w:rPr>
              <w:t xml:space="preserve">Surveying </w:t>
            </w:r>
            <w:r w:rsidR="00690BB0">
              <w:rPr>
                <w:sz w:val="22"/>
                <w:szCs w:val="22"/>
              </w:rPr>
              <w:t xml:space="preserve">such as QCF Level 5 Diploma Senior Utilities Mapping Surveyor </w:t>
            </w:r>
            <w:r w:rsidR="00763B17">
              <w:rPr>
                <w:sz w:val="22"/>
                <w:szCs w:val="22"/>
              </w:rPr>
              <w:t>and/or</w:t>
            </w:r>
            <w:r w:rsidRPr="004752DF">
              <w:rPr>
                <w:sz w:val="22"/>
                <w:szCs w:val="22"/>
              </w:rPr>
              <w:t xml:space="preserve"> relevant subject or equivalent and demonstrable experience in a working environment</w:t>
            </w:r>
            <w:r w:rsidRPr="00E8048D">
              <w:rPr>
                <w:sz w:val="22"/>
                <w:szCs w:val="22"/>
              </w:rPr>
              <w:t xml:space="preserve"> </w:t>
            </w:r>
          </w:p>
          <w:p w14:paraId="1E5958DC" w14:textId="77777777" w:rsidR="00FD54A4" w:rsidRPr="00E8048D" w:rsidRDefault="003C60EE" w:rsidP="006B670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8048D">
              <w:rPr>
                <w:sz w:val="22"/>
                <w:szCs w:val="22"/>
              </w:rPr>
              <w:t>Good Knowledge of IT including all MS Packages</w:t>
            </w:r>
          </w:p>
          <w:p w14:paraId="64B2A14C" w14:textId="77777777" w:rsidR="004752DF" w:rsidRPr="00763B17" w:rsidRDefault="00FC7C4C" w:rsidP="00763B17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8048D">
              <w:rPr>
                <w:sz w:val="22"/>
                <w:szCs w:val="22"/>
              </w:rPr>
              <w:t>Good presentation skills and ability to manipulate data sets</w:t>
            </w:r>
          </w:p>
        </w:tc>
      </w:tr>
    </w:tbl>
    <w:p w14:paraId="201F9106" w14:textId="77777777" w:rsidR="00802A2F" w:rsidRPr="00333D82" w:rsidRDefault="00802A2F" w:rsidP="006A5805">
      <w:pPr>
        <w:rPr>
          <w:b/>
        </w:rPr>
      </w:pPr>
    </w:p>
    <w:p w14:paraId="760B56E9" w14:textId="77777777" w:rsidR="009A7944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A7944" w:rsidRPr="00C05917" w14:paraId="736C6349" w14:textId="77777777" w:rsidTr="00C05917">
        <w:tc>
          <w:tcPr>
            <w:tcW w:w="10420" w:type="dxa"/>
            <w:shd w:val="clear" w:color="auto" w:fill="auto"/>
          </w:tcPr>
          <w:p w14:paraId="2C1230A4" w14:textId="77777777" w:rsidR="00F347F2" w:rsidRDefault="00F347F2" w:rsidP="00F347F2">
            <w:pPr>
              <w:tabs>
                <w:tab w:val="clear" w:pos="566"/>
                <w:tab w:val="clear" w:pos="1132"/>
              </w:tabs>
              <w:spacing w:line="252" w:lineRule="auto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 w:rsidRPr="00F347F2">
              <w:rPr>
                <w:b/>
                <w:bCs/>
                <w:color w:val="auto"/>
                <w:kern w:val="0"/>
                <w:sz w:val="28"/>
                <w:szCs w:val="28"/>
              </w:rPr>
              <w:t xml:space="preserve">Essential </w:t>
            </w:r>
            <w:r>
              <w:rPr>
                <w:b/>
                <w:bCs/>
                <w:color w:val="auto"/>
                <w:kern w:val="0"/>
                <w:sz w:val="28"/>
                <w:szCs w:val="28"/>
              </w:rPr>
              <w:t>–</w:t>
            </w:r>
          </w:p>
          <w:p w14:paraId="50E0D121" w14:textId="77777777" w:rsidR="00F347F2" w:rsidRPr="00F347F2" w:rsidRDefault="00F347F2" w:rsidP="00F347F2">
            <w:pPr>
              <w:tabs>
                <w:tab w:val="clear" w:pos="566"/>
                <w:tab w:val="clear" w:pos="1132"/>
              </w:tabs>
              <w:spacing w:line="252" w:lineRule="auto"/>
              <w:rPr>
                <w:b/>
                <w:bCs/>
                <w:color w:val="auto"/>
                <w:kern w:val="0"/>
                <w:sz w:val="28"/>
                <w:szCs w:val="28"/>
              </w:rPr>
            </w:pPr>
          </w:p>
          <w:p w14:paraId="5BC3B8C0" w14:textId="77777777" w:rsidR="00763B17" w:rsidRPr="00690BB0" w:rsidRDefault="00690BB0" w:rsidP="00690BB0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90BB0">
              <w:rPr>
                <w:sz w:val="22"/>
                <w:szCs w:val="22"/>
              </w:rPr>
              <w:t>Fundamental</w:t>
            </w:r>
            <w:r w:rsidR="00763B17" w:rsidRPr="00690BB0">
              <w:rPr>
                <w:sz w:val="22"/>
                <w:szCs w:val="22"/>
              </w:rPr>
              <w:t xml:space="preserve"> knowledge of survey data production principles and drawing output using N4CE and AutoCAD.</w:t>
            </w:r>
          </w:p>
          <w:p w14:paraId="7E938ED0" w14:textId="77777777" w:rsidR="00690BB0" w:rsidRPr="00690BB0" w:rsidRDefault="0068240B" w:rsidP="00690BB0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color w:val="auto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Extensive knowledge of </w:t>
            </w:r>
            <w:r w:rsidR="00690BB0" w:rsidRPr="00690BB0">
              <w:rPr>
                <w:sz w:val="22"/>
                <w:szCs w:val="22"/>
              </w:rPr>
              <w:t>Ground Penetrating Radar (high and low frequency), GSSI hardware and Radan post processing software knowledge and advantage.</w:t>
            </w:r>
          </w:p>
          <w:p w14:paraId="7DDAC56F" w14:textId="77777777" w:rsidR="0068240B" w:rsidRDefault="0068240B" w:rsidP="00690BB0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Fundamental knowledge of electromagnetic location using Radiodetection </w:t>
            </w:r>
            <w:r w:rsidR="00A42C2F">
              <w:rPr>
                <w:sz w:val="22"/>
                <w:szCs w:val="22"/>
              </w:rPr>
              <w:t>RD</w:t>
            </w:r>
            <w:r>
              <w:rPr>
                <w:sz w:val="22"/>
                <w:szCs w:val="22"/>
              </w:rPr>
              <w:t>8100/8200 and TX10 or similar.</w:t>
            </w:r>
          </w:p>
          <w:p w14:paraId="4CD5278A" w14:textId="77777777" w:rsidR="0068240B" w:rsidRPr="0068240B" w:rsidRDefault="0068240B" w:rsidP="0068240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Extensive experience of drainage, pit &amp; duct surveys as well as structural surveys relating to the measured survey of buried rebar and utilities.</w:t>
            </w:r>
          </w:p>
          <w:p w14:paraId="285AA87C" w14:textId="77777777" w:rsidR="00763B17" w:rsidRPr="00690BB0" w:rsidRDefault="0068240B" w:rsidP="00690BB0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depth</w:t>
            </w:r>
            <w:r w:rsidR="00763B17" w:rsidRPr="00690BB0">
              <w:rPr>
                <w:sz w:val="22"/>
                <w:szCs w:val="22"/>
              </w:rPr>
              <w:t xml:space="preserve"> understanding of Leica </w:t>
            </w:r>
            <w:r w:rsidR="004D431F" w:rsidRPr="00690BB0">
              <w:rPr>
                <w:sz w:val="22"/>
                <w:szCs w:val="22"/>
              </w:rPr>
              <w:t>Captivate</w:t>
            </w:r>
            <w:r w:rsidR="00763B17" w:rsidRPr="00690BB0">
              <w:rPr>
                <w:sz w:val="22"/>
                <w:szCs w:val="22"/>
              </w:rPr>
              <w:t>, GS18 GNSS</w:t>
            </w:r>
            <w:r w:rsidR="004D431F" w:rsidRPr="00690BB0">
              <w:rPr>
                <w:sz w:val="22"/>
                <w:szCs w:val="22"/>
              </w:rPr>
              <w:t>, CS20 Controller</w:t>
            </w:r>
            <w:r w:rsidR="00763B17" w:rsidRPr="00690BB0">
              <w:rPr>
                <w:sz w:val="22"/>
                <w:szCs w:val="22"/>
              </w:rPr>
              <w:t xml:space="preserve"> and TS15/16 Total Station equipment</w:t>
            </w:r>
            <w:r>
              <w:rPr>
                <w:sz w:val="22"/>
                <w:szCs w:val="22"/>
              </w:rPr>
              <w:t xml:space="preserve"> &amp;</w:t>
            </w:r>
            <w:r w:rsidR="00763B17" w:rsidRPr="00690BB0">
              <w:rPr>
                <w:sz w:val="22"/>
                <w:szCs w:val="22"/>
              </w:rPr>
              <w:t xml:space="preserve"> Digital Levels </w:t>
            </w:r>
          </w:p>
          <w:p w14:paraId="38FE5E3C" w14:textId="77777777" w:rsidR="00763B17" w:rsidRPr="00690BB0" w:rsidRDefault="00763B17" w:rsidP="00690BB0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90BB0">
              <w:rPr>
                <w:sz w:val="22"/>
                <w:szCs w:val="22"/>
              </w:rPr>
              <w:t>Understanding of Geographical Information Systems (GIS) in relation to survey and relevant data types</w:t>
            </w:r>
          </w:p>
          <w:p w14:paraId="1171FEB0" w14:textId="20A145B5" w:rsidR="00763B17" w:rsidRPr="00690BB0" w:rsidRDefault="00C009EC" w:rsidP="00690BB0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Solid</w:t>
            </w:r>
            <w:r w:rsidR="00763B17" w:rsidRPr="00690BB0">
              <w:rPr>
                <w:sz w:val="22"/>
                <w:szCs w:val="22"/>
              </w:rPr>
              <w:t xml:space="preserve"> survey experience in </w:t>
            </w:r>
            <w:r w:rsidR="0068240B">
              <w:rPr>
                <w:sz w:val="22"/>
                <w:szCs w:val="22"/>
              </w:rPr>
              <w:t>utility surveying</w:t>
            </w:r>
          </w:p>
          <w:p w14:paraId="5D446613" w14:textId="77777777" w:rsidR="00F347F2" w:rsidRPr="00690BB0" w:rsidRDefault="00F347F2" w:rsidP="00690BB0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90BB0">
              <w:rPr>
                <w:sz w:val="22"/>
                <w:szCs w:val="22"/>
              </w:rPr>
              <w:t>High quality cartographic production</w:t>
            </w:r>
            <w:r w:rsidR="00763B17" w:rsidRPr="00690BB0">
              <w:rPr>
                <w:sz w:val="22"/>
                <w:szCs w:val="22"/>
              </w:rPr>
              <w:t>, attention to detail with pride in output quality and presentation</w:t>
            </w:r>
          </w:p>
          <w:p w14:paraId="240CD353" w14:textId="77777777" w:rsidR="00802A2F" w:rsidRPr="00690BB0" w:rsidRDefault="00802A2F" w:rsidP="00690BB0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90BB0">
              <w:rPr>
                <w:sz w:val="22"/>
                <w:szCs w:val="22"/>
              </w:rPr>
              <w:t>Ability to engage with stakeholders</w:t>
            </w:r>
          </w:p>
          <w:p w14:paraId="1B13EAA0" w14:textId="77777777" w:rsidR="009E5C09" w:rsidRPr="00690BB0" w:rsidRDefault="009E5C09" w:rsidP="00690BB0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90BB0">
              <w:rPr>
                <w:sz w:val="22"/>
                <w:szCs w:val="22"/>
              </w:rPr>
              <w:t>Ability to interpret data and work to deadlines</w:t>
            </w:r>
          </w:p>
          <w:p w14:paraId="661CBCF0" w14:textId="77777777" w:rsidR="009A7944" w:rsidRPr="00690BB0" w:rsidRDefault="009A7944" w:rsidP="00690BB0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90BB0">
              <w:rPr>
                <w:sz w:val="22"/>
                <w:szCs w:val="22"/>
              </w:rPr>
              <w:t>Reliable, enthusiastic, hard-working, and able to priorities using their own initiative</w:t>
            </w:r>
          </w:p>
          <w:p w14:paraId="77892198" w14:textId="77777777" w:rsidR="009A7944" w:rsidRPr="00690BB0" w:rsidRDefault="009A7944" w:rsidP="00690BB0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90BB0">
              <w:rPr>
                <w:sz w:val="22"/>
                <w:szCs w:val="22"/>
              </w:rPr>
              <w:t>A pro-active, can-do attitude is a must</w:t>
            </w:r>
          </w:p>
          <w:p w14:paraId="62DABF53" w14:textId="77777777" w:rsidR="009A7944" w:rsidRPr="00690BB0" w:rsidRDefault="009A7944" w:rsidP="00690BB0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90BB0">
              <w:rPr>
                <w:sz w:val="22"/>
                <w:szCs w:val="22"/>
              </w:rPr>
              <w:t>Good communication and interpersonal skills, and able to communicate with colleagues and customers in person, by telephone and in writing</w:t>
            </w:r>
          </w:p>
          <w:p w14:paraId="7CEABDC6" w14:textId="77777777" w:rsidR="009A7944" w:rsidRPr="00690BB0" w:rsidRDefault="009A7944" w:rsidP="00690BB0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90BB0">
              <w:rPr>
                <w:sz w:val="22"/>
                <w:szCs w:val="22"/>
              </w:rPr>
              <w:t>Good attendance and time keeping</w:t>
            </w:r>
          </w:p>
          <w:p w14:paraId="547F40FA" w14:textId="77777777" w:rsidR="009A7944" w:rsidRPr="00690BB0" w:rsidRDefault="009A7944" w:rsidP="00690BB0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90BB0">
              <w:rPr>
                <w:sz w:val="22"/>
                <w:szCs w:val="22"/>
              </w:rPr>
              <w:t>Highly motivated and committed to doing an excellent job</w:t>
            </w:r>
          </w:p>
          <w:p w14:paraId="30EC8DF7" w14:textId="77777777" w:rsidR="009A7944" w:rsidRPr="00690BB0" w:rsidRDefault="009A7944" w:rsidP="00690BB0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90BB0">
              <w:rPr>
                <w:sz w:val="22"/>
                <w:szCs w:val="22"/>
              </w:rPr>
              <w:t>Able to work with a variety of tasks</w:t>
            </w:r>
          </w:p>
          <w:p w14:paraId="7E0EF9B8" w14:textId="77777777" w:rsidR="00DA17F3" w:rsidRPr="00690BB0" w:rsidRDefault="00DA17F3" w:rsidP="00690BB0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90BB0">
              <w:rPr>
                <w:sz w:val="22"/>
                <w:szCs w:val="22"/>
              </w:rPr>
              <w:t xml:space="preserve">Ability to work with a wider team to drive tasks to completion </w:t>
            </w:r>
          </w:p>
          <w:p w14:paraId="1F8F0281" w14:textId="77777777" w:rsidR="00DA17F3" w:rsidRPr="00690BB0" w:rsidRDefault="00DA17F3" w:rsidP="00690BB0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90BB0">
              <w:rPr>
                <w:sz w:val="22"/>
                <w:szCs w:val="22"/>
              </w:rPr>
              <w:t>Ability to engage with a range of senior stakeholders to enable action close out</w:t>
            </w:r>
          </w:p>
          <w:p w14:paraId="4C5FCFAD" w14:textId="77777777" w:rsidR="009A7944" w:rsidRPr="00690BB0" w:rsidRDefault="009A7944" w:rsidP="00690BB0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90BB0">
              <w:rPr>
                <w:sz w:val="22"/>
                <w:szCs w:val="22"/>
              </w:rPr>
              <w:t>Able to demonstrate an aptitude of effective communication with our clients that supports this key business objective</w:t>
            </w:r>
          </w:p>
          <w:p w14:paraId="12AEFE43" w14:textId="77777777" w:rsidR="003D3CFD" w:rsidRPr="00690BB0" w:rsidRDefault="003D3CFD" w:rsidP="00690BB0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90BB0">
              <w:rPr>
                <w:sz w:val="22"/>
                <w:szCs w:val="22"/>
              </w:rPr>
              <w:t>Must be willing to complete security clearance to SC level and potentially up to DV level.</w:t>
            </w:r>
          </w:p>
          <w:p w14:paraId="5E5CFEB8" w14:textId="77777777" w:rsidR="003D3CFD" w:rsidRPr="00690BB0" w:rsidRDefault="003D3CFD" w:rsidP="00690BB0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690BB0">
              <w:rPr>
                <w:sz w:val="22"/>
                <w:szCs w:val="22"/>
              </w:rPr>
              <w:t>Full UK driving licence</w:t>
            </w:r>
          </w:p>
          <w:p w14:paraId="30A4C365" w14:textId="77777777" w:rsidR="00F347F2" w:rsidRDefault="00F347F2" w:rsidP="00F347F2">
            <w:pPr>
              <w:tabs>
                <w:tab w:val="clear" w:pos="566"/>
                <w:tab w:val="clear" w:pos="1132"/>
              </w:tabs>
              <w:rPr>
                <w:bCs/>
                <w:sz w:val="22"/>
                <w:szCs w:val="22"/>
              </w:rPr>
            </w:pPr>
          </w:p>
          <w:p w14:paraId="3BE8B868" w14:textId="77777777" w:rsidR="00F347F2" w:rsidRDefault="00F347F2" w:rsidP="00F347F2">
            <w:pPr>
              <w:tabs>
                <w:tab w:val="clear" w:pos="566"/>
                <w:tab w:val="clear" w:pos="1132"/>
              </w:tabs>
              <w:spacing w:line="252" w:lineRule="auto"/>
              <w:rPr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b/>
                <w:bCs/>
                <w:color w:val="auto"/>
                <w:kern w:val="0"/>
                <w:sz w:val="28"/>
                <w:szCs w:val="28"/>
              </w:rPr>
              <w:t>Desirable</w:t>
            </w:r>
            <w:r w:rsidRPr="00F347F2">
              <w:rPr>
                <w:b/>
                <w:bCs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auto"/>
                <w:kern w:val="0"/>
                <w:sz w:val="28"/>
                <w:szCs w:val="28"/>
              </w:rPr>
              <w:t>–</w:t>
            </w:r>
          </w:p>
          <w:p w14:paraId="69F748E4" w14:textId="77777777" w:rsidR="00F347F2" w:rsidRPr="00F347F2" w:rsidRDefault="00F347F2" w:rsidP="00F347F2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  <w:p w14:paraId="4EB44E3C" w14:textId="77777777" w:rsidR="00F347F2" w:rsidRPr="00F347F2" w:rsidRDefault="00F347F2" w:rsidP="00690BB0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F347F2">
              <w:rPr>
                <w:sz w:val="22"/>
                <w:szCs w:val="22"/>
              </w:rPr>
              <w:t>Working with Computer Aided Design (CAD) drawings and Building Information Modelling (BIM)</w:t>
            </w:r>
          </w:p>
          <w:p w14:paraId="762A33DA" w14:textId="77777777" w:rsidR="003D3CFD" w:rsidRPr="003D3CFD" w:rsidRDefault="003D3CFD" w:rsidP="00690BB0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3D3CFD">
              <w:rPr>
                <w:sz w:val="22"/>
                <w:szCs w:val="22"/>
              </w:rPr>
              <w:t>Experience of working within a multi-disciplinary survey environment</w:t>
            </w:r>
          </w:p>
          <w:p w14:paraId="4C142D27" w14:textId="77777777" w:rsidR="003D3CFD" w:rsidRDefault="0068240B" w:rsidP="00690BB0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3D3CFD" w:rsidRPr="003D3CFD">
              <w:rPr>
                <w:sz w:val="22"/>
                <w:szCs w:val="22"/>
              </w:rPr>
              <w:t>xperience of working on major Construction Projects</w:t>
            </w:r>
            <w:r w:rsidR="003D3CFD">
              <w:rPr>
                <w:sz w:val="22"/>
                <w:szCs w:val="22"/>
              </w:rPr>
              <w:t xml:space="preserve"> and/or Defence Estates</w:t>
            </w:r>
          </w:p>
          <w:p w14:paraId="3D150DDB" w14:textId="77777777" w:rsidR="0068240B" w:rsidRPr="003D3CFD" w:rsidRDefault="0068240B" w:rsidP="00690BB0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690BB0">
              <w:rPr>
                <w:sz w:val="22"/>
                <w:szCs w:val="22"/>
              </w:rPr>
              <w:t xml:space="preserve">xperience of </w:t>
            </w:r>
            <w:r w:rsidRPr="0068240B">
              <w:rPr>
                <w:sz w:val="22"/>
                <w:szCs w:val="22"/>
              </w:rPr>
              <w:t>land and building surveying</w:t>
            </w:r>
          </w:p>
          <w:p w14:paraId="6BC1587B" w14:textId="77777777" w:rsidR="00F347F2" w:rsidRPr="00C05917" w:rsidRDefault="00F347F2" w:rsidP="00F347F2">
            <w:pPr>
              <w:tabs>
                <w:tab w:val="clear" w:pos="566"/>
                <w:tab w:val="clear" w:pos="1132"/>
              </w:tabs>
              <w:rPr>
                <w:bCs/>
                <w:sz w:val="22"/>
                <w:szCs w:val="22"/>
              </w:rPr>
            </w:pPr>
          </w:p>
        </w:tc>
      </w:tr>
    </w:tbl>
    <w:p w14:paraId="2029EA6C" w14:textId="77777777" w:rsidR="009A7944" w:rsidRDefault="009A7944" w:rsidP="006A5805">
      <w:pPr>
        <w:spacing w:after="120"/>
        <w:rPr>
          <w:bCs/>
          <w:sz w:val="28"/>
          <w:szCs w:val="28"/>
        </w:rPr>
      </w:pPr>
    </w:p>
    <w:p w14:paraId="0312F14D" w14:textId="77777777" w:rsidR="009A7944" w:rsidRDefault="009A7944" w:rsidP="006A5805">
      <w:pPr>
        <w:spacing w:after="12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9A7944" w14:paraId="5C509C36" w14:textId="77777777" w:rsidTr="00C05917">
        <w:tc>
          <w:tcPr>
            <w:tcW w:w="5210" w:type="dxa"/>
            <w:shd w:val="clear" w:color="auto" w:fill="auto"/>
          </w:tcPr>
          <w:p w14:paraId="08BFD611" w14:textId="77777777" w:rsidR="009A7944" w:rsidRPr="008C2230" w:rsidRDefault="009A7944" w:rsidP="00C05917">
            <w:pPr>
              <w:spacing w:after="120"/>
              <w:rPr>
                <w:bCs/>
                <w:sz w:val="28"/>
                <w:szCs w:val="28"/>
              </w:rPr>
            </w:pPr>
            <w:r w:rsidRPr="008C2230"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  <w:shd w:val="clear" w:color="auto" w:fill="auto"/>
          </w:tcPr>
          <w:p w14:paraId="4283FB68" w14:textId="77777777" w:rsidR="009A7944" w:rsidRPr="008C2230" w:rsidRDefault="009A7944" w:rsidP="00C05917">
            <w:pPr>
              <w:spacing w:after="120"/>
              <w:rPr>
                <w:bCs/>
                <w:sz w:val="28"/>
                <w:szCs w:val="28"/>
              </w:rPr>
            </w:pPr>
            <w:r w:rsidRPr="008C2230">
              <w:rPr>
                <w:bCs/>
                <w:sz w:val="28"/>
                <w:szCs w:val="28"/>
              </w:rPr>
              <w:t>DATE</w:t>
            </w:r>
          </w:p>
        </w:tc>
      </w:tr>
      <w:tr w:rsidR="009A7944" w14:paraId="6D6B947B" w14:textId="77777777" w:rsidTr="00C05917">
        <w:tc>
          <w:tcPr>
            <w:tcW w:w="5210" w:type="dxa"/>
            <w:shd w:val="clear" w:color="auto" w:fill="auto"/>
          </w:tcPr>
          <w:p w14:paraId="1B85B390" w14:textId="77777777" w:rsidR="009A7944" w:rsidRPr="008C2230" w:rsidRDefault="009A7944" w:rsidP="00C05917">
            <w:pPr>
              <w:spacing w:after="120"/>
              <w:rPr>
                <w:bCs/>
              </w:rPr>
            </w:pPr>
            <w:r w:rsidRPr="008C2230">
              <w:rPr>
                <w:bCs/>
              </w:rPr>
              <w:t>NAME:</w:t>
            </w:r>
          </w:p>
        </w:tc>
        <w:tc>
          <w:tcPr>
            <w:tcW w:w="5210" w:type="dxa"/>
            <w:shd w:val="clear" w:color="auto" w:fill="auto"/>
          </w:tcPr>
          <w:p w14:paraId="73465D06" w14:textId="77777777" w:rsidR="009A7944" w:rsidRPr="008C2230" w:rsidRDefault="009A7944" w:rsidP="00C05917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9A7944" w14:paraId="20109F98" w14:textId="77777777" w:rsidTr="00C05917">
        <w:tc>
          <w:tcPr>
            <w:tcW w:w="5210" w:type="dxa"/>
            <w:shd w:val="clear" w:color="auto" w:fill="auto"/>
          </w:tcPr>
          <w:p w14:paraId="532C22B3" w14:textId="77777777" w:rsidR="009A7944" w:rsidRPr="008C2230" w:rsidRDefault="009A7944" w:rsidP="00C05917">
            <w:pPr>
              <w:spacing w:after="120"/>
              <w:rPr>
                <w:bCs/>
              </w:rPr>
            </w:pPr>
            <w:r w:rsidRPr="008C2230">
              <w:rPr>
                <w:bCs/>
              </w:rPr>
              <w:t>NAME:</w:t>
            </w:r>
          </w:p>
        </w:tc>
        <w:tc>
          <w:tcPr>
            <w:tcW w:w="5210" w:type="dxa"/>
            <w:shd w:val="clear" w:color="auto" w:fill="auto"/>
          </w:tcPr>
          <w:p w14:paraId="5F3C1C25" w14:textId="77777777" w:rsidR="009A7944" w:rsidRPr="008C2230" w:rsidRDefault="009A7944" w:rsidP="00C05917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14:paraId="38C75021" w14:textId="77777777" w:rsidR="004B745B" w:rsidRPr="00D90C82" w:rsidRDefault="004B745B" w:rsidP="003C60EE">
      <w:pPr>
        <w:spacing w:after="120"/>
        <w:rPr>
          <w:bCs/>
          <w:sz w:val="28"/>
          <w:szCs w:val="28"/>
        </w:rPr>
      </w:pPr>
    </w:p>
    <w:sectPr w:rsidR="004B745B" w:rsidRPr="00D90C82" w:rsidSect="009A7944">
      <w:headerReference w:type="default" r:id="rId11"/>
      <w:footerReference w:type="default" r:id="rId12"/>
      <w:type w:val="continuous"/>
      <w:pgSz w:w="11906" w:h="16838"/>
      <w:pgMar w:top="426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1ABD" w14:textId="77777777" w:rsidR="00D35BB6" w:rsidRDefault="00D35BB6">
      <w:r>
        <w:separator/>
      </w:r>
    </w:p>
  </w:endnote>
  <w:endnote w:type="continuationSeparator" w:id="0">
    <w:p w14:paraId="0F922A2B" w14:textId="77777777" w:rsidR="00D35BB6" w:rsidRDefault="00D3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394C" w14:textId="77777777" w:rsidR="007B44CB" w:rsidRDefault="00BB3782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</w:t>
    </w:r>
  </w:p>
  <w:p w14:paraId="0C4D18BE" w14:textId="77777777" w:rsidR="007B44CB" w:rsidRDefault="007B44CB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EC55" w14:textId="77777777" w:rsidR="00D35BB6" w:rsidRDefault="00D35BB6">
      <w:r>
        <w:separator/>
      </w:r>
    </w:p>
  </w:footnote>
  <w:footnote w:type="continuationSeparator" w:id="0">
    <w:p w14:paraId="2CAFD659" w14:textId="77777777" w:rsidR="00D35BB6" w:rsidRDefault="00D35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39B8" w14:textId="77777777" w:rsidR="007B44CB" w:rsidRPr="004F1472" w:rsidRDefault="00C009EC" w:rsidP="00B7643E">
    <w:pPr>
      <w:pStyle w:val="HeaderFooterFont"/>
      <w:widowControl w:val="0"/>
      <w:tabs>
        <w:tab w:val="clear" w:pos="5894"/>
        <w:tab w:val="center" w:pos="4759"/>
        <w:tab w:val="right" w:pos="9500"/>
      </w:tabs>
      <w:rPr>
        <w:sz w:val="18"/>
        <w:szCs w:val="18"/>
      </w:rPr>
    </w:pPr>
    <w:r>
      <w:rPr>
        <w:noProof/>
      </w:rPr>
      <w:pict w14:anchorId="51301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34.5pt;height:45pt;visibility:visible">
          <v:imagedata r:id="rId1" o:title=""/>
        </v:shape>
      </w:pict>
    </w:r>
    <w:r w:rsidR="007B44CB" w:rsidRPr="004F1472">
      <w:rPr>
        <w:sz w:val="18"/>
        <w:szCs w:val="18"/>
      </w:rPr>
      <w:t xml:space="preserve"> </w:t>
    </w:r>
  </w:p>
  <w:p w14:paraId="13B014A6" w14:textId="77777777" w:rsidR="00524DEE" w:rsidRDefault="00524D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3025D"/>
    <w:multiLevelType w:val="multilevel"/>
    <w:tmpl w:val="96D04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1208E"/>
    <w:multiLevelType w:val="hybridMultilevel"/>
    <w:tmpl w:val="25A8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3E84"/>
    <w:multiLevelType w:val="hybridMultilevel"/>
    <w:tmpl w:val="EB1292E6"/>
    <w:lvl w:ilvl="0" w:tplc="080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0AB5686A"/>
    <w:multiLevelType w:val="hybridMultilevel"/>
    <w:tmpl w:val="63AC5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C797F"/>
    <w:multiLevelType w:val="hybridMultilevel"/>
    <w:tmpl w:val="F29C0C4C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027D2E"/>
    <w:multiLevelType w:val="hybridMultilevel"/>
    <w:tmpl w:val="B6B6D566"/>
    <w:lvl w:ilvl="0" w:tplc="69A0B4C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7F6920"/>
    <w:multiLevelType w:val="hybridMultilevel"/>
    <w:tmpl w:val="F48C5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40671"/>
    <w:multiLevelType w:val="hybridMultilevel"/>
    <w:tmpl w:val="AE1AD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604D2"/>
    <w:multiLevelType w:val="hybridMultilevel"/>
    <w:tmpl w:val="41A6E1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71A35"/>
    <w:multiLevelType w:val="hybridMultilevel"/>
    <w:tmpl w:val="18C8F9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AF1208"/>
    <w:multiLevelType w:val="hybridMultilevel"/>
    <w:tmpl w:val="271A71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D2814"/>
    <w:multiLevelType w:val="hybridMultilevel"/>
    <w:tmpl w:val="842033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E1F18"/>
    <w:multiLevelType w:val="hybridMultilevel"/>
    <w:tmpl w:val="54248060"/>
    <w:lvl w:ilvl="0" w:tplc="080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6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4535A"/>
    <w:multiLevelType w:val="hybridMultilevel"/>
    <w:tmpl w:val="79C285E0"/>
    <w:lvl w:ilvl="0" w:tplc="B62E74F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05AB0"/>
    <w:multiLevelType w:val="hybridMultilevel"/>
    <w:tmpl w:val="9DA406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B4383"/>
    <w:multiLevelType w:val="hybridMultilevel"/>
    <w:tmpl w:val="89B0CAA0"/>
    <w:lvl w:ilvl="0" w:tplc="86DE60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E6CE8"/>
    <w:multiLevelType w:val="hybridMultilevel"/>
    <w:tmpl w:val="BE2C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17D2D"/>
    <w:multiLevelType w:val="hybridMultilevel"/>
    <w:tmpl w:val="D24E7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174158"/>
    <w:multiLevelType w:val="hybridMultilevel"/>
    <w:tmpl w:val="21C4D674"/>
    <w:name w:val="Callout Template22222222"/>
    <w:lvl w:ilvl="0" w:tplc="08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0" w15:restartNumberingAfterBreak="0">
    <w:nsid w:val="7C9C3C62"/>
    <w:multiLevelType w:val="hybridMultilevel"/>
    <w:tmpl w:val="C9369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236AFC"/>
    <w:multiLevelType w:val="hybridMultilevel"/>
    <w:tmpl w:val="CC6E560A"/>
    <w:lvl w:ilvl="0" w:tplc="86DE60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8"/>
  </w:num>
  <w:num w:numId="4">
    <w:abstractNumId w:val="34"/>
  </w:num>
  <w:num w:numId="5">
    <w:abstractNumId w:val="37"/>
  </w:num>
  <w:num w:numId="6">
    <w:abstractNumId w:val="27"/>
  </w:num>
  <w:num w:numId="7">
    <w:abstractNumId w:val="32"/>
  </w:num>
  <w:num w:numId="8">
    <w:abstractNumId w:val="22"/>
  </w:num>
  <w:num w:numId="9">
    <w:abstractNumId w:val="21"/>
  </w:num>
  <w:num w:numId="10">
    <w:abstractNumId w:val="17"/>
  </w:num>
  <w:num w:numId="11">
    <w:abstractNumId w:val="8"/>
  </w:num>
  <w:num w:numId="12">
    <w:abstractNumId w:val="23"/>
  </w:num>
  <w:num w:numId="13">
    <w:abstractNumId w:val="28"/>
  </w:num>
  <w:num w:numId="14">
    <w:abstractNumId w:val="0"/>
  </w:num>
  <w:num w:numId="15">
    <w:abstractNumId w:val="36"/>
  </w:num>
  <w:num w:numId="16">
    <w:abstractNumId w:val="26"/>
  </w:num>
  <w:num w:numId="17">
    <w:abstractNumId w:val="6"/>
  </w:num>
  <w:num w:numId="18">
    <w:abstractNumId w:val="10"/>
  </w:num>
  <w:num w:numId="19">
    <w:abstractNumId w:val="13"/>
  </w:num>
  <w:num w:numId="20">
    <w:abstractNumId w:val="7"/>
  </w:num>
  <w:num w:numId="21">
    <w:abstractNumId w:val="14"/>
  </w:num>
  <w:num w:numId="22">
    <w:abstractNumId w:val="9"/>
  </w:num>
  <w:num w:numId="23">
    <w:abstractNumId w:val="11"/>
  </w:num>
  <w:num w:numId="24">
    <w:abstractNumId w:val="3"/>
  </w:num>
  <w:num w:numId="25">
    <w:abstractNumId w:val="24"/>
  </w:num>
  <w:num w:numId="26">
    <w:abstractNumId w:val="25"/>
  </w:num>
  <w:num w:numId="27">
    <w:abstractNumId w:val="39"/>
  </w:num>
  <w:num w:numId="28">
    <w:abstractNumId w:val="20"/>
  </w:num>
  <w:num w:numId="29">
    <w:abstractNumId w:val="29"/>
  </w:num>
  <w:num w:numId="30">
    <w:abstractNumId w:val="40"/>
  </w:num>
  <w:num w:numId="31">
    <w:abstractNumId w:val="15"/>
  </w:num>
  <w:num w:numId="32">
    <w:abstractNumId w:val="33"/>
  </w:num>
  <w:num w:numId="33">
    <w:abstractNumId w:val="41"/>
  </w:num>
  <w:num w:numId="34">
    <w:abstractNumId w:val="12"/>
  </w:num>
  <w:num w:numId="35">
    <w:abstractNumId w:val="38"/>
  </w:num>
  <w:num w:numId="36">
    <w:abstractNumId w:val="2"/>
  </w:num>
  <w:num w:numId="37">
    <w:abstractNumId w:val="31"/>
  </w:num>
  <w:num w:numId="38">
    <w:abstractNumId w:val="1"/>
  </w:num>
  <w:num w:numId="39">
    <w:abstractNumId w:val="35"/>
  </w:num>
  <w:num w:numId="40">
    <w:abstractNumId w:val="4"/>
  </w:num>
  <w:num w:numId="41">
    <w:abstractNumId w:val="19"/>
  </w:num>
  <w:num w:numId="42">
    <w:abstractNumId w:val="9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F8F"/>
    <w:rsid w:val="000002F8"/>
    <w:rsid w:val="000017AB"/>
    <w:rsid w:val="000142E1"/>
    <w:rsid w:val="0001492B"/>
    <w:rsid w:val="0001752E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70ACA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7ED7"/>
    <w:rsid w:val="0011534A"/>
    <w:rsid w:val="00121DF4"/>
    <w:rsid w:val="00121FDD"/>
    <w:rsid w:val="00130E6C"/>
    <w:rsid w:val="0013149C"/>
    <w:rsid w:val="00132B92"/>
    <w:rsid w:val="0016039D"/>
    <w:rsid w:val="0018136E"/>
    <w:rsid w:val="00182424"/>
    <w:rsid w:val="001904AA"/>
    <w:rsid w:val="001908A5"/>
    <w:rsid w:val="001A198F"/>
    <w:rsid w:val="001A2210"/>
    <w:rsid w:val="001A2F8F"/>
    <w:rsid w:val="001A4F08"/>
    <w:rsid w:val="001A5700"/>
    <w:rsid w:val="001B59EB"/>
    <w:rsid w:val="001C078C"/>
    <w:rsid w:val="001C3053"/>
    <w:rsid w:val="001C6030"/>
    <w:rsid w:val="001D0A29"/>
    <w:rsid w:val="001D49D9"/>
    <w:rsid w:val="001D6A97"/>
    <w:rsid w:val="001E00E9"/>
    <w:rsid w:val="001E35B9"/>
    <w:rsid w:val="001F7AB2"/>
    <w:rsid w:val="002007D6"/>
    <w:rsid w:val="0020126F"/>
    <w:rsid w:val="00203BD5"/>
    <w:rsid w:val="0020442C"/>
    <w:rsid w:val="00207CA6"/>
    <w:rsid w:val="00211084"/>
    <w:rsid w:val="00211345"/>
    <w:rsid w:val="002114D4"/>
    <w:rsid w:val="00214F0A"/>
    <w:rsid w:val="002203F6"/>
    <w:rsid w:val="002258FA"/>
    <w:rsid w:val="00234CA2"/>
    <w:rsid w:val="002421BE"/>
    <w:rsid w:val="00242E0A"/>
    <w:rsid w:val="0024349A"/>
    <w:rsid w:val="00251957"/>
    <w:rsid w:val="00255EAE"/>
    <w:rsid w:val="00262948"/>
    <w:rsid w:val="0026372B"/>
    <w:rsid w:val="00273ACE"/>
    <w:rsid w:val="002744E0"/>
    <w:rsid w:val="0027573D"/>
    <w:rsid w:val="0028028E"/>
    <w:rsid w:val="00290CCE"/>
    <w:rsid w:val="00291079"/>
    <w:rsid w:val="002971AC"/>
    <w:rsid w:val="002A2BE3"/>
    <w:rsid w:val="002A7629"/>
    <w:rsid w:val="002B4F8B"/>
    <w:rsid w:val="002C2DB6"/>
    <w:rsid w:val="002C4793"/>
    <w:rsid w:val="002C60E8"/>
    <w:rsid w:val="002D28E8"/>
    <w:rsid w:val="002D417A"/>
    <w:rsid w:val="002E2AB3"/>
    <w:rsid w:val="002E6317"/>
    <w:rsid w:val="002F0F86"/>
    <w:rsid w:val="0030117C"/>
    <w:rsid w:val="0030198D"/>
    <w:rsid w:val="00301AA7"/>
    <w:rsid w:val="00301D48"/>
    <w:rsid w:val="00303500"/>
    <w:rsid w:val="00305DC1"/>
    <w:rsid w:val="003146E8"/>
    <w:rsid w:val="003232A2"/>
    <w:rsid w:val="00330C13"/>
    <w:rsid w:val="003317D0"/>
    <w:rsid w:val="00333CD9"/>
    <w:rsid w:val="003445DF"/>
    <w:rsid w:val="00352D70"/>
    <w:rsid w:val="00354418"/>
    <w:rsid w:val="0035576F"/>
    <w:rsid w:val="003578C2"/>
    <w:rsid w:val="00363445"/>
    <w:rsid w:val="00372951"/>
    <w:rsid w:val="00374680"/>
    <w:rsid w:val="00381F05"/>
    <w:rsid w:val="00383A4D"/>
    <w:rsid w:val="00395D4D"/>
    <w:rsid w:val="003A3A39"/>
    <w:rsid w:val="003A42BA"/>
    <w:rsid w:val="003B2ED3"/>
    <w:rsid w:val="003C0096"/>
    <w:rsid w:val="003C4672"/>
    <w:rsid w:val="003C5F67"/>
    <w:rsid w:val="003C60EE"/>
    <w:rsid w:val="003D3CFD"/>
    <w:rsid w:val="003D531A"/>
    <w:rsid w:val="003E0256"/>
    <w:rsid w:val="003E25CF"/>
    <w:rsid w:val="003E47D9"/>
    <w:rsid w:val="003E5FDC"/>
    <w:rsid w:val="003E70AD"/>
    <w:rsid w:val="003F7C29"/>
    <w:rsid w:val="0040369B"/>
    <w:rsid w:val="0041353D"/>
    <w:rsid w:val="00414E8E"/>
    <w:rsid w:val="004168D9"/>
    <w:rsid w:val="0043226E"/>
    <w:rsid w:val="00432900"/>
    <w:rsid w:val="0043582C"/>
    <w:rsid w:val="00461CB6"/>
    <w:rsid w:val="00466361"/>
    <w:rsid w:val="004752DF"/>
    <w:rsid w:val="00475FAE"/>
    <w:rsid w:val="004824CF"/>
    <w:rsid w:val="004829FB"/>
    <w:rsid w:val="00486282"/>
    <w:rsid w:val="00490140"/>
    <w:rsid w:val="004937A8"/>
    <w:rsid w:val="004A46EB"/>
    <w:rsid w:val="004B745B"/>
    <w:rsid w:val="004C0DA5"/>
    <w:rsid w:val="004C240B"/>
    <w:rsid w:val="004D431F"/>
    <w:rsid w:val="004D4668"/>
    <w:rsid w:val="004D6080"/>
    <w:rsid w:val="004E1BF9"/>
    <w:rsid w:val="004E3B16"/>
    <w:rsid w:val="004E4093"/>
    <w:rsid w:val="004F1472"/>
    <w:rsid w:val="004F4700"/>
    <w:rsid w:val="004F4796"/>
    <w:rsid w:val="004F673B"/>
    <w:rsid w:val="00513E8F"/>
    <w:rsid w:val="00514A5D"/>
    <w:rsid w:val="00521A5E"/>
    <w:rsid w:val="00523E18"/>
    <w:rsid w:val="005243E7"/>
    <w:rsid w:val="00524DEE"/>
    <w:rsid w:val="005259FC"/>
    <w:rsid w:val="00525BC6"/>
    <w:rsid w:val="0053232E"/>
    <w:rsid w:val="005348DB"/>
    <w:rsid w:val="00534A7D"/>
    <w:rsid w:val="005504C1"/>
    <w:rsid w:val="0055091C"/>
    <w:rsid w:val="005611C6"/>
    <w:rsid w:val="00564B4D"/>
    <w:rsid w:val="0057059F"/>
    <w:rsid w:val="0057721D"/>
    <w:rsid w:val="0058552A"/>
    <w:rsid w:val="0059140F"/>
    <w:rsid w:val="00593B51"/>
    <w:rsid w:val="005A2B7C"/>
    <w:rsid w:val="005C0A7B"/>
    <w:rsid w:val="005C1E86"/>
    <w:rsid w:val="005C35E7"/>
    <w:rsid w:val="005C591D"/>
    <w:rsid w:val="005D133D"/>
    <w:rsid w:val="005D5900"/>
    <w:rsid w:val="005E096C"/>
    <w:rsid w:val="005E1FBA"/>
    <w:rsid w:val="005E453A"/>
    <w:rsid w:val="005E7BBF"/>
    <w:rsid w:val="00620129"/>
    <w:rsid w:val="00630E78"/>
    <w:rsid w:val="00632306"/>
    <w:rsid w:val="00641F09"/>
    <w:rsid w:val="00646B27"/>
    <w:rsid w:val="00663BF5"/>
    <w:rsid w:val="00681F95"/>
    <w:rsid w:val="0068240B"/>
    <w:rsid w:val="00690BB0"/>
    <w:rsid w:val="00693552"/>
    <w:rsid w:val="006936BA"/>
    <w:rsid w:val="006A5805"/>
    <w:rsid w:val="006A62F6"/>
    <w:rsid w:val="006B670E"/>
    <w:rsid w:val="006D32C4"/>
    <w:rsid w:val="006D3380"/>
    <w:rsid w:val="006D4427"/>
    <w:rsid w:val="006D48AC"/>
    <w:rsid w:val="006D56DC"/>
    <w:rsid w:val="006E7AB8"/>
    <w:rsid w:val="00704ED7"/>
    <w:rsid w:val="007058AF"/>
    <w:rsid w:val="0070761C"/>
    <w:rsid w:val="00711325"/>
    <w:rsid w:val="007117A0"/>
    <w:rsid w:val="0071549B"/>
    <w:rsid w:val="00721039"/>
    <w:rsid w:val="007227F8"/>
    <w:rsid w:val="00735AC5"/>
    <w:rsid w:val="0074362A"/>
    <w:rsid w:val="00745308"/>
    <w:rsid w:val="007544AB"/>
    <w:rsid w:val="00763B17"/>
    <w:rsid w:val="007678D1"/>
    <w:rsid w:val="007727CC"/>
    <w:rsid w:val="00774F68"/>
    <w:rsid w:val="0078540F"/>
    <w:rsid w:val="0078546D"/>
    <w:rsid w:val="00794E4E"/>
    <w:rsid w:val="00796CED"/>
    <w:rsid w:val="007A440F"/>
    <w:rsid w:val="007A49F3"/>
    <w:rsid w:val="007A5C80"/>
    <w:rsid w:val="007A72F0"/>
    <w:rsid w:val="007B3BDA"/>
    <w:rsid w:val="007B44CB"/>
    <w:rsid w:val="007B5271"/>
    <w:rsid w:val="007B7941"/>
    <w:rsid w:val="007C51B7"/>
    <w:rsid w:val="007D265F"/>
    <w:rsid w:val="007D3034"/>
    <w:rsid w:val="007D6413"/>
    <w:rsid w:val="007D6D49"/>
    <w:rsid w:val="007F4C78"/>
    <w:rsid w:val="007F7885"/>
    <w:rsid w:val="00802A2F"/>
    <w:rsid w:val="00813843"/>
    <w:rsid w:val="00824A6D"/>
    <w:rsid w:val="0083357D"/>
    <w:rsid w:val="00847BB7"/>
    <w:rsid w:val="008540E0"/>
    <w:rsid w:val="00855F17"/>
    <w:rsid w:val="008617EB"/>
    <w:rsid w:val="00861AD1"/>
    <w:rsid w:val="008637CD"/>
    <w:rsid w:val="00876B30"/>
    <w:rsid w:val="008832AD"/>
    <w:rsid w:val="008B250D"/>
    <w:rsid w:val="008B3922"/>
    <w:rsid w:val="008B3D20"/>
    <w:rsid w:val="008B4212"/>
    <w:rsid w:val="008C2230"/>
    <w:rsid w:val="008E0565"/>
    <w:rsid w:val="008E065F"/>
    <w:rsid w:val="00900980"/>
    <w:rsid w:val="0090779A"/>
    <w:rsid w:val="00915993"/>
    <w:rsid w:val="00921FC2"/>
    <w:rsid w:val="00924B5C"/>
    <w:rsid w:val="0093466D"/>
    <w:rsid w:val="0094186D"/>
    <w:rsid w:val="00955367"/>
    <w:rsid w:val="00957785"/>
    <w:rsid w:val="00960681"/>
    <w:rsid w:val="009646A6"/>
    <w:rsid w:val="00977D8D"/>
    <w:rsid w:val="00980AF9"/>
    <w:rsid w:val="00982A9E"/>
    <w:rsid w:val="00990F55"/>
    <w:rsid w:val="009A58A7"/>
    <w:rsid w:val="009A7944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E5C09"/>
    <w:rsid w:val="009F010F"/>
    <w:rsid w:val="009F3276"/>
    <w:rsid w:val="009F3DA0"/>
    <w:rsid w:val="009F5892"/>
    <w:rsid w:val="00A0025D"/>
    <w:rsid w:val="00A0167F"/>
    <w:rsid w:val="00A047D7"/>
    <w:rsid w:val="00A07C44"/>
    <w:rsid w:val="00A10B10"/>
    <w:rsid w:val="00A16FCA"/>
    <w:rsid w:val="00A40890"/>
    <w:rsid w:val="00A42C2F"/>
    <w:rsid w:val="00A43584"/>
    <w:rsid w:val="00A514FF"/>
    <w:rsid w:val="00A55C92"/>
    <w:rsid w:val="00A672B7"/>
    <w:rsid w:val="00A851E0"/>
    <w:rsid w:val="00AA1294"/>
    <w:rsid w:val="00AA1842"/>
    <w:rsid w:val="00AB76D3"/>
    <w:rsid w:val="00AC5743"/>
    <w:rsid w:val="00AC5943"/>
    <w:rsid w:val="00AD7B76"/>
    <w:rsid w:val="00AE5CC8"/>
    <w:rsid w:val="00AE6395"/>
    <w:rsid w:val="00AF5147"/>
    <w:rsid w:val="00B12F50"/>
    <w:rsid w:val="00B20174"/>
    <w:rsid w:val="00B32930"/>
    <w:rsid w:val="00B32951"/>
    <w:rsid w:val="00B35D5A"/>
    <w:rsid w:val="00B44257"/>
    <w:rsid w:val="00B50369"/>
    <w:rsid w:val="00B51E9B"/>
    <w:rsid w:val="00B53E00"/>
    <w:rsid w:val="00B55C4A"/>
    <w:rsid w:val="00B566D7"/>
    <w:rsid w:val="00B631A7"/>
    <w:rsid w:val="00B64808"/>
    <w:rsid w:val="00B652BD"/>
    <w:rsid w:val="00B7643E"/>
    <w:rsid w:val="00B80AE8"/>
    <w:rsid w:val="00B83BCF"/>
    <w:rsid w:val="00B869C7"/>
    <w:rsid w:val="00BA6C65"/>
    <w:rsid w:val="00BB0389"/>
    <w:rsid w:val="00BB1D7C"/>
    <w:rsid w:val="00BB1EEF"/>
    <w:rsid w:val="00BB3782"/>
    <w:rsid w:val="00BC7A39"/>
    <w:rsid w:val="00BD1CBF"/>
    <w:rsid w:val="00BD6489"/>
    <w:rsid w:val="00BE16C6"/>
    <w:rsid w:val="00BE5207"/>
    <w:rsid w:val="00BF2AC4"/>
    <w:rsid w:val="00BF39FD"/>
    <w:rsid w:val="00BF6F91"/>
    <w:rsid w:val="00C009EC"/>
    <w:rsid w:val="00C05917"/>
    <w:rsid w:val="00C162B6"/>
    <w:rsid w:val="00C212A5"/>
    <w:rsid w:val="00C212AE"/>
    <w:rsid w:val="00C32393"/>
    <w:rsid w:val="00C370C8"/>
    <w:rsid w:val="00C528DC"/>
    <w:rsid w:val="00C554A3"/>
    <w:rsid w:val="00C56C53"/>
    <w:rsid w:val="00C63606"/>
    <w:rsid w:val="00C64C83"/>
    <w:rsid w:val="00C71E40"/>
    <w:rsid w:val="00C77E0C"/>
    <w:rsid w:val="00C80BDF"/>
    <w:rsid w:val="00C86C91"/>
    <w:rsid w:val="00C916EF"/>
    <w:rsid w:val="00CB5A3B"/>
    <w:rsid w:val="00CC172B"/>
    <w:rsid w:val="00CC2D02"/>
    <w:rsid w:val="00CC4E75"/>
    <w:rsid w:val="00CD1801"/>
    <w:rsid w:val="00CD3FA3"/>
    <w:rsid w:val="00CE486A"/>
    <w:rsid w:val="00CF2AE5"/>
    <w:rsid w:val="00CF4B32"/>
    <w:rsid w:val="00CF630B"/>
    <w:rsid w:val="00D01644"/>
    <w:rsid w:val="00D02B14"/>
    <w:rsid w:val="00D14E42"/>
    <w:rsid w:val="00D151FC"/>
    <w:rsid w:val="00D163A9"/>
    <w:rsid w:val="00D22B3C"/>
    <w:rsid w:val="00D27959"/>
    <w:rsid w:val="00D31880"/>
    <w:rsid w:val="00D340A3"/>
    <w:rsid w:val="00D3435B"/>
    <w:rsid w:val="00D35BB6"/>
    <w:rsid w:val="00D37ED4"/>
    <w:rsid w:val="00D40E6B"/>
    <w:rsid w:val="00D4187B"/>
    <w:rsid w:val="00D524CE"/>
    <w:rsid w:val="00D55B1E"/>
    <w:rsid w:val="00D56AC8"/>
    <w:rsid w:val="00D6572C"/>
    <w:rsid w:val="00D7474D"/>
    <w:rsid w:val="00D7770E"/>
    <w:rsid w:val="00D84879"/>
    <w:rsid w:val="00D90AA8"/>
    <w:rsid w:val="00D90C13"/>
    <w:rsid w:val="00D90C82"/>
    <w:rsid w:val="00DA17F3"/>
    <w:rsid w:val="00DA3EB5"/>
    <w:rsid w:val="00DA54B7"/>
    <w:rsid w:val="00DC1D70"/>
    <w:rsid w:val="00DD4B84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48D"/>
    <w:rsid w:val="00E807E6"/>
    <w:rsid w:val="00E8755F"/>
    <w:rsid w:val="00E92189"/>
    <w:rsid w:val="00E92C93"/>
    <w:rsid w:val="00EA5158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347F2"/>
    <w:rsid w:val="00F40679"/>
    <w:rsid w:val="00F62643"/>
    <w:rsid w:val="00F6417F"/>
    <w:rsid w:val="00F65B52"/>
    <w:rsid w:val="00F72BFA"/>
    <w:rsid w:val="00F76327"/>
    <w:rsid w:val="00F86B77"/>
    <w:rsid w:val="00FB4E15"/>
    <w:rsid w:val="00FB6EFE"/>
    <w:rsid w:val="00FB79A2"/>
    <w:rsid w:val="00FC46AC"/>
    <w:rsid w:val="00FC7C4C"/>
    <w:rsid w:val="00FD54A4"/>
    <w:rsid w:val="00FE2691"/>
    <w:rsid w:val="00FE540B"/>
    <w:rsid w:val="00FE5E0F"/>
    <w:rsid w:val="00FF288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ack,#00b9f2,#a2a3a7,#4f8abe,#556292,#597b7c,#5f3844,#d3cab7"/>
    </o:shapedefaults>
    <o:shapelayout v:ext="edit">
      <o:idmap v:ext="edit" data="2"/>
    </o:shapelayout>
  </w:shapeDefaults>
  <w:decimalSymbol w:val="."/>
  <w:listSeparator w:val=","/>
  <w14:docId w14:val="3239098C"/>
  <w15:chartTrackingRefBased/>
  <w15:docId w15:val="{5E543899-2C91-42F2-840A-86DFF621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D54A4"/>
    <w:pPr>
      <w:keepNext/>
      <w:tabs>
        <w:tab w:val="clear" w:pos="566"/>
        <w:tab w:val="clear" w:pos="1132"/>
      </w:tabs>
      <w:spacing w:before="240" w:after="60"/>
      <w:outlineLvl w:val="2"/>
    </w:pPr>
    <w:rPr>
      <w:b/>
      <w:bCs/>
      <w:color w:val="auto"/>
      <w:kern w:val="0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3Char">
    <w:name w:val="Heading 3 Char"/>
    <w:link w:val="Heading3"/>
    <w:rsid w:val="00FD54A4"/>
    <w:rPr>
      <w:rFonts w:ascii="Arial" w:hAnsi="Arial" w:cs="Arial"/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BC7A39"/>
    <w:pPr>
      <w:tabs>
        <w:tab w:val="clear" w:pos="566"/>
        <w:tab w:val="clear" w:pos="1132"/>
      </w:tabs>
      <w:ind w:left="720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wbzude">
    <w:name w:val="wbzude"/>
    <w:rsid w:val="00F86B77"/>
  </w:style>
  <w:style w:type="character" w:customStyle="1" w:styleId="normaltextrun">
    <w:name w:val="normaltextrun"/>
    <w:basedOn w:val="DefaultParagraphFont"/>
    <w:rsid w:val="00F347F2"/>
  </w:style>
  <w:style w:type="character" w:customStyle="1" w:styleId="eop">
    <w:name w:val="eop"/>
    <w:basedOn w:val="DefaultParagraphFont"/>
    <w:rsid w:val="00F3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9798C1B0D824889DA9B6831C3B7C3" ma:contentTypeVersion="15" ma:contentTypeDescription="Create a new document." ma:contentTypeScope="" ma:versionID="ec8d1366bf600fbbacdc2d21991ad77b">
  <xsd:schema xmlns:xsd="http://www.w3.org/2001/XMLSchema" xmlns:xs="http://www.w3.org/2001/XMLSchema" xmlns:p="http://schemas.microsoft.com/office/2006/metadata/properties" xmlns:ns1="http://schemas.microsoft.com/sharepoint/v3" xmlns:ns3="f88a9d66-47c7-41ca-b994-3cfc49b5fbab" xmlns:ns4="ed79baa4-4a2a-4851-becc-76e54c8931db" targetNamespace="http://schemas.microsoft.com/office/2006/metadata/properties" ma:root="true" ma:fieldsID="196ccbf356eddb072b937c192447e61b" ns1:_="" ns3:_="" ns4:_="">
    <xsd:import namespace="http://schemas.microsoft.com/sharepoint/v3"/>
    <xsd:import namespace="f88a9d66-47c7-41ca-b994-3cfc49b5fbab"/>
    <xsd:import namespace="ed79baa4-4a2a-4851-becc-76e54c8931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a9d66-47c7-41ca-b994-3cfc49b5f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9baa4-4a2a-4851-becc-76e54c893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1B651-A742-4B87-9B81-E0828D87F6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6FBBE9-2B01-4F5B-9751-4FDF7DE94B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F4EEE1-A204-4C5A-A8D1-35F6358F04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744EBA-9E55-4090-B725-528B411C8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8a9d66-47c7-41ca-b994-3cfc49b5fbab"/>
    <ds:schemaRef ds:uri="ed79baa4-4a2a-4851-becc-76e54c893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</Template>
  <TotalTime>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Daves Edwards</dc:creator>
  <cp:keywords/>
  <cp:lastModifiedBy>Purnell, Brylea (BakerHicks)</cp:lastModifiedBy>
  <cp:revision>4</cp:revision>
  <cp:lastPrinted>2017-10-12T08:15:00Z</cp:lastPrinted>
  <dcterms:created xsi:type="dcterms:W3CDTF">2023-02-09T10:36:00Z</dcterms:created>
  <dcterms:modified xsi:type="dcterms:W3CDTF">2023-02-17T15:22:00Z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0x010100D9F9798C1B0D824889DA9B6831C3B7C3</vt:lpwstr>
  </property>
</Properties>
</file>