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8F09BD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8F09B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8F09BD" w:rsidP="00AF0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r w:rsidR="00AF03EE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engineering design input Baker Hicks design projects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897AFF" w:rsidP="005227B3">
            <w:pPr>
              <w:ind w:left="397"/>
              <w:rPr>
                <w:sz w:val="22"/>
                <w:szCs w:val="22"/>
              </w:rPr>
            </w:pP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5632F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 </w:t>
            </w:r>
            <w:r w:rsidR="00AF03EE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design scope of work across specific projects, as part of a single or multi discipline design team.</w:t>
            </w:r>
          </w:p>
          <w:p w:rsidR="008F09BD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Carry out any or all stages of </w:t>
            </w:r>
            <w:r w:rsidR="00AF03EE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design from concept to completion as required by the project.</w:t>
            </w:r>
          </w:p>
          <w:p w:rsidR="008F09BD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Actively contribute to a </w:t>
            </w:r>
            <w:proofErr w:type="spellStart"/>
            <w:r>
              <w:rPr>
                <w:sz w:val="22"/>
                <w:szCs w:val="22"/>
              </w:rPr>
              <w:t>multi disciplinary</w:t>
            </w:r>
            <w:proofErr w:type="spellEnd"/>
            <w:r>
              <w:rPr>
                <w:sz w:val="22"/>
                <w:szCs w:val="22"/>
              </w:rPr>
              <w:t xml:space="preserve"> design team where required.</w:t>
            </w:r>
          </w:p>
          <w:p w:rsidR="008F09BD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Assure the quality of all output to the lead engineer.</w:t>
            </w:r>
          </w:p>
          <w:p w:rsidR="008F09BD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contribute to the development of the department.</w:t>
            </w:r>
          </w:p>
          <w:p w:rsidR="008F09BD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Assure the design is produced in line with the processes</w:t>
            </w:r>
          </w:p>
          <w:p w:rsidR="0085632F" w:rsidRPr="008F09BD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F09BD">
              <w:rPr>
                <w:sz w:val="22"/>
                <w:szCs w:val="22"/>
              </w:rPr>
              <w:t>To be recognised for exceptional delivery with our clients</w:t>
            </w: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709DA" w:rsidRDefault="008F09BD" w:rsidP="008F09B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qualified in either </w:t>
            </w:r>
            <w:r w:rsidR="00AF03EE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Engineering or Building Services or related</w:t>
            </w:r>
          </w:p>
          <w:p w:rsidR="008F09BD" w:rsidRPr="008F09BD" w:rsidRDefault="008F09BD" w:rsidP="008F09B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working towards a professional registration (CEng/</w:t>
            </w:r>
            <w:proofErr w:type="spellStart"/>
            <w:r>
              <w:rPr>
                <w:sz w:val="22"/>
                <w:szCs w:val="22"/>
              </w:rPr>
              <w:t>IEng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8F09BD" w:rsidRDefault="008F09BD" w:rsidP="006A5805">
      <w:pPr>
        <w:spacing w:after="120"/>
        <w:rPr>
          <w:bCs/>
          <w:sz w:val="28"/>
          <w:szCs w:val="28"/>
        </w:rPr>
      </w:pPr>
    </w:p>
    <w:p w:rsidR="008F09BD" w:rsidRDefault="008F09BD" w:rsidP="006A5805">
      <w:pPr>
        <w:spacing w:after="120"/>
        <w:rPr>
          <w:bCs/>
          <w:sz w:val="28"/>
          <w:szCs w:val="28"/>
        </w:rPr>
      </w:pPr>
    </w:p>
    <w:p w:rsidR="008F09BD" w:rsidRDefault="008F09BD" w:rsidP="006A5805">
      <w:pPr>
        <w:spacing w:after="120"/>
        <w:rPr>
          <w:bCs/>
          <w:sz w:val="28"/>
          <w:szCs w:val="28"/>
        </w:rPr>
      </w:pPr>
    </w:p>
    <w:p w:rsidR="008F09BD" w:rsidRDefault="008F09BD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BB6EC6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comprehensive, current knowledge base of all </w:t>
            </w:r>
            <w:r w:rsidR="00AF03EE">
              <w:rPr>
                <w:sz w:val="22"/>
                <w:szCs w:val="22"/>
              </w:rPr>
              <w:t xml:space="preserve">Mechanical </w:t>
            </w:r>
            <w:r>
              <w:rPr>
                <w:sz w:val="22"/>
                <w:szCs w:val="22"/>
              </w:rPr>
              <w:t>building and infrastructure services</w:t>
            </w:r>
          </w:p>
          <w:p w:rsidR="00104649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knowledge of </w:t>
            </w:r>
            <w:r w:rsidR="00AF03EE">
              <w:rPr>
                <w:sz w:val="22"/>
                <w:szCs w:val="22"/>
              </w:rPr>
              <w:t>Mechanical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building services in one or more of Baker Hicks core sectors</w:t>
            </w:r>
          </w:p>
          <w:p w:rsidR="00104649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demonstrable track record of exceptional project delivery and client satisfaction.</w:t>
            </w:r>
          </w:p>
          <w:p w:rsidR="00104649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projects within one or all Baker Hicks business sectors (typically industrial process, Manufacturing, Power Generation, Aviation, Education, Healthcare, Pharmaceutical)</w:t>
            </w:r>
          </w:p>
          <w:p w:rsidR="00D5202E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 with assurance processes, codes of practice, standards and relevant sections of statutory documentation</w:t>
            </w:r>
          </w:p>
          <w:p w:rsidR="00D5202E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communication skills </w:t>
            </w:r>
          </w:p>
          <w:p w:rsidR="00D5202E" w:rsidRDefault="00925A47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3284F"/>
    <w:multiLevelType w:val="hybridMultilevel"/>
    <w:tmpl w:val="36362DA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574580A"/>
    <w:multiLevelType w:val="hybridMultilevel"/>
    <w:tmpl w:val="A4222D4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432F6"/>
    <w:multiLevelType w:val="hybridMultilevel"/>
    <w:tmpl w:val="B99E96D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6"/>
  </w:num>
  <w:num w:numId="25">
    <w:abstractNumId w:val="28"/>
  </w:num>
  <w:num w:numId="26">
    <w:abstractNumId w:val="24"/>
  </w:num>
  <w:num w:numId="27">
    <w:abstractNumId w:val="20"/>
  </w:num>
  <w:num w:numId="28">
    <w:abstractNumId w:val="5"/>
  </w:num>
  <w:num w:numId="29">
    <w:abstractNumId w:val="8"/>
  </w:num>
  <w:num w:numId="30">
    <w:abstractNumId w:val="31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04649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8F09BD"/>
    <w:rsid w:val="00900980"/>
    <w:rsid w:val="00905F7D"/>
    <w:rsid w:val="00915993"/>
    <w:rsid w:val="00921FC2"/>
    <w:rsid w:val="00925A47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AF03EE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02E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3CD1-0DD8-4D20-A05F-467A2AE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240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2017-05-03T09:43:00Z</dcterms:created>
  <dcterms:modified xsi:type="dcterms:W3CDTF">2017-05-03T09:43:00Z</dcterms:modified>
</cp:coreProperties>
</file>