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05" w:rsidRPr="006A5805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FA201A" w:rsidTr="00713DCE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0846A6" w:rsidP="0071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Senior OHL </w:t>
            </w:r>
            <w:r w:rsidR="000B65EC">
              <w:rPr>
                <w:sz w:val="22"/>
                <w:szCs w:val="22"/>
              </w:rPr>
              <w:t>Engineer</w:t>
            </w: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6A5805" w:rsidP="00FE2691">
            <w:pPr>
              <w:rPr>
                <w:sz w:val="22"/>
                <w:szCs w:val="22"/>
              </w:rPr>
            </w:pP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6A5805" w:rsidP="00FE2691">
            <w:pPr>
              <w:rPr>
                <w:sz w:val="22"/>
                <w:szCs w:val="22"/>
              </w:rPr>
            </w:pP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:rsidR="006A5805" w:rsidRPr="006A5805" w:rsidRDefault="00C828E1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Baker Hicks Limited</w:t>
            </w:r>
          </w:p>
        </w:tc>
        <w:tc>
          <w:tcPr>
            <w:tcW w:w="1824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:rsidR="006A5805" w:rsidRPr="006A5805" w:rsidRDefault="000B65EC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Locations</w:t>
            </w:r>
          </w:p>
        </w:tc>
      </w:tr>
    </w:tbl>
    <w:p w:rsidR="006A5805" w:rsidRPr="00333D82" w:rsidRDefault="006A5805" w:rsidP="006A5805"/>
    <w:p w:rsidR="006A5805" w:rsidRPr="007C248A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100EEB">
        <w:trPr>
          <w:cantSplit/>
          <w:trHeight w:val="297"/>
        </w:trPr>
        <w:tc>
          <w:tcPr>
            <w:tcW w:w="10420" w:type="dxa"/>
          </w:tcPr>
          <w:p w:rsidR="00314CAF" w:rsidRPr="006A5805" w:rsidRDefault="000B65EC" w:rsidP="000B65E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Baker Hicks</w:t>
            </w:r>
            <w:r w:rsidRPr="00421BE9">
              <w:rPr>
                <w:rFonts w:ascii="Verdana" w:hAnsi="Verdana" w:cs="Times New Roman"/>
                <w:sz w:val="21"/>
                <w:szCs w:val="21"/>
              </w:rPr>
              <w:t xml:space="preserve"> with our construction colleagues (Morgan Sindall Utility Services) have grown rapidly in the Transmission &amp; Distribution sector over the last three years and have been successful in winning a number of key projects within the UK. As the demand to deliver exceptional engineering design from our clients continue to grow</w:t>
            </w:r>
            <w:r>
              <w:rPr>
                <w:rFonts w:ascii="Verdana" w:hAnsi="Verdana" w:cs="Times New Roman"/>
                <w:sz w:val="21"/>
                <w:szCs w:val="21"/>
              </w:rPr>
              <w:t>.</w:t>
            </w:r>
            <w:r w:rsidRPr="00421BE9">
              <w:rPr>
                <w:rFonts w:ascii="Verdana" w:hAnsi="Verdana" w:cs="Times New Roman"/>
                <w:sz w:val="21"/>
                <w:szCs w:val="21"/>
              </w:rPr>
              <w:br/>
              <w:t xml:space="preserve">The OHL Design Engineer role will be reporting to the </w:t>
            </w:r>
            <w:r>
              <w:rPr>
                <w:rFonts w:ascii="Verdana" w:hAnsi="Verdana" w:cs="Times New Roman"/>
                <w:sz w:val="21"/>
                <w:szCs w:val="21"/>
              </w:rPr>
              <w:t>Baker Hicks</w:t>
            </w:r>
            <w:r w:rsidRPr="00421BE9">
              <w:rPr>
                <w:rFonts w:ascii="Verdana" w:hAnsi="Verdana" w:cs="Times New Roman"/>
                <w:sz w:val="21"/>
                <w:szCs w:val="21"/>
              </w:rPr>
              <w:t xml:space="preserve"> Associate OHL Engineer and will be responsible for carrying out OHL design with PLS-CADD, PLS-Tower and other design tools.</w:t>
            </w:r>
          </w:p>
        </w:tc>
      </w:tr>
    </w:tbl>
    <w:p w:rsidR="006A5805" w:rsidRPr="00333D82" w:rsidRDefault="006A5805" w:rsidP="006A5805">
      <w:pPr>
        <w:jc w:val="center"/>
        <w:rPr>
          <w:b/>
        </w:rPr>
      </w:pPr>
    </w:p>
    <w:p w:rsidR="006A5805" w:rsidRPr="00702438" w:rsidRDefault="006A5805" w:rsidP="006A5805">
      <w:pPr>
        <w:spacing w:after="120"/>
        <w:rPr>
          <w:b/>
          <w:bCs/>
          <w:sz w:val="28"/>
          <w:szCs w:val="28"/>
        </w:rPr>
      </w:pPr>
      <w:r w:rsidRPr="007C248A">
        <w:rPr>
          <w:sz w:val="28"/>
          <w:szCs w:val="28"/>
        </w:rPr>
        <w:t>Key objectives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646832">
        <w:trPr>
          <w:cantSplit/>
          <w:trHeight w:val="808"/>
        </w:trPr>
        <w:tc>
          <w:tcPr>
            <w:tcW w:w="10420" w:type="dxa"/>
          </w:tcPr>
          <w:p w:rsidR="00897AFF" w:rsidRPr="00705D3F" w:rsidRDefault="000B65EC" w:rsidP="000B65E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1BE9">
              <w:rPr>
                <w:rFonts w:ascii="Verdana" w:hAnsi="Verdana" w:cs="Times New Roman"/>
                <w:sz w:val="21"/>
                <w:szCs w:val="21"/>
              </w:rPr>
              <w:t>The candidate must have experience in the production of all designs, calculations, reports &amp; drawings associated with the new build or refurbishment of overhead line projects from 11kV – 400kV. The candidate must have experience in design of OHL with PLS-CADD and PLS-Tower. The candidate must have a reasonable level of maths and science and have good communication skills.</w:t>
            </w:r>
          </w:p>
        </w:tc>
      </w:tr>
    </w:tbl>
    <w:p w:rsidR="006A5805" w:rsidRDefault="006A5805" w:rsidP="006A5805">
      <w:pPr>
        <w:rPr>
          <w:b/>
          <w:smallCaps/>
        </w:rPr>
      </w:pPr>
    </w:p>
    <w:p w:rsidR="006A5805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Principal responsibilities and accountabilities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6486F" w:rsidTr="0016486F">
        <w:tc>
          <w:tcPr>
            <w:tcW w:w="10420" w:type="dxa"/>
          </w:tcPr>
          <w:p w:rsidR="00BB6EC6" w:rsidRDefault="00BB6EC6" w:rsidP="0085632F">
            <w:pPr>
              <w:pStyle w:val="ListParagraph"/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0B65EC" w:rsidRDefault="000B65EC" w:rsidP="000B65EC">
            <w:pPr>
              <w:spacing w:before="100" w:beforeAutospacing="1" w:after="100" w:afterAutospacing="1"/>
              <w:rPr>
                <w:rFonts w:ascii="Verdana" w:hAnsi="Verdana" w:cs="Times New Roman"/>
                <w:sz w:val="21"/>
                <w:szCs w:val="21"/>
              </w:rPr>
            </w:pPr>
            <w:r w:rsidRPr="00421BE9">
              <w:rPr>
                <w:rFonts w:ascii="Verdana" w:hAnsi="Verdana" w:cs="Times New Roman"/>
                <w:sz w:val="21"/>
                <w:szCs w:val="21"/>
              </w:rPr>
              <w:t xml:space="preserve">The candidate must be enthusiastic, proactive and mature enough to operate in a diverse team. This role can lead to many of the career paths for the employee as they develop through </w:t>
            </w:r>
            <w:r>
              <w:rPr>
                <w:rFonts w:ascii="Verdana" w:hAnsi="Verdana" w:cs="Times New Roman"/>
                <w:sz w:val="21"/>
                <w:szCs w:val="21"/>
              </w:rPr>
              <w:t>Baker Hicks</w:t>
            </w:r>
            <w:r w:rsidRPr="00421BE9">
              <w:rPr>
                <w:rFonts w:ascii="Verdana" w:hAnsi="Verdana" w:cs="Times New Roman"/>
                <w:sz w:val="21"/>
                <w:szCs w:val="21"/>
              </w:rPr>
              <w:t>.</w:t>
            </w:r>
          </w:p>
          <w:p w:rsidR="000B65EC" w:rsidRPr="00421BE9" w:rsidRDefault="000B65EC" w:rsidP="000B65EC">
            <w:pPr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sz w:val="21"/>
                <w:szCs w:val="21"/>
              </w:rPr>
            </w:pPr>
            <w:r w:rsidRPr="00421BE9">
              <w:rPr>
                <w:rFonts w:ascii="Verdana" w:hAnsi="Verdana" w:cs="Times New Roman"/>
                <w:sz w:val="21"/>
                <w:szCs w:val="21"/>
              </w:rPr>
              <w:t>Overall OHL design with PLS-CADD in accordance with BS-EN 50341.</w:t>
            </w:r>
          </w:p>
          <w:p w:rsidR="000B65EC" w:rsidRPr="00421BE9" w:rsidRDefault="000B65EC" w:rsidP="000B65EC">
            <w:pPr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sz w:val="21"/>
                <w:szCs w:val="21"/>
              </w:rPr>
            </w:pPr>
            <w:r w:rsidRPr="00421BE9">
              <w:rPr>
                <w:rFonts w:ascii="Verdana" w:hAnsi="Verdana" w:cs="Times New Roman"/>
                <w:sz w:val="21"/>
                <w:szCs w:val="21"/>
              </w:rPr>
              <w:t>Production and checking of detailed drawing for the OHL design.</w:t>
            </w:r>
          </w:p>
          <w:p w:rsidR="000B65EC" w:rsidRPr="00421BE9" w:rsidRDefault="000B65EC" w:rsidP="000B65EC">
            <w:pPr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sz w:val="21"/>
                <w:szCs w:val="21"/>
              </w:rPr>
            </w:pPr>
            <w:r w:rsidRPr="00421BE9">
              <w:rPr>
                <w:rFonts w:ascii="Verdana" w:hAnsi="Verdana" w:cs="Times New Roman"/>
                <w:sz w:val="21"/>
                <w:szCs w:val="21"/>
              </w:rPr>
              <w:t>Production of wind load cases in accordance with BS-EN 50341 and BS 6399.</w:t>
            </w:r>
          </w:p>
          <w:p w:rsidR="000B65EC" w:rsidRPr="00421BE9" w:rsidRDefault="000B65EC" w:rsidP="000B65EC">
            <w:pPr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sz w:val="21"/>
                <w:szCs w:val="21"/>
              </w:rPr>
            </w:pPr>
            <w:r w:rsidRPr="00421BE9">
              <w:rPr>
                <w:rFonts w:ascii="Verdana" w:hAnsi="Verdana" w:cs="Times New Roman"/>
                <w:sz w:val="21"/>
                <w:szCs w:val="21"/>
              </w:rPr>
              <w:t>Analysis of OHL structures with PLS-Tower.</w:t>
            </w:r>
          </w:p>
          <w:p w:rsidR="000B65EC" w:rsidRPr="00421BE9" w:rsidRDefault="000B65EC" w:rsidP="000B65EC">
            <w:pPr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sz w:val="21"/>
                <w:szCs w:val="21"/>
              </w:rPr>
            </w:pPr>
            <w:r w:rsidRPr="00421BE9">
              <w:rPr>
                <w:rFonts w:ascii="Verdana" w:hAnsi="Verdana" w:cs="Times New Roman"/>
                <w:sz w:val="21"/>
                <w:szCs w:val="21"/>
              </w:rPr>
              <w:t>Production of foundation loads.</w:t>
            </w:r>
          </w:p>
          <w:p w:rsidR="000B65EC" w:rsidRPr="00421BE9" w:rsidRDefault="000B65EC" w:rsidP="000B65EC">
            <w:pPr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sz w:val="21"/>
                <w:szCs w:val="21"/>
              </w:rPr>
            </w:pPr>
            <w:r w:rsidRPr="00421BE9">
              <w:rPr>
                <w:rFonts w:ascii="Verdana" w:hAnsi="Verdana" w:cs="Times New Roman"/>
                <w:sz w:val="21"/>
                <w:szCs w:val="21"/>
              </w:rPr>
              <w:t>Design and analysis of OHL Foundations.</w:t>
            </w:r>
          </w:p>
          <w:p w:rsidR="000B65EC" w:rsidRPr="00421BE9" w:rsidRDefault="000B65EC" w:rsidP="000B65EC">
            <w:pPr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sz w:val="21"/>
                <w:szCs w:val="21"/>
              </w:rPr>
            </w:pPr>
            <w:r w:rsidRPr="00421BE9">
              <w:rPr>
                <w:rFonts w:ascii="Verdana" w:hAnsi="Verdana" w:cs="Times New Roman"/>
                <w:sz w:val="21"/>
                <w:szCs w:val="21"/>
              </w:rPr>
              <w:t>Assist in the tendering process.</w:t>
            </w:r>
          </w:p>
          <w:p w:rsidR="000B65EC" w:rsidRPr="00421BE9" w:rsidRDefault="000B65EC" w:rsidP="000B65EC">
            <w:pPr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sz w:val="21"/>
                <w:szCs w:val="21"/>
              </w:rPr>
            </w:pPr>
            <w:r w:rsidRPr="00421BE9">
              <w:rPr>
                <w:rFonts w:ascii="Verdana" w:hAnsi="Verdana" w:cs="Times New Roman"/>
                <w:sz w:val="21"/>
                <w:szCs w:val="21"/>
              </w:rPr>
              <w:t>Preparation of design technical reports and other written documents.</w:t>
            </w:r>
          </w:p>
          <w:p w:rsidR="000B65EC" w:rsidRPr="00421BE9" w:rsidRDefault="000B65EC" w:rsidP="000B65EC">
            <w:pPr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sz w:val="21"/>
                <w:szCs w:val="21"/>
              </w:rPr>
            </w:pPr>
            <w:r w:rsidRPr="00421BE9">
              <w:rPr>
                <w:rFonts w:ascii="Verdana" w:hAnsi="Verdana" w:cs="Times New Roman"/>
                <w:sz w:val="21"/>
                <w:szCs w:val="21"/>
              </w:rPr>
              <w:t>Production of design concepts, drawings, specifications and other technical documents.</w:t>
            </w:r>
          </w:p>
          <w:p w:rsidR="000B65EC" w:rsidRPr="00421BE9" w:rsidRDefault="000B65EC" w:rsidP="000B65EC">
            <w:pPr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sz w:val="21"/>
                <w:szCs w:val="21"/>
              </w:rPr>
            </w:pPr>
            <w:r w:rsidRPr="00421BE9">
              <w:rPr>
                <w:rFonts w:ascii="Verdana" w:hAnsi="Verdana" w:cs="Times New Roman"/>
                <w:sz w:val="21"/>
                <w:szCs w:val="21"/>
              </w:rPr>
              <w:t xml:space="preserve">The adherence to and control of documents and drawings in accordance with </w:t>
            </w:r>
            <w:r>
              <w:rPr>
                <w:rFonts w:ascii="Verdana" w:hAnsi="Verdana" w:cs="Times New Roman"/>
                <w:sz w:val="21"/>
                <w:szCs w:val="21"/>
              </w:rPr>
              <w:t>Baker Hicks</w:t>
            </w:r>
            <w:r w:rsidRPr="00421BE9">
              <w:rPr>
                <w:rFonts w:ascii="Verdana" w:hAnsi="Verdana" w:cs="Times New Roman"/>
                <w:sz w:val="21"/>
                <w:szCs w:val="21"/>
              </w:rPr>
              <w:t xml:space="preserve"> management procedures.</w:t>
            </w:r>
          </w:p>
          <w:p w:rsidR="000B65EC" w:rsidRPr="00421BE9" w:rsidRDefault="000B65EC" w:rsidP="000B65EC">
            <w:pPr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sz w:val="21"/>
                <w:szCs w:val="21"/>
              </w:rPr>
            </w:pPr>
            <w:r w:rsidRPr="00421BE9">
              <w:rPr>
                <w:rFonts w:ascii="Verdana" w:hAnsi="Verdana" w:cs="Times New Roman"/>
                <w:sz w:val="21"/>
                <w:szCs w:val="21"/>
              </w:rPr>
              <w:t>Design input/output within the designated risk management process.</w:t>
            </w:r>
          </w:p>
          <w:p w:rsidR="0085632F" w:rsidRPr="005227B3" w:rsidRDefault="0085632F" w:rsidP="000C77CC">
            <w:pPr>
              <w:tabs>
                <w:tab w:val="clear" w:pos="566"/>
                <w:tab w:val="clear" w:pos="1132"/>
              </w:tabs>
              <w:spacing w:before="100" w:beforeAutospacing="1" w:after="100" w:afterAutospacing="1"/>
              <w:ind w:left="720"/>
              <w:rPr>
                <w:sz w:val="22"/>
                <w:szCs w:val="22"/>
              </w:rPr>
            </w:pPr>
          </w:p>
        </w:tc>
      </w:tr>
      <w:tr w:rsidR="0016486F" w:rsidTr="0016486F">
        <w:tc>
          <w:tcPr>
            <w:tcW w:w="10420" w:type="dxa"/>
          </w:tcPr>
          <w:p w:rsidR="00C278D8" w:rsidRPr="003D34DD" w:rsidRDefault="00C278D8" w:rsidP="00BB6EC6">
            <w:pPr>
              <w:pStyle w:val="ListParagraph"/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</w:tbl>
    <w:p w:rsidR="006A5805" w:rsidRPr="006A5805" w:rsidRDefault="006A5805" w:rsidP="006A5805">
      <w:pPr>
        <w:rPr>
          <w:bCs/>
          <w:sz w:val="18"/>
          <w:szCs w:val="18"/>
        </w:rPr>
      </w:pPr>
    </w:p>
    <w:p w:rsidR="000C77CC" w:rsidRDefault="000C77CC" w:rsidP="006A5805">
      <w:pPr>
        <w:rPr>
          <w:bCs/>
          <w:sz w:val="40"/>
          <w:szCs w:val="40"/>
        </w:rPr>
      </w:pPr>
    </w:p>
    <w:p w:rsidR="006A5805" w:rsidRPr="00702438" w:rsidRDefault="006A5805" w:rsidP="006A5805">
      <w:pPr>
        <w:rPr>
          <w:bCs/>
          <w:sz w:val="40"/>
          <w:szCs w:val="40"/>
        </w:rPr>
      </w:pPr>
      <w:r w:rsidRPr="00702438">
        <w:rPr>
          <w:bCs/>
          <w:sz w:val="40"/>
          <w:szCs w:val="40"/>
        </w:rPr>
        <w:lastRenderedPageBreak/>
        <w:t>Person specification</w:t>
      </w:r>
    </w:p>
    <w:p w:rsidR="006A5805" w:rsidRPr="00702438" w:rsidRDefault="006A5805" w:rsidP="006A5805">
      <w:pPr>
        <w:rPr>
          <w:sz w:val="22"/>
          <w:szCs w:val="22"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C6397" w:rsidTr="00B709DA">
        <w:trPr>
          <w:cantSplit/>
          <w:trHeight w:val="487"/>
        </w:trPr>
        <w:tc>
          <w:tcPr>
            <w:tcW w:w="10420" w:type="dxa"/>
          </w:tcPr>
          <w:p w:rsidR="00BB6EC6" w:rsidRPr="00D90C82" w:rsidRDefault="000B65EC" w:rsidP="000C77CC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ind w:left="397"/>
              <w:rPr>
                <w:sz w:val="22"/>
                <w:szCs w:val="22"/>
              </w:rPr>
            </w:pPr>
            <w:r w:rsidRPr="000B65EC">
              <w:rPr>
                <w:rFonts w:ascii="Verdana" w:hAnsi="Verdana" w:cs="Times New Roman"/>
                <w:sz w:val="21"/>
                <w:szCs w:val="21"/>
              </w:rPr>
              <w:t>BEng/</w:t>
            </w:r>
            <w:proofErr w:type="spellStart"/>
            <w:r w:rsidRPr="000B65EC">
              <w:rPr>
                <w:rFonts w:ascii="Verdana" w:hAnsi="Verdana" w:cs="Times New Roman"/>
                <w:sz w:val="21"/>
                <w:szCs w:val="21"/>
              </w:rPr>
              <w:t>Bsc</w:t>
            </w:r>
            <w:proofErr w:type="spellEnd"/>
            <w:r w:rsidRPr="000B65EC">
              <w:rPr>
                <w:rFonts w:ascii="Verdana" w:hAnsi="Verdana" w:cs="Times New Roman"/>
                <w:sz w:val="21"/>
                <w:szCs w:val="21"/>
              </w:rPr>
              <w:t xml:space="preserve"> in Civil/Struc</w:t>
            </w:r>
            <w:r w:rsidR="00690F35">
              <w:rPr>
                <w:rFonts w:ascii="Verdana" w:hAnsi="Verdana" w:cs="Times New Roman"/>
                <w:sz w:val="21"/>
                <w:szCs w:val="21"/>
              </w:rPr>
              <w:t xml:space="preserve">tural Engineering with </w:t>
            </w:r>
            <w:bookmarkStart w:id="0" w:name="_GoBack"/>
            <w:bookmarkEnd w:id="0"/>
            <w:r w:rsidRPr="000B65EC">
              <w:rPr>
                <w:rFonts w:ascii="Verdana" w:hAnsi="Verdana" w:cs="Times New Roman"/>
                <w:sz w:val="21"/>
                <w:szCs w:val="21"/>
              </w:rPr>
              <w:t xml:space="preserve">experience in OHL design. </w:t>
            </w:r>
          </w:p>
        </w:tc>
      </w:tr>
    </w:tbl>
    <w:p w:rsidR="006A5805" w:rsidRPr="00333D82" w:rsidRDefault="006A5805" w:rsidP="006A5805">
      <w:pPr>
        <w:rPr>
          <w:b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Technical skills and experience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3D34DD">
        <w:trPr>
          <w:cantSplit/>
          <w:trHeight w:val="1717"/>
        </w:trPr>
        <w:tc>
          <w:tcPr>
            <w:tcW w:w="10420" w:type="dxa"/>
          </w:tcPr>
          <w:p w:rsidR="000B65EC" w:rsidRPr="00421BE9" w:rsidRDefault="000B65EC" w:rsidP="000B65EC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sz w:val="21"/>
                <w:szCs w:val="21"/>
              </w:rPr>
            </w:pPr>
            <w:r w:rsidRPr="00421BE9">
              <w:rPr>
                <w:rFonts w:ascii="Verdana" w:hAnsi="Verdana" w:cs="Times New Roman"/>
                <w:sz w:val="21"/>
                <w:szCs w:val="21"/>
              </w:rPr>
              <w:t>Experience in PLS-CADD, PLS-Tower is essential.</w:t>
            </w:r>
          </w:p>
          <w:p w:rsidR="000B65EC" w:rsidRPr="00421BE9" w:rsidRDefault="000B65EC" w:rsidP="000B65EC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sz w:val="21"/>
                <w:szCs w:val="21"/>
              </w:rPr>
            </w:pPr>
            <w:r w:rsidRPr="00421BE9">
              <w:rPr>
                <w:rFonts w:ascii="Verdana" w:hAnsi="Verdana" w:cs="Times New Roman"/>
                <w:sz w:val="21"/>
                <w:szCs w:val="21"/>
              </w:rPr>
              <w:t xml:space="preserve">Experience in either CAD packages such, AutoCAD, </w:t>
            </w:r>
            <w:proofErr w:type="spellStart"/>
            <w:r w:rsidRPr="00421BE9">
              <w:rPr>
                <w:rFonts w:ascii="Verdana" w:hAnsi="Verdana" w:cs="Times New Roman"/>
                <w:sz w:val="21"/>
                <w:szCs w:val="21"/>
              </w:rPr>
              <w:t>BoCAD</w:t>
            </w:r>
            <w:proofErr w:type="spellEnd"/>
            <w:r w:rsidRPr="00421BE9">
              <w:rPr>
                <w:rFonts w:ascii="Verdana" w:hAnsi="Verdana" w:cs="Times New Roman"/>
                <w:sz w:val="21"/>
                <w:szCs w:val="21"/>
              </w:rPr>
              <w:t>, etc.</w:t>
            </w:r>
          </w:p>
          <w:p w:rsidR="000B65EC" w:rsidRPr="00421BE9" w:rsidRDefault="000B65EC" w:rsidP="000B65EC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sz w:val="21"/>
                <w:szCs w:val="21"/>
              </w:rPr>
            </w:pPr>
            <w:r w:rsidRPr="00421BE9">
              <w:rPr>
                <w:rFonts w:ascii="Verdana" w:hAnsi="Verdana" w:cs="Times New Roman"/>
                <w:sz w:val="21"/>
                <w:szCs w:val="21"/>
              </w:rPr>
              <w:t xml:space="preserve">Have a good understanding of British and European Standards and technical specifications from utility providers such as National Grid, SSE, Scottish Power, UKPN, WPD, </w:t>
            </w:r>
            <w:proofErr w:type="spellStart"/>
            <w:r w:rsidRPr="00421BE9">
              <w:rPr>
                <w:rFonts w:ascii="Verdana" w:hAnsi="Verdana" w:cs="Times New Roman"/>
                <w:sz w:val="21"/>
                <w:szCs w:val="21"/>
              </w:rPr>
              <w:t>etc</w:t>
            </w:r>
            <w:proofErr w:type="spellEnd"/>
          </w:p>
          <w:p w:rsidR="000B65EC" w:rsidRPr="00421BE9" w:rsidRDefault="000B65EC" w:rsidP="000B65EC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sz w:val="21"/>
                <w:szCs w:val="21"/>
              </w:rPr>
            </w:pPr>
            <w:r w:rsidRPr="00421BE9">
              <w:rPr>
                <w:rFonts w:ascii="Verdana" w:hAnsi="Verdana" w:cs="Times New Roman"/>
                <w:sz w:val="21"/>
                <w:szCs w:val="21"/>
              </w:rPr>
              <w:t>Good computer and report writing skills</w:t>
            </w:r>
          </w:p>
          <w:p w:rsidR="000B65EC" w:rsidRPr="00421BE9" w:rsidRDefault="000B65EC" w:rsidP="000B65EC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sz w:val="21"/>
                <w:szCs w:val="21"/>
              </w:rPr>
            </w:pPr>
            <w:r w:rsidRPr="00421BE9">
              <w:rPr>
                <w:rFonts w:ascii="Verdana" w:hAnsi="Verdana" w:cs="Times New Roman"/>
                <w:sz w:val="21"/>
                <w:szCs w:val="21"/>
              </w:rPr>
              <w:t>Good interpersonal skills and the ability to work well within a team.</w:t>
            </w:r>
          </w:p>
          <w:p w:rsidR="000B65EC" w:rsidRPr="00421BE9" w:rsidRDefault="000B65EC" w:rsidP="000B65EC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sz w:val="21"/>
                <w:szCs w:val="21"/>
              </w:rPr>
            </w:pPr>
            <w:r w:rsidRPr="00421BE9">
              <w:rPr>
                <w:rFonts w:ascii="Verdana" w:hAnsi="Verdana" w:cs="Times New Roman"/>
                <w:sz w:val="21"/>
                <w:szCs w:val="21"/>
              </w:rPr>
              <w:t>Good attitude to obtaining new skills and capable at transferring existing skills to overcome new challenges</w:t>
            </w:r>
          </w:p>
          <w:p w:rsidR="000B65EC" w:rsidRPr="00421BE9" w:rsidRDefault="000B65EC" w:rsidP="000B65EC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sz w:val="21"/>
                <w:szCs w:val="21"/>
              </w:rPr>
            </w:pPr>
            <w:r w:rsidRPr="00421BE9">
              <w:rPr>
                <w:rFonts w:ascii="Verdana" w:hAnsi="Verdana" w:cs="Times New Roman"/>
                <w:sz w:val="21"/>
                <w:szCs w:val="21"/>
              </w:rPr>
              <w:t>Must be competent at creating and laying out quality drawings that construction and fabricators can understand</w:t>
            </w:r>
          </w:p>
          <w:p w:rsidR="00BB6EC6" w:rsidRPr="00630350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</w:tbl>
    <w:p w:rsidR="006A5805" w:rsidRPr="00702438" w:rsidRDefault="006A5805" w:rsidP="006A5805">
      <w:pPr>
        <w:jc w:val="center"/>
        <w:rPr>
          <w:bCs/>
        </w:rPr>
      </w:pPr>
    </w:p>
    <w:p w:rsidR="00BB6EC6" w:rsidRDefault="00BB6EC6" w:rsidP="00D90C82">
      <w:pPr>
        <w:spacing w:after="120"/>
        <w:rPr>
          <w:bCs/>
          <w:sz w:val="28"/>
          <w:szCs w:val="28"/>
        </w:rPr>
      </w:pPr>
    </w:p>
    <w:p w:rsidR="00BB6EC6" w:rsidRDefault="00BB6EC6" w:rsidP="00D90C82">
      <w:pPr>
        <w:spacing w:after="120"/>
        <w:rPr>
          <w:bCs/>
          <w:sz w:val="28"/>
          <w:szCs w:val="28"/>
        </w:rPr>
      </w:pPr>
    </w:p>
    <w:sectPr w:rsidR="00BB6EC6" w:rsidSect="00514A5D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E6B" w:rsidRDefault="00470E6B">
      <w:r>
        <w:separator/>
      </w:r>
    </w:p>
  </w:endnote>
  <w:endnote w:type="continuationSeparator" w:id="0">
    <w:p w:rsidR="00470E6B" w:rsidRDefault="0047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DC" w:rsidRDefault="00C828E1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 Limited</w:t>
    </w:r>
  </w:p>
  <w:p w:rsidR="00706EDC" w:rsidRDefault="00706EDC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E6B" w:rsidRDefault="00470E6B">
      <w:r>
        <w:separator/>
      </w:r>
    </w:p>
  </w:footnote>
  <w:footnote w:type="continuationSeparator" w:id="0">
    <w:p w:rsidR="00470E6B" w:rsidRDefault="00470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DC" w:rsidRPr="004F1472" w:rsidRDefault="00C828E1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458AC18F" wp14:editId="7730622A">
          <wp:simplePos x="0" y="0"/>
          <wp:positionH relativeFrom="column">
            <wp:posOffset>5068832</wp:posOffset>
          </wp:positionH>
          <wp:positionV relativeFrom="paragraph">
            <wp:posOffset>-291465</wp:posOffset>
          </wp:positionV>
          <wp:extent cx="1440000" cy="306439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DC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F3219"/>
    <w:multiLevelType w:val="hybridMultilevel"/>
    <w:tmpl w:val="2D4C12AA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E55047"/>
    <w:multiLevelType w:val="multilevel"/>
    <w:tmpl w:val="D908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804767"/>
    <w:multiLevelType w:val="multilevel"/>
    <w:tmpl w:val="06A0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8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42FBB"/>
    <w:multiLevelType w:val="hybridMultilevel"/>
    <w:tmpl w:val="A42497FA"/>
    <w:lvl w:ilvl="0" w:tplc="E26E56B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13"/>
  </w:num>
  <w:num w:numId="4">
    <w:abstractNumId w:val="27"/>
  </w:num>
  <w:num w:numId="5">
    <w:abstractNumId w:val="30"/>
  </w:num>
  <w:num w:numId="6">
    <w:abstractNumId w:val="22"/>
  </w:num>
  <w:num w:numId="7">
    <w:abstractNumId w:val="26"/>
  </w:num>
  <w:num w:numId="8">
    <w:abstractNumId w:val="18"/>
  </w:num>
  <w:num w:numId="9">
    <w:abstractNumId w:val="16"/>
  </w:num>
  <w:num w:numId="10">
    <w:abstractNumId w:val="12"/>
  </w:num>
  <w:num w:numId="11">
    <w:abstractNumId w:val="4"/>
  </w:num>
  <w:num w:numId="12">
    <w:abstractNumId w:val="19"/>
  </w:num>
  <w:num w:numId="13">
    <w:abstractNumId w:val="23"/>
  </w:num>
  <w:num w:numId="14">
    <w:abstractNumId w:val="0"/>
  </w:num>
  <w:num w:numId="15">
    <w:abstractNumId w:val="29"/>
  </w:num>
  <w:num w:numId="16">
    <w:abstractNumId w:val="21"/>
  </w:num>
  <w:num w:numId="17">
    <w:abstractNumId w:val="2"/>
  </w:num>
  <w:num w:numId="18">
    <w:abstractNumId w:val="9"/>
  </w:num>
  <w:num w:numId="19">
    <w:abstractNumId w:val="10"/>
  </w:num>
  <w:num w:numId="20">
    <w:abstractNumId w:val="3"/>
  </w:num>
  <w:num w:numId="21">
    <w:abstractNumId w:val="11"/>
  </w:num>
  <w:num w:numId="22">
    <w:abstractNumId w:val="7"/>
  </w:num>
  <w:num w:numId="23">
    <w:abstractNumId w:val="17"/>
  </w:num>
  <w:num w:numId="24">
    <w:abstractNumId w:val="6"/>
  </w:num>
  <w:num w:numId="25">
    <w:abstractNumId w:val="28"/>
  </w:num>
  <w:num w:numId="26">
    <w:abstractNumId w:val="24"/>
  </w:num>
  <w:num w:numId="27">
    <w:abstractNumId w:val="20"/>
  </w:num>
  <w:num w:numId="28">
    <w:abstractNumId w:val="5"/>
  </w:num>
  <w:num w:numId="29">
    <w:abstractNumId w:val="8"/>
  </w:num>
  <w:num w:numId="30">
    <w:abstractNumId w:val="1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8F"/>
    <w:rsid w:val="000002F8"/>
    <w:rsid w:val="000017AB"/>
    <w:rsid w:val="000029B4"/>
    <w:rsid w:val="000142E1"/>
    <w:rsid w:val="0001492B"/>
    <w:rsid w:val="0001752E"/>
    <w:rsid w:val="00017E96"/>
    <w:rsid w:val="00023E3E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81F29"/>
    <w:rsid w:val="000846A6"/>
    <w:rsid w:val="00086789"/>
    <w:rsid w:val="00090DAC"/>
    <w:rsid w:val="00092720"/>
    <w:rsid w:val="00092A7D"/>
    <w:rsid w:val="00093896"/>
    <w:rsid w:val="000B65EC"/>
    <w:rsid w:val="000C34BA"/>
    <w:rsid w:val="000C44E8"/>
    <w:rsid w:val="000C5E0C"/>
    <w:rsid w:val="000C77CC"/>
    <w:rsid w:val="000D0B5D"/>
    <w:rsid w:val="000D370A"/>
    <w:rsid w:val="000D5104"/>
    <w:rsid w:val="000E17CC"/>
    <w:rsid w:val="000E3000"/>
    <w:rsid w:val="000E320A"/>
    <w:rsid w:val="000E5110"/>
    <w:rsid w:val="000F21D5"/>
    <w:rsid w:val="000F533A"/>
    <w:rsid w:val="000F7ED7"/>
    <w:rsid w:val="00100EEB"/>
    <w:rsid w:val="0011534A"/>
    <w:rsid w:val="00121DF4"/>
    <w:rsid w:val="00121FDD"/>
    <w:rsid w:val="00130E6C"/>
    <w:rsid w:val="0013149C"/>
    <w:rsid w:val="00132B92"/>
    <w:rsid w:val="0016486F"/>
    <w:rsid w:val="0018136E"/>
    <w:rsid w:val="001908A5"/>
    <w:rsid w:val="001A198F"/>
    <w:rsid w:val="001A2210"/>
    <w:rsid w:val="001A2F8F"/>
    <w:rsid w:val="001A4F08"/>
    <w:rsid w:val="001A5700"/>
    <w:rsid w:val="001B03AA"/>
    <w:rsid w:val="001C6030"/>
    <w:rsid w:val="001D0A29"/>
    <w:rsid w:val="001D49D9"/>
    <w:rsid w:val="001D6A97"/>
    <w:rsid w:val="001E00E9"/>
    <w:rsid w:val="001E35B9"/>
    <w:rsid w:val="001F7AB2"/>
    <w:rsid w:val="002007D6"/>
    <w:rsid w:val="00203BD5"/>
    <w:rsid w:val="00207CA6"/>
    <w:rsid w:val="00211084"/>
    <w:rsid w:val="00211345"/>
    <w:rsid w:val="002114D4"/>
    <w:rsid w:val="00214F0A"/>
    <w:rsid w:val="00226C3F"/>
    <w:rsid w:val="00234CA2"/>
    <w:rsid w:val="002421BE"/>
    <w:rsid w:val="00251957"/>
    <w:rsid w:val="00260A45"/>
    <w:rsid w:val="00262948"/>
    <w:rsid w:val="002632D9"/>
    <w:rsid w:val="0026372B"/>
    <w:rsid w:val="00273ACE"/>
    <w:rsid w:val="002744E0"/>
    <w:rsid w:val="0027573D"/>
    <w:rsid w:val="0028028E"/>
    <w:rsid w:val="002971AC"/>
    <w:rsid w:val="002A2BE3"/>
    <w:rsid w:val="002A7629"/>
    <w:rsid w:val="002B4F8B"/>
    <w:rsid w:val="002C15F3"/>
    <w:rsid w:val="002C60E8"/>
    <w:rsid w:val="002C6B7A"/>
    <w:rsid w:val="002D417A"/>
    <w:rsid w:val="002E2AB3"/>
    <w:rsid w:val="002E6317"/>
    <w:rsid w:val="002F0F86"/>
    <w:rsid w:val="002F3CF4"/>
    <w:rsid w:val="0030198D"/>
    <w:rsid w:val="00301AA7"/>
    <w:rsid w:val="00301D48"/>
    <w:rsid w:val="00303500"/>
    <w:rsid w:val="00305DC1"/>
    <w:rsid w:val="003146E8"/>
    <w:rsid w:val="00314CAF"/>
    <w:rsid w:val="003232A2"/>
    <w:rsid w:val="00330C13"/>
    <w:rsid w:val="003317D0"/>
    <w:rsid w:val="00333CD9"/>
    <w:rsid w:val="0033633B"/>
    <w:rsid w:val="003445DF"/>
    <w:rsid w:val="00352D70"/>
    <w:rsid w:val="00354418"/>
    <w:rsid w:val="003578C2"/>
    <w:rsid w:val="00363445"/>
    <w:rsid w:val="00372951"/>
    <w:rsid w:val="00374680"/>
    <w:rsid w:val="00381F05"/>
    <w:rsid w:val="003A3A39"/>
    <w:rsid w:val="003A731A"/>
    <w:rsid w:val="003B2ED3"/>
    <w:rsid w:val="003C0096"/>
    <w:rsid w:val="003C0C80"/>
    <w:rsid w:val="003C5F67"/>
    <w:rsid w:val="003D34DD"/>
    <w:rsid w:val="003D531A"/>
    <w:rsid w:val="003E0256"/>
    <w:rsid w:val="003E25CF"/>
    <w:rsid w:val="003E5FDC"/>
    <w:rsid w:val="003E70AD"/>
    <w:rsid w:val="0040369B"/>
    <w:rsid w:val="0041353D"/>
    <w:rsid w:val="0043226E"/>
    <w:rsid w:val="00434203"/>
    <w:rsid w:val="0043582C"/>
    <w:rsid w:val="00441CE9"/>
    <w:rsid w:val="00463315"/>
    <w:rsid w:val="00470E6B"/>
    <w:rsid w:val="00490140"/>
    <w:rsid w:val="004A46EB"/>
    <w:rsid w:val="004B745B"/>
    <w:rsid w:val="004D4668"/>
    <w:rsid w:val="004D6080"/>
    <w:rsid w:val="004E1BF9"/>
    <w:rsid w:val="004E3B16"/>
    <w:rsid w:val="004F1472"/>
    <w:rsid w:val="004F4700"/>
    <w:rsid w:val="004F4796"/>
    <w:rsid w:val="004F673B"/>
    <w:rsid w:val="005012C4"/>
    <w:rsid w:val="00514A5D"/>
    <w:rsid w:val="00521A5E"/>
    <w:rsid w:val="005227B3"/>
    <w:rsid w:val="00523E18"/>
    <w:rsid w:val="005243E7"/>
    <w:rsid w:val="00525BC6"/>
    <w:rsid w:val="005348DB"/>
    <w:rsid w:val="00534A7D"/>
    <w:rsid w:val="005504C1"/>
    <w:rsid w:val="0055091C"/>
    <w:rsid w:val="005611C6"/>
    <w:rsid w:val="00564B4D"/>
    <w:rsid w:val="0057059F"/>
    <w:rsid w:val="0057721D"/>
    <w:rsid w:val="0059140F"/>
    <w:rsid w:val="005C0A7B"/>
    <w:rsid w:val="005C1E86"/>
    <w:rsid w:val="005C35E7"/>
    <w:rsid w:val="005C591D"/>
    <w:rsid w:val="005D133D"/>
    <w:rsid w:val="005D5900"/>
    <w:rsid w:val="005E1FBA"/>
    <w:rsid w:val="005E453A"/>
    <w:rsid w:val="005E7BBF"/>
    <w:rsid w:val="00620129"/>
    <w:rsid w:val="006232BF"/>
    <w:rsid w:val="00630350"/>
    <w:rsid w:val="00641F09"/>
    <w:rsid w:val="00646832"/>
    <w:rsid w:val="00663BF5"/>
    <w:rsid w:val="00681F95"/>
    <w:rsid w:val="00690F35"/>
    <w:rsid w:val="00693552"/>
    <w:rsid w:val="006936BA"/>
    <w:rsid w:val="006A5805"/>
    <w:rsid w:val="006A62F6"/>
    <w:rsid w:val="006A799F"/>
    <w:rsid w:val="006D32C4"/>
    <w:rsid w:val="006D3380"/>
    <w:rsid w:val="006D48AC"/>
    <w:rsid w:val="006D56DC"/>
    <w:rsid w:val="006E7AB8"/>
    <w:rsid w:val="0070024E"/>
    <w:rsid w:val="007058AF"/>
    <w:rsid w:val="00705D3F"/>
    <w:rsid w:val="00706EDC"/>
    <w:rsid w:val="0070761C"/>
    <w:rsid w:val="00713DCE"/>
    <w:rsid w:val="0071549B"/>
    <w:rsid w:val="007227F8"/>
    <w:rsid w:val="00735AC5"/>
    <w:rsid w:val="0073617A"/>
    <w:rsid w:val="007544AB"/>
    <w:rsid w:val="00763B9C"/>
    <w:rsid w:val="007678D1"/>
    <w:rsid w:val="00774F68"/>
    <w:rsid w:val="0078540F"/>
    <w:rsid w:val="0078546D"/>
    <w:rsid w:val="00796CED"/>
    <w:rsid w:val="007A440F"/>
    <w:rsid w:val="007A49F3"/>
    <w:rsid w:val="007A51EA"/>
    <w:rsid w:val="007A5C80"/>
    <w:rsid w:val="007A72F0"/>
    <w:rsid w:val="007B3BDA"/>
    <w:rsid w:val="007B5271"/>
    <w:rsid w:val="007B7941"/>
    <w:rsid w:val="007C51B7"/>
    <w:rsid w:val="007D265F"/>
    <w:rsid w:val="007D6413"/>
    <w:rsid w:val="007F4C78"/>
    <w:rsid w:val="007F7885"/>
    <w:rsid w:val="00813843"/>
    <w:rsid w:val="00824A6D"/>
    <w:rsid w:val="0083357D"/>
    <w:rsid w:val="00847BB7"/>
    <w:rsid w:val="008540E0"/>
    <w:rsid w:val="00855F17"/>
    <w:rsid w:val="0085632F"/>
    <w:rsid w:val="008567FF"/>
    <w:rsid w:val="008617EB"/>
    <w:rsid w:val="00861AD1"/>
    <w:rsid w:val="008637CD"/>
    <w:rsid w:val="0087294F"/>
    <w:rsid w:val="00872BA0"/>
    <w:rsid w:val="00876B30"/>
    <w:rsid w:val="008832AD"/>
    <w:rsid w:val="00897AFF"/>
    <w:rsid w:val="008B3922"/>
    <w:rsid w:val="008B4212"/>
    <w:rsid w:val="008E0565"/>
    <w:rsid w:val="008E4879"/>
    <w:rsid w:val="00900980"/>
    <w:rsid w:val="00905F7D"/>
    <w:rsid w:val="00915993"/>
    <w:rsid w:val="00921FC2"/>
    <w:rsid w:val="00955367"/>
    <w:rsid w:val="00957785"/>
    <w:rsid w:val="00960681"/>
    <w:rsid w:val="009646A6"/>
    <w:rsid w:val="00977D8D"/>
    <w:rsid w:val="00990F55"/>
    <w:rsid w:val="009929B3"/>
    <w:rsid w:val="009A58A7"/>
    <w:rsid w:val="009B00F0"/>
    <w:rsid w:val="009B4F69"/>
    <w:rsid w:val="009B6DCA"/>
    <w:rsid w:val="009C2DEE"/>
    <w:rsid w:val="009C34E3"/>
    <w:rsid w:val="009D31D0"/>
    <w:rsid w:val="009D37C8"/>
    <w:rsid w:val="009D5CD5"/>
    <w:rsid w:val="009D748E"/>
    <w:rsid w:val="009F010F"/>
    <w:rsid w:val="009F3276"/>
    <w:rsid w:val="009F5892"/>
    <w:rsid w:val="00A0167F"/>
    <w:rsid w:val="00A019FE"/>
    <w:rsid w:val="00A047D7"/>
    <w:rsid w:val="00A07C44"/>
    <w:rsid w:val="00A10B10"/>
    <w:rsid w:val="00A14DA9"/>
    <w:rsid w:val="00A16FCA"/>
    <w:rsid w:val="00A40890"/>
    <w:rsid w:val="00A43584"/>
    <w:rsid w:val="00A514FF"/>
    <w:rsid w:val="00A672B7"/>
    <w:rsid w:val="00A851E0"/>
    <w:rsid w:val="00AA1842"/>
    <w:rsid w:val="00AB76D3"/>
    <w:rsid w:val="00AC5943"/>
    <w:rsid w:val="00AC714B"/>
    <w:rsid w:val="00AD7B76"/>
    <w:rsid w:val="00AE5CC8"/>
    <w:rsid w:val="00AE6395"/>
    <w:rsid w:val="00B12F50"/>
    <w:rsid w:val="00B35D5A"/>
    <w:rsid w:val="00B50369"/>
    <w:rsid w:val="00B51E9B"/>
    <w:rsid w:val="00B53E00"/>
    <w:rsid w:val="00B55C4A"/>
    <w:rsid w:val="00B566D7"/>
    <w:rsid w:val="00B64808"/>
    <w:rsid w:val="00B709DA"/>
    <w:rsid w:val="00B7643E"/>
    <w:rsid w:val="00B80AE8"/>
    <w:rsid w:val="00B83BCF"/>
    <w:rsid w:val="00B869C7"/>
    <w:rsid w:val="00B92DD1"/>
    <w:rsid w:val="00BA6C65"/>
    <w:rsid w:val="00BB1D7C"/>
    <w:rsid w:val="00BB1EEF"/>
    <w:rsid w:val="00BB6EC6"/>
    <w:rsid w:val="00BD1CBF"/>
    <w:rsid w:val="00BE5207"/>
    <w:rsid w:val="00BF0246"/>
    <w:rsid w:val="00BF2AC4"/>
    <w:rsid w:val="00BF6F91"/>
    <w:rsid w:val="00C162B6"/>
    <w:rsid w:val="00C212A5"/>
    <w:rsid w:val="00C212AE"/>
    <w:rsid w:val="00C278D8"/>
    <w:rsid w:val="00C32393"/>
    <w:rsid w:val="00C370C8"/>
    <w:rsid w:val="00C528DC"/>
    <w:rsid w:val="00C554A3"/>
    <w:rsid w:val="00C56C53"/>
    <w:rsid w:val="00C71E40"/>
    <w:rsid w:val="00C80BDF"/>
    <w:rsid w:val="00C828E1"/>
    <w:rsid w:val="00C86C91"/>
    <w:rsid w:val="00C916EF"/>
    <w:rsid w:val="00CA18A1"/>
    <w:rsid w:val="00CB5A3B"/>
    <w:rsid w:val="00CC172B"/>
    <w:rsid w:val="00CC2D02"/>
    <w:rsid w:val="00CC4E75"/>
    <w:rsid w:val="00CD1801"/>
    <w:rsid w:val="00CD3FA3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7ED4"/>
    <w:rsid w:val="00D4187B"/>
    <w:rsid w:val="00D524CE"/>
    <w:rsid w:val="00D55B1E"/>
    <w:rsid w:val="00D6572C"/>
    <w:rsid w:val="00D7474D"/>
    <w:rsid w:val="00D7770E"/>
    <w:rsid w:val="00D84879"/>
    <w:rsid w:val="00D90AA8"/>
    <w:rsid w:val="00D90C82"/>
    <w:rsid w:val="00DA3EB5"/>
    <w:rsid w:val="00DA54B7"/>
    <w:rsid w:val="00DC1D70"/>
    <w:rsid w:val="00DE3E84"/>
    <w:rsid w:val="00DE534E"/>
    <w:rsid w:val="00DF5AF6"/>
    <w:rsid w:val="00E059E2"/>
    <w:rsid w:val="00E05CF1"/>
    <w:rsid w:val="00E2034F"/>
    <w:rsid w:val="00E22949"/>
    <w:rsid w:val="00E24ADB"/>
    <w:rsid w:val="00E45DFA"/>
    <w:rsid w:val="00E61DA1"/>
    <w:rsid w:val="00E807E6"/>
    <w:rsid w:val="00E8755F"/>
    <w:rsid w:val="00E92189"/>
    <w:rsid w:val="00EA57F3"/>
    <w:rsid w:val="00EA5CA4"/>
    <w:rsid w:val="00ED0733"/>
    <w:rsid w:val="00ED5334"/>
    <w:rsid w:val="00EE6DB8"/>
    <w:rsid w:val="00EF63E0"/>
    <w:rsid w:val="00F117A1"/>
    <w:rsid w:val="00F12297"/>
    <w:rsid w:val="00F12CBF"/>
    <w:rsid w:val="00F14341"/>
    <w:rsid w:val="00F152FD"/>
    <w:rsid w:val="00F40679"/>
    <w:rsid w:val="00F422DA"/>
    <w:rsid w:val="00F62643"/>
    <w:rsid w:val="00F65B52"/>
    <w:rsid w:val="00F72BFA"/>
    <w:rsid w:val="00F76327"/>
    <w:rsid w:val="00FB4E15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++%20MORGAN_SINDALL_MERGER_BRAND%20++\00_TEMPLATES\PQQ_CV_Oct%202010\Morgan_Sindall_PQQ_A4Portrait_WORD_Oct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8C62B-F6F6-4102-9D5D-4D11D767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Morgan_Sindall_PQQ_A4Portrait_WORD_Oct 2010</Template>
  <TotalTime>7</TotalTime>
  <Pages>2</Pages>
  <Words>406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Wedge, Alison (MSPS)</cp:lastModifiedBy>
  <cp:revision>3</cp:revision>
  <cp:lastPrinted>2011-04-28T13:35:00Z</cp:lastPrinted>
  <dcterms:created xsi:type="dcterms:W3CDTF">2018-10-29T08:33:00Z</dcterms:created>
  <dcterms:modified xsi:type="dcterms:W3CDTF">2019-03-28T07:48:00Z</dcterms:modified>
</cp:coreProperties>
</file>