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8362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45CB0F35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7710172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A133E7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6F504FBE" w14:textId="77777777" w:rsidR="006A5805" w:rsidRPr="006A5805" w:rsidRDefault="004937A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GIS </w:t>
            </w:r>
            <w:r w:rsidR="00A77BCB">
              <w:rPr>
                <w:sz w:val="22"/>
                <w:szCs w:val="22"/>
              </w:rPr>
              <w:t>Engineer</w:t>
            </w:r>
            <w:r>
              <w:rPr>
                <w:sz w:val="22"/>
                <w:szCs w:val="22"/>
              </w:rPr>
              <w:t xml:space="preserve"> (B</w:t>
            </w:r>
            <w:r w:rsidR="00D55B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6A5805" w:rsidRPr="00FA201A" w14:paraId="35A51369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F55C33C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582F9CF4" w14:textId="77777777" w:rsidR="006A5805" w:rsidRPr="006A5805" w:rsidRDefault="00F86B7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</w:t>
            </w:r>
            <w:r w:rsidR="004937A8">
              <w:rPr>
                <w:sz w:val="22"/>
                <w:szCs w:val="22"/>
              </w:rPr>
              <w:t>/GIS Manager</w:t>
            </w:r>
          </w:p>
        </w:tc>
      </w:tr>
      <w:tr w:rsidR="006A5805" w:rsidRPr="00FA201A" w14:paraId="201EEBB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8E663A9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598A0CEE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14:paraId="44B7E21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D44A7FC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DED61B7" w14:textId="77777777" w:rsidR="006A5805" w:rsidRPr="006A5805" w:rsidRDefault="00BB3782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06CA63E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1D6848A7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435B">
              <w:rPr>
                <w:sz w:val="22"/>
                <w:szCs w:val="22"/>
              </w:rPr>
              <w:t>Reading</w:t>
            </w:r>
          </w:p>
        </w:tc>
      </w:tr>
    </w:tbl>
    <w:p w14:paraId="5D68973E" w14:textId="77777777" w:rsidR="006A5805" w:rsidRPr="00333D82" w:rsidRDefault="006A5805" w:rsidP="006A5805"/>
    <w:p w14:paraId="107F030A" w14:textId="77777777" w:rsidR="00FF2888" w:rsidRPr="007C248A" w:rsidRDefault="003C60EE" w:rsidP="00FF28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F2888" w:rsidRPr="00333D82" w14:paraId="7EEFFA88" w14:textId="77777777" w:rsidTr="004C240B">
        <w:trPr>
          <w:cantSplit/>
          <w:trHeight w:val="683"/>
        </w:trPr>
        <w:tc>
          <w:tcPr>
            <w:tcW w:w="10420" w:type="dxa"/>
          </w:tcPr>
          <w:p w14:paraId="73A43E1E" w14:textId="77777777" w:rsidR="004752DF" w:rsidRPr="006A5805" w:rsidRDefault="00FF2888" w:rsidP="004C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Baker Hicks </w:t>
            </w:r>
            <w:r w:rsidR="0030117C">
              <w:rPr>
                <w:sz w:val="22"/>
                <w:szCs w:val="22"/>
              </w:rPr>
              <w:t xml:space="preserve">provides a managed service for </w:t>
            </w:r>
            <w:r>
              <w:rPr>
                <w:sz w:val="22"/>
                <w:szCs w:val="22"/>
              </w:rPr>
              <w:t>a major Defence Contractors Configuration Management function. Based on the clients</w:t>
            </w:r>
            <w:r w:rsidR="00A77BC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sites, we provide support to Document Management &amp; Administration / CAD / BIM / Surveying / Tooling with a team of approximately </w:t>
            </w:r>
            <w:r w:rsidR="0030117C">
              <w:rPr>
                <w:sz w:val="22"/>
                <w:szCs w:val="22"/>
              </w:rPr>
              <w:t xml:space="preserve">70 </w:t>
            </w:r>
            <w:r>
              <w:rPr>
                <w:sz w:val="22"/>
                <w:szCs w:val="22"/>
              </w:rPr>
              <w:t xml:space="preserve">people. </w:t>
            </w:r>
            <w:r w:rsidR="0030117C">
              <w:rPr>
                <w:sz w:val="22"/>
                <w:szCs w:val="22"/>
              </w:rPr>
              <w:t>As part of the growth of the service</w:t>
            </w:r>
            <w:r>
              <w:rPr>
                <w:sz w:val="22"/>
                <w:szCs w:val="22"/>
              </w:rPr>
              <w:t xml:space="preserve">, we have identified the need for </w:t>
            </w:r>
            <w:r w:rsidR="004937A8">
              <w:rPr>
                <w:sz w:val="22"/>
                <w:szCs w:val="22"/>
              </w:rPr>
              <w:t xml:space="preserve">a GIS </w:t>
            </w:r>
            <w:r w:rsidR="00A77BCB">
              <w:rPr>
                <w:sz w:val="22"/>
                <w:szCs w:val="22"/>
              </w:rPr>
              <w:t>Engineer</w:t>
            </w:r>
            <w:r w:rsidR="003A42BA">
              <w:rPr>
                <w:sz w:val="22"/>
                <w:szCs w:val="22"/>
              </w:rPr>
              <w:t>.</w:t>
            </w:r>
            <w:r w:rsidR="00242E0A">
              <w:rPr>
                <w:sz w:val="22"/>
                <w:szCs w:val="22"/>
              </w:rPr>
              <w:t xml:space="preserve">  </w:t>
            </w:r>
            <w:r w:rsidR="003C60EE">
              <w:rPr>
                <w:sz w:val="22"/>
                <w:szCs w:val="22"/>
              </w:rPr>
              <w:t xml:space="preserve">The role will provide </w:t>
            </w:r>
            <w:r w:rsidR="00E8048D">
              <w:rPr>
                <w:sz w:val="22"/>
                <w:szCs w:val="22"/>
              </w:rPr>
              <w:t xml:space="preserve">support </w:t>
            </w:r>
            <w:r w:rsidR="004937A8">
              <w:rPr>
                <w:sz w:val="22"/>
                <w:szCs w:val="22"/>
              </w:rPr>
              <w:t xml:space="preserve">to the </w:t>
            </w:r>
            <w:r w:rsidR="00A77BCB">
              <w:rPr>
                <w:sz w:val="22"/>
                <w:szCs w:val="22"/>
              </w:rPr>
              <w:t>Client</w:t>
            </w:r>
            <w:r w:rsidR="004937A8">
              <w:rPr>
                <w:sz w:val="22"/>
                <w:szCs w:val="22"/>
              </w:rPr>
              <w:t xml:space="preserve"> GIS Team</w:t>
            </w:r>
            <w:r w:rsidR="009E5C09">
              <w:rPr>
                <w:sz w:val="22"/>
                <w:szCs w:val="22"/>
              </w:rPr>
              <w:t>.</w:t>
            </w:r>
          </w:p>
        </w:tc>
      </w:tr>
    </w:tbl>
    <w:p w14:paraId="576B3A80" w14:textId="77777777" w:rsidR="006A5805" w:rsidRPr="00333D82" w:rsidRDefault="006A5805" w:rsidP="006A5805">
      <w:pPr>
        <w:jc w:val="center"/>
        <w:rPr>
          <w:b/>
        </w:rPr>
      </w:pPr>
    </w:p>
    <w:p w14:paraId="47B02D85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782BFF4B" w14:textId="77777777" w:rsidTr="004752DF">
        <w:trPr>
          <w:cantSplit/>
          <w:trHeight w:val="717"/>
        </w:trPr>
        <w:tc>
          <w:tcPr>
            <w:tcW w:w="10420" w:type="dxa"/>
          </w:tcPr>
          <w:p w14:paraId="4CCF2C2B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Utilities Baseline Review, to include analysis and reporting</w:t>
            </w:r>
          </w:p>
          <w:p w14:paraId="42DE5A31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 xml:space="preserve">Development of 3D baselines, including facilities and utilities </w:t>
            </w:r>
          </w:p>
          <w:p w14:paraId="6736EB35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3D visualisations to support Estates Strategy and other projects.</w:t>
            </w:r>
          </w:p>
          <w:p w14:paraId="40EA2F30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BIM/GIS Integration projects</w:t>
            </w:r>
          </w:p>
          <w:p w14:paraId="73212398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UAV support and development, including processing and analysing imagery</w:t>
            </w:r>
          </w:p>
          <w:p w14:paraId="595F7248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Preparation and support in migrating from ArcMap to ArcGIS Pro, including the implementation of the Utility Network and Branch Versioning</w:t>
            </w:r>
          </w:p>
          <w:p w14:paraId="3DB01BEF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Maintenance of the asset configuration baseline information within the corporate GIS System</w:t>
            </w:r>
          </w:p>
          <w:p w14:paraId="282C6941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A77BCB">
              <w:rPr>
                <w:sz w:val="22"/>
                <w:szCs w:val="22"/>
              </w:rPr>
              <w:t>Cartographic production and configuration/improvement of Topographic &amp; Utilities baselines</w:t>
            </w:r>
          </w:p>
          <w:p w14:paraId="4ACEBCC0" w14:textId="77777777" w:rsidR="00802A2F" w:rsidRPr="008B250D" w:rsidRDefault="00802A2F" w:rsidP="00A77BCB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4AEDCF84" w14:textId="77777777" w:rsidR="00486282" w:rsidRDefault="00486282" w:rsidP="00486282">
      <w:pPr>
        <w:spacing w:after="120"/>
        <w:rPr>
          <w:sz w:val="28"/>
          <w:szCs w:val="28"/>
        </w:rPr>
      </w:pPr>
    </w:p>
    <w:p w14:paraId="203ECAC1" w14:textId="77777777" w:rsidR="00486282" w:rsidRPr="007C248A" w:rsidRDefault="00486282" w:rsidP="00486282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90C13" w:rsidRPr="008C2230" w14:paraId="71F0FF8A" w14:textId="77777777" w:rsidTr="008C2230">
        <w:tc>
          <w:tcPr>
            <w:tcW w:w="10420" w:type="dxa"/>
            <w:shd w:val="clear" w:color="auto" w:fill="auto"/>
          </w:tcPr>
          <w:p w14:paraId="23F512C0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Provide technical support to IS development and operational support teams where applicable to enable delivery to the business requirements</w:t>
            </w:r>
          </w:p>
          <w:p w14:paraId="0BDD11EA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Provide first line support to the system business users where applicable, and second line support to IS teams as requested</w:t>
            </w:r>
          </w:p>
          <w:p w14:paraId="3B050065" w14:textId="77777777" w:rsid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Provide functional and technical support to the senior super user for the system</w:t>
            </w:r>
          </w:p>
          <w:p w14:paraId="49ECF9FC" w14:textId="77777777" w:rsidR="00A77BCB" w:rsidRPr="00A77BCB" w:rsidRDefault="00A77BCB" w:rsidP="00A77BC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A77BCB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Provide support and guidance to the wider GIS team, where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required</w:t>
            </w:r>
          </w:p>
          <w:p w14:paraId="233F037A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Support the Asset Information Strategy and System Requirements under pinning the Enterprise Asset Management Framework</w:t>
            </w:r>
          </w:p>
          <w:p w14:paraId="43752B5F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Assist in the assessment and setting of business requirements for system development activities</w:t>
            </w:r>
          </w:p>
          <w:p w14:paraId="010DC35E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Technically support, and where applicable deliver, development activities to provide necessary system functionality</w:t>
            </w:r>
          </w:p>
          <w:p w14:paraId="080C9730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Provide reports and KPI's as required to customers, providing guidance and advice on data analysis</w:t>
            </w:r>
          </w:p>
          <w:p w14:paraId="6610BC17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Deliver operational services to all departments, including data management, data analysis and data exploitation</w:t>
            </w:r>
          </w:p>
          <w:p w14:paraId="2B0CB7C7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Maintain a current level of knowledge of industry best practice and advancements, whilst championing the GIS platform throughout </w:t>
            </w:r>
            <w:r w:rsidR="00A77BCB">
              <w:rPr>
                <w:sz w:val="22"/>
                <w:szCs w:val="22"/>
              </w:rPr>
              <w:t>the business</w:t>
            </w:r>
          </w:p>
          <w:p w14:paraId="21F3215D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Contribute to all relevant standards and documentation</w:t>
            </w:r>
          </w:p>
          <w:p w14:paraId="0753BEFC" w14:textId="77777777" w:rsid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Responsible for personal task management and decisions with the area of work, while supporting </w:t>
            </w:r>
            <w:r w:rsidRPr="000B3A7F">
              <w:rPr>
                <w:sz w:val="22"/>
                <w:szCs w:val="22"/>
              </w:rPr>
              <w:lastRenderedPageBreak/>
              <w:t>Senior Operations Specialist where required</w:t>
            </w:r>
          </w:p>
          <w:p w14:paraId="32D286FD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Act as the subject matter expert in terms of functionality and capability, supporting business areas in process development and system deployment</w:t>
            </w:r>
          </w:p>
          <w:p w14:paraId="51916FA7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Ensure that customer deliverables meet agreed quality, </w:t>
            </w:r>
            <w:proofErr w:type="gramStart"/>
            <w:r w:rsidRPr="000B3A7F">
              <w:rPr>
                <w:sz w:val="22"/>
                <w:szCs w:val="22"/>
              </w:rPr>
              <w:t>cost</w:t>
            </w:r>
            <w:proofErr w:type="gramEnd"/>
            <w:r w:rsidRPr="000B3A7F">
              <w:rPr>
                <w:sz w:val="22"/>
                <w:szCs w:val="22"/>
              </w:rPr>
              <w:t xml:space="preserve"> and timescales</w:t>
            </w:r>
          </w:p>
          <w:p w14:paraId="5375280B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Maintain configuration control of data, while providing quality checking and assurance of baseline updates</w:t>
            </w:r>
          </w:p>
          <w:p w14:paraId="508E07AF" w14:textId="77777777" w:rsid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Maintain and promote high personal standards in environment, safety, health, </w:t>
            </w:r>
            <w:proofErr w:type="gramStart"/>
            <w:r w:rsidRPr="000B3A7F">
              <w:rPr>
                <w:sz w:val="22"/>
                <w:szCs w:val="22"/>
              </w:rPr>
              <w:t>security</w:t>
            </w:r>
            <w:proofErr w:type="gramEnd"/>
            <w:r w:rsidRPr="000B3A7F">
              <w:rPr>
                <w:sz w:val="22"/>
                <w:szCs w:val="22"/>
              </w:rPr>
              <w:t xml:space="preserve"> and quality</w:t>
            </w:r>
          </w:p>
          <w:p w14:paraId="73C9AEAB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Undertaking GIS data manipulation &amp; analysis </w:t>
            </w:r>
            <w:proofErr w:type="gramStart"/>
            <w:r w:rsidRPr="000B3A7F">
              <w:rPr>
                <w:sz w:val="22"/>
                <w:szCs w:val="22"/>
              </w:rPr>
              <w:t>through the use of</w:t>
            </w:r>
            <w:proofErr w:type="gramEnd"/>
            <w:r w:rsidRPr="000B3A7F">
              <w:rPr>
                <w:sz w:val="22"/>
                <w:szCs w:val="22"/>
              </w:rPr>
              <w:t xml:space="preserve"> scripts &amp; tools and building these as required</w:t>
            </w:r>
          </w:p>
          <w:p w14:paraId="1B3EDE1E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Supporting the GIS manager, in line with the goals of the wider asset group (AMS, EDMS, CAD, BIM)</w:t>
            </w:r>
          </w:p>
          <w:p w14:paraId="55DBF273" w14:textId="77777777" w:rsidR="004752DF" w:rsidRPr="008C2230" w:rsidRDefault="004752DF" w:rsidP="006A5805">
            <w:pPr>
              <w:rPr>
                <w:bCs/>
                <w:sz w:val="18"/>
                <w:szCs w:val="18"/>
              </w:rPr>
            </w:pPr>
          </w:p>
        </w:tc>
      </w:tr>
    </w:tbl>
    <w:p w14:paraId="45884233" w14:textId="77777777" w:rsidR="00F86B77" w:rsidRDefault="00F86B77" w:rsidP="006A5805">
      <w:pPr>
        <w:rPr>
          <w:sz w:val="21"/>
          <w:szCs w:val="21"/>
        </w:rPr>
      </w:pPr>
    </w:p>
    <w:p w14:paraId="17607C1E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6B86395A" w14:textId="77777777" w:rsidR="006A5805" w:rsidRPr="00702438" w:rsidRDefault="006A5805" w:rsidP="006A5805">
      <w:pPr>
        <w:rPr>
          <w:sz w:val="22"/>
          <w:szCs w:val="22"/>
        </w:rPr>
      </w:pPr>
    </w:p>
    <w:p w14:paraId="17532337" w14:textId="77777777" w:rsidR="006A5805" w:rsidRPr="00E8048D" w:rsidRDefault="006A5805" w:rsidP="006A5805">
      <w:pPr>
        <w:spacing w:after="120"/>
        <w:rPr>
          <w:bCs/>
          <w:sz w:val="28"/>
          <w:szCs w:val="28"/>
        </w:rPr>
      </w:pPr>
      <w:r w:rsidRPr="00E8048D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29E8BD36" w14:textId="77777777" w:rsidTr="005A2B7C">
        <w:trPr>
          <w:cantSplit/>
          <w:trHeight w:val="1338"/>
        </w:trPr>
        <w:tc>
          <w:tcPr>
            <w:tcW w:w="10420" w:type="dxa"/>
          </w:tcPr>
          <w:p w14:paraId="6B7AAFA6" w14:textId="77777777" w:rsidR="00A77BCB" w:rsidRPr="00A77BCB" w:rsidRDefault="00A77BCB" w:rsidP="00A77BCB">
            <w:pPr>
              <w:tabs>
                <w:tab w:val="clear" w:pos="566"/>
                <w:tab w:val="clear" w:pos="1132"/>
              </w:tabs>
              <w:spacing w:line="252" w:lineRule="auto"/>
              <w:rPr>
                <w:color w:val="auto"/>
                <w:kern w:val="0"/>
                <w:sz w:val="28"/>
                <w:szCs w:val="28"/>
              </w:rPr>
            </w:pPr>
            <w:r w:rsidRPr="00A77BCB">
              <w:rPr>
                <w:color w:val="auto"/>
                <w:kern w:val="0"/>
                <w:sz w:val="28"/>
                <w:szCs w:val="28"/>
              </w:rPr>
              <w:t>Essential –</w:t>
            </w:r>
          </w:p>
          <w:p w14:paraId="5CB155C2" w14:textId="77777777" w:rsidR="00A77BCB" w:rsidRDefault="00A77BCB" w:rsidP="00A77BCB">
            <w:p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</w:p>
          <w:p w14:paraId="1A33E765" w14:textId="77777777" w:rsidR="004752DF" w:rsidRDefault="004752DF" w:rsidP="000B3A7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4752DF">
              <w:rPr>
                <w:sz w:val="22"/>
                <w:szCs w:val="22"/>
              </w:rPr>
              <w:t>Qualification in GIS or relevant subject or equivalent and demonstrable experience in a working environment</w:t>
            </w:r>
            <w:r w:rsidRPr="00E8048D">
              <w:rPr>
                <w:sz w:val="22"/>
                <w:szCs w:val="22"/>
              </w:rPr>
              <w:t xml:space="preserve"> </w:t>
            </w:r>
          </w:p>
          <w:p w14:paraId="5440C117" w14:textId="77777777" w:rsidR="000B3A7F" w:rsidRPr="000B3A7F" w:rsidRDefault="000B3A7F" w:rsidP="000B3A7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GIS Management Qualification</w:t>
            </w:r>
          </w:p>
          <w:p w14:paraId="533C806C" w14:textId="77777777" w:rsidR="000B3A7F" w:rsidRPr="000B3A7F" w:rsidRDefault="000B3A7F" w:rsidP="000B3A7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Advanced Certification in relevant software</w:t>
            </w:r>
          </w:p>
          <w:p w14:paraId="53178CBE" w14:textId="77777777" w:rsidR="000B3A7F" w:rsidRDefault="000B3A7F" w:rsidP="000B3A7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Membership of a relevant professional body</w:t>
            </w:r>
          </w:p>
          <w:p w14:paraId="497F493D" w14:textId="77777777" w:rsidR="00FD54A4" w:rsidRPr="00E8048D" w:rsidRDefault="003C60EE" w:rsidP="000B3A7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Knowledge of IT including all MS Packages</w:t>
            </w:r>
          </w:p>
          <w:p w14:paraId="3329786F" w14:textId="77777777" w:rsidR="004752DF" w:rsidRDefault="00FC7C4C" w:rsidP="000B3A7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presentation skills and ability to manipulate data sets</w:t>
            </w:r>
          </w:p>
          <w:p w14:paraId="58FE1AE8" w14:textId="77777777" w:rsidR="00A77BCB" w:rsidRDefault="00A77BCB" w:rsidP="00A77BCB">
            <w:pPr>
              <w:tabs>
                <w:tab w:val="clear" w:pos="566"/>
                <w:tab w:val="clear" w:pos="1132"/>
              </w:tabs>
              <w:spacing w:line="252" w:lineRule="auto"/>
              <w:ind w:left="397"/>
              <w:contextualSpacing/>
              <w:rPr>
                <w:sz w:val="22"/>
                <w:szCs w:val="22"/>
              </w:rPr>
            </w:pPr>
          </w:p>
          <w:p w14:paraId="275B154B" w14:textId="77777777" w:rsidR="00A77BCB" w:rsidRPr="00A77BCB" w:rsidRDefault="00A77BCB" w:rsidP="00A77BCB">
            <w:pPr>
              <w:tabs>
                <w:tab w:val="clear" w:pos="566"/>
                <w:tab w:val="clear" w:pos="1132"/>
              </w:tabs>
              <w:spacing w:line="252" w:lineRule="auto"/>
              <w:rPr>
                <w:color w:val="auto"/>
                <w:kern w:val="0"/>
                <w:sz w:val="28"/>
                <w:szCs w:val="28"/>
              </w:rPr>
            </w:pPr>
            <w:r w:rsidRPr="00A77BCB">
              <w:rPr>
                <w:color w:val="auto"/>
                <w:kern w:val="0"/>
                <w:sz w:val="28"/>
                <w:szCs w:val="28"/>
              </w:rPr>
              <w:t>Desirable –</w:t>
            </w:r>
          </w:p>
          <w:p w14:paraId="6C4C9E02" w14:textId="77777777" w:rsidR="00A77BCB" w:rsidRDefault="00A77BCB" w:rsidP="00A77BCB">
            <w:p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</w:p>
          <w:p w14:paraId="5256A2AB" w14:textId="77777777" w:rsidR="00A77BCB" w:rsidRPr="000B3A7F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Degree in </w:t>
            </w:r>
            <w:r>
              <w:rPr>
                <w:sz w:val="22"/>
                <w:szCs w:val="22"/>
              </w:rPr>
              <w:t>GIS</w:t>
            </w:r>
            <w:r w:rsidRPr="000B3A7F">
              <w:rPr>
                <w:sz w:val="22"/>
                <w:szCs w:val="22"/>
              </w:rPr>
              <w:t xml:space="preserve"> or relevant subject or equivalent and demonstrable experience in a working environment</w:t>
            </w:r>
          </w:p>
          <w:p w14:paraId="60AB6258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Postgraduate qualification in a relevant </w:t>
            </w:r>
            <w:r>
              <w:rPr>
                <w:sz w:val="22"/>
                <w:szCs w:val="22"/>
              </w:rPr>
              <w:t>GIS</w:t>
            </w:r>
            <w:r w:rsidRPr="000B3A7F">
              <w:rPr>
                <w:sz w:val="22"/>
                <w:szCs w:val="22"/>
              </w:rPr>
              <w:t xml:space="preserve"> subject</w:t>
            </w:r>
          </w:p>
        </w:tc>
      </w:tr>
    </w:tbl>
    <w:p w14:paraId="60AF8207" w14:textId="77777777" w:rsidR="006A5805" w:rsidRDefault="006A5805" w:rsidP="006A5805">
      <w:pPr>
        <w:rPr>
          <w:b/>
        </w:rPr>
      </w:pPr>
    </w:p>
    <w:p w14:paraId="481C3656" w14:textId="77777777" w:rsidR="00802A2F" w:rsidRPr="00333D82" w:rsidRDefault="00802A2F" w:rsidP="006A5805">
      <w:pPr>
        <w:rPr>
          <w:b/>
        </w:rPr>
      </w:pPr>
    </w:p>
    <w:p w14:paraId="7D5D5B61" w14:textId="77777777" w:rsidR="009A7944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A7944" w:rsidRPr="00C05917" w14:paraId="1260ED89" w14:textId="77777777" w:rsidTr="00C05917">
        <w:tc>
          <w:tcPr>
            <w:tcW w:w="10420" w:type="dxa"/>
            <w:shd w:val="clear" w:color="auto" w:fill="auto"/>
          </w:tcPr>
          <w:p w14:paraId="018785CA" w14:textId="77777777" w:rsidR="00F347F2" w:rsidRPr="00A77BCB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color w:val="auto"/>
                <w:kern w:val="0"/>
                <w:sz w:val="28"/>
                <w:szCs w:val="28"/>
              </w:rPr>
            </w:pPr>
            <w:r w:rsidRPr="00A77BCB">
              <w:rPr>
                <w:color w:val="auto"/>
                <w:kern w:val="0"/>
                <w:sz w:val="28"/>
                <w:szCs w:val="28"/>
              </w:rPr>
              <w:t>Essential –</w:t>
            </w:r>
          </w:p>
          <w:p w14:paraId="47243913" w14:textId="77777777" w:rsidR="00F347F2" w:rsidRPr="00F347F2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  <w:p w14:paraId="53AE6B90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A good working experience in the GIS discipline, preferably within an MoD or utility environment.</w:t>
            </w:r>
          </w:p>
          <w:p w14:paraId="65615A90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Remote sensing and spatial analysis.</w:t>
            </w:r>
          </w:p>
          <w:p w14:paraId="62DC2BB0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Experience working with Assets Management Systems (AMS), Computer Aided Design (CAD) or Building Information Modelling (BIM)</w:t>
            </w:r>
          </w:p>
          <w:p w14:paraId="3384F5ED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Knowledge of configuration management and change control.</w:t>
            </w:r>
          </w:p>
          <w:p w14:paraId="0EDB49A9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Advanced knowledge of desktop GIS software (preferably ESRI ArcGIS) in a working environment  </w:t>
            </w:r>
          </w:p>
          <w:p w14:paraId="0DA59397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Management of utility network data in a versioned geodatabase environment </w:t>
            </w:r>
          </w:p>
          <w:p w14:paraId="241BCE5D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Understand, </w:t>
            </w:r>
            <w:proofErr w:type="gramStart"/>
            <w:r w:rsidRPr="000B3A7F">
              <w:rPr>
                <w:sz w:val="22"/>
                <w:szCs w:val="22"/>
              </w:rPr>
              <w:t>interpret</w:t>
            </w:r>
            <w:proofErr w:type="gramEnd"/>
            <w:r w:rsidRPr="000B3A7F">
              <w:rPr>
                <w:sz w:val="22"/>
                <w:szCs w:val="22"/>
              </w:rPr>
              <w:t xml:space="preserve"> and exploit geospatial data.  </w:t>
            </w:r>
          </w:p>
          <w:p w14:paraId="59C89CB3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Working in the GIS discipline, preferably within a utility or defence environment.  </w:t>
            </w:r>
          </w:p>
          <w:p w14:paraId="003073D8" w14:textId="77777777" w:rsid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High quality cartographic production  </w:t>
            </w:r>
          </w:p>
          <w:p w14:paraId="5DD8DFC3" w14:textId="77777777" w:rsidR="00A77BCB" w:rsidRPr="00A77BCB" w:rsidRDefault="00A77BCB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9491A">
              <w:rPr>
                <w:sz w:val="22"/>
                <w:szCs w:val="22"/>
              </w:rPr>
              <w:t>Must be willing to complete security clearance</w:t>
            </w:r>
            <w:r>
              <w:rPr>
                <w:sz w:val="22"/>
                <w:szCs w:val="22"/>
              </w:rPr>
              <w:t xml:space="preserve"> to SC level and</w:t>
            </w:r>
            <w:r w:rsidRPr="0009491A">
              <w:rPr>
                <w:sz w:val="22"/>
                <w:szCs w:val="22"/>
              </w:rPr>
              <w:t xml:space="preserve"> potentially up to DV level.</w:t>
            </w:r>
          </w:p>
          <w:p w14:paraId="640D21D1" w14:textId="77777777" w:rsidR="00F347F2" w:rsidRDefault="00F347F2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  <w:p w14:paraId="66D73F51" w14:textId="77777777" w:rsidR="00A77BCB" w:rsidRDefault="00A77BCB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  <w:p w14:paraId="6AA4F1F2" w14:textId="77777777" w:rsidR="00F347F2" w:rsidRPr="00A77BCB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color w:val="auto"/>
                <w:kern w:val="0"/>
                <w:sz w:val="28"/>
                <w:szCs w:val="28"/>
              </w:rPr>
            </w:pPr>
            <w:r w:rsidRPr="00A77BCB">
              <w:rPr>
                <w:color w:val="auto"/>
                <w:kern w:val="0"/>
                <w:sz w:val="28"/>
                <w:szCs w:val="28"/>
              </w:rPr>
              <w:t>Desirable –</w:t>
            </w:r>
          </w:p>
          <w:p w14:paraId="54E2C3DA" w14:textId="77777777" w:rsidR="00F347F2" w:rsidRPr="00F347F2" w:rsidRDefault="00F347F2" w:rsidP="00F347F2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1A807477" w14:textId="77777777" w:rsid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Knowledge of appropriate programming language (Python, .net, VB)</w:t>
            </w:r>
            <w:r w:rsidR="00A77BCB">
              <w:rPr>
                <w:sz w:val="22"/>
                <w:szCs w:val="22"/>
              </w:rPr>
              <w:t xml:space="preserve"> or use of FME.</w:t>
            </w:r>
          </w:p>
          <w:p w14:paraId="4D00ACC8" w14:textId="77777777" w:rsidR="00A77BCB" w:rsidRPr="00A77BCB" w:rsidRDefault="00A77BCB" w:rsidP="00A77BCB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A77BCB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Knowledge of more specialised software including PIX4D, </w:t>
            </w:r>
            <w:proofErr w:type="spellStart"/>
            <w:r w:rsidRPr="00A77BCB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PointFuse</w:t>
            </w:r>
            <w:proofErr w:type="spellEnd"/>
            <w:r w:rsidRPr="00A77BCB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and Autodesk </w:t>
            </w:r>
          </w:p>
          <w:p w14:paraId="2DF14D4C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Beneficial knowledge of </w:t>
            </w:r>
            <w:r w:rsidR="00A77BCB">
              <w:rPr>
                <w:sz w:val="22"/>
                <w:szCs w:val="22"/>
              </w:rPr>
              <w:t xml:space="preserve">MOD </w:t>
            </w:r>
            <w:r w:rsidRPr="000B3A7F">
              <w:rPr>
                <w:sz w:val="22"/>
                <w:szCs w:val="22"/>
              </w:rPr>
              <w:t>sites, business areas and utility and facility infrastructure.</w:t>
            </w:r>
          </w:p>
          <w:p w14:paraId="1D2F31E1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Geodatabase management </w:t>
            </w:r>
          </w:p>
          <w:p w14:paraId="36995357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 xml:space="preserve">3D data management, </w:t>
            </w:r>
            <w:proofErr w:type="gramStart"/>
            <w:r w:rsidRPr="000B3A7F">
              <w:rPr>
                <w:sz w:val="22"/>
                <w:szCs w:val="22"/>
              </w:rPr>
              <w:t>analysis</w:t>
            </w:r>
            <w:proofErr w:type="gramEnd"/>
            <w:r w:rsidRPr="000B3A7F">
              <w:rPr>
                <w:sz w:val="22"/>
                <w:szCs w:val="22"/>
              </w:rPr>
              <w:t xml:space="preserve"> and presentation in GIS environment </w:t>
            </w:r>
          </w:p>
          <w:p w14:paraId="331EF8D6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Advanced network analysis in a multi-service environment.  </w:t>
            </w:r>
          </w:p>
          <w:p w14:paraId="463D077A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Implementation of mobile GIS systems for data capture.  </w:t>
            </w:r>
          </w:p>
          <w:p w14:paraId="2E54B614" w14:textId="77777777" w:rsidR="000B3A7F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Maintaining GIS data in a regulated environment </w:t>
            </w:r>
          </w:p>
          <w:p w14:paraId="02D9E02E" w14:textId="77777777" w:rsidR="00F347F2" w:rsidRPr="000B3A7F" w:rsidRDefault="000B3A7F" w:rsidP="00A77B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spacing w:line="252" w:lineRule="auto"/>
              <w:contextualSpacing/>
              <w:rPr>
                <w:sz w:val="22"/>
                <w:szCs w:val="22"/>
              </w:rPr>
            </w:pPr>
            <w:r w:rsidRPr="000B3A7F">
              <w:rPr>
                <w:sz w:val="22"/>
                <w:szCs w:val="22"/>
              </w:rPr>
              <w:t>Integrating CAD/BIM deliverables into a GIS environment. </w:t>
            </w:r>
          </w:p>
          <w:p w14:paraId="7B7A000D" w14:textId="77777777" w:rsidR="00F347F2" w:rsidRPr="00C05917" w:rsidRDefault="00F347F2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</w:tc>
      </w:tr>
    </w:tbl>
    <w:p w14:paraId="2B856016" w14:textId="77777777" w:rsidR="009A7944" w:rsidRDefault="009A7944" w:rsidP="006A5805">
      <w:pPr>
        <w:spacing w:after="120"/>
        <w:rPr>
          <w:bCs/>
          <w:sz w:val="28"/>
          <w:szCs w:val="28"/>
        </w:rPr>
      </w:pPr>
    </w:p>
    <w:p w14:paraId="36C3F220" w14:textId="77777777" w:rsidR="009A7944" w:rsidRDefault="009A7944" w:rsidP="006A5805">
      <w:pPr>
        <w:spacing w:after="12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A7944" w14:paraId="73B85B6E" w14:textId="77777777" w:rsidTr="00C05917">
        <w:tc>
          <w:tcPr>
            <w:tcW w:w="5210" w:type="dxa"/>
            <w:shd w:val="clear" w:color="auto" w:fill="auto"/>
          </w:tcPr>
          <w:p w14:paraId="162C9011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shd w:val="clear" w:color="auto" w:fill="auto"/>
          </w:tcPr>
          <w:p w14:paraId="469F98DE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DATE</w:t>
            </w:r>
          </w:p>
        </w:tc>
      </w:tr>
      <w:tr w:rsidR="009A7944" w14:paraId="1B0C416E" w14:textId="77777777" w:rsidTr="00C05917">
        <w:tc>
          <w:tcPr>
            <w:tcW w:w="5210" w:type="dxa"/>
            <w:shd w:val="clear" w:color="auto" w:fill="auto"/>
          </w:tcPr>
          <w:p w14:paraId="0298828D" w14:textId="77777777" w:rsidR="009A7944" w:rsidRPr="008C2230" w:rsidRDefault="009A7944" w:rsidP="00C05917">
            <w:pPr>
              <w:spacing w:after="120"/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2FD50ACE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9A7944" w14:paraId="43D49115" w14:textId="77777777" w:rsidTr="00C05917">
        <w:tc>
          <w:tcPr>
            <w:tcW w:w="5210" w:type="dxa"/>
            <w:shd w:val="clear" w:color="auto" w:fill="auto"/>
          </w:tcPr>
          <w:p w14:paraId="4036D31B" w14:textId="77777777" w:rsidR="009A7944" w:rsidRPr="008C2230" w:rsidRDefault="009A7944" w:rsidP="00C05917">
            <w:pPr>
              <w:spacing w:after="120"/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124D8ADA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4CCE9BD5" w14:textId="77777777" w:rsidR="004B745B" w:rsidRPr="00D90C82" w:rsidRDefault="004B745B" w:rsidP="003C60EE">
      <w:pPr>
        <w:spacing w:after="120"/>
        <w:rPr>
          <w:bCs/>
          <w:sz w:val="28"/>
          <w:szCs w:val="28"/>
        </w:rPr>
      </w:pPr>
    </w:p>
    <w:sectPr w:rsidR="004B745B" w:rsidRPr="00D90C82" w:rsidSect="009A7944">
      <w:headerReference w:type="default" r:id="rId11"/>
      <w:footerReference w:type="default" r:id="rId12"/>
      <w:type w:val="continuous"/>
      <w:pgSz w:w="11906" w:h="16838"/>
      <w:pgMar w:top="426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BDAD" w14:textId="77777777" w:rsidR="00562743" w:rsidRDefault="00562743">
      <w:r>
        <w:separator/>
      </w:r>
    </w:p>
  </w:endnote>
  <w:endnote w:type="continuationSeparator" w:id="0">
    <w:p w14:paraId="7AB334C6" w14:textId="77777777" w:rsidR="00562743" w:rsidRDefault="0056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1D21" w14:textId="77777777" w:rsidR="007B44CB" w:rsidRDefault="00BB3782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05B23776" w14:textId="77777777" w:rsidR="007B44CB" w:rsidRDefault="007B44CB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BB5E" w14:textId="77777777" w:rsidR="00562743" w:rsidRDefault="00562743">
      <w:r>
        <w:separator/>
      </w:r>
    </w:p>
  </w:footnote>
  <w:footnote w:type="continuationSeparator" w:id="0">
    <w:p w14:paraId="47F8A0C0" w14:textId="77777777" w:rsidR="00562743" w:rsidRDefault="0056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C0B1" w14:textId="77777777" w:rsidR="007B44CB" w:rsidRPr="004F1472" w:rsidRDefault="00BB3782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 w:rsidRPr="003468E8">
      <w:rPr>
        <w:noProof/>
      </w:rPr>
      <w:pict w14:anchorId="12CFB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34.25pt;height:45pt;visibility:visible">
          <v:imagedata r:id="rId1" o:title=""/>
        </v:shape>
      </w:pict>
    </w:r>
    <w:r w:rsidR="007B44CB" w:rsidRPr="004F1472">
      <w:rPr>
        <w:sz w:val="18"/>
        <w:szCs w:val="18"/>
      </w:rPr>
      <w:t xml:space="preserve"> </w:t>
    </w:r>
  </w:p>
  <w:p w14:paraId="38AB2443" w14:textId="77777777" w:rsidR="00524DEE" w:rsidRDefault="00524D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25D"/>
    <w:multiLevelType w:val="multilevel"/>
    <w:tmpl w:val="96D04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208E"/>
    <w:multiLevelType w:val="hybridMultilevel"/>
    <w:tmpl w:val="25A8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B1292E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F1557B9"/>
    <w:multiLevelType w:val="hybridMultilevel"/>
    <w:tmpl w:val="D2C677D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F29C0C4C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027D2E"/>
    <w:multiLevelType w:val="hybridMultilevel"/>
    <w:tmpl w:val="B6B6D566"/>
    <w:lvl w:ilvl="0" w:tplc="69A0B4C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F6920"/>
    <w:multiLevelType w:val="hybridMultilevel"/>
    <w:tmpl w:val="F48C5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A7FFA"/>
    <w:multiLevelType w:val="hybridMultilevel"/>
    <w:tmpl w:val="F8C41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40671"/>
    <w:multiLevelType w:val="hybridMultilevel"/>
    <w:tmpl w:val="AE1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F1208"/>
    <w:multiLevelType w:val="hybridMultilevel"/>
    <w:tmpl w:val="271A7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2814"/>
    <w:multiLevelType w:val="hybridMultilevel"/>
    <w:tmpl w:val="8420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E1F18"/>
    <w:multiLevelType w:val="hybridMultilevel"/>
    <w:tmpl w:val="54248060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54977EF6"/>
    <w:multiLevelType w:val="hybridMultilevel"/>
    <w:tmpl w:val="041C0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4535A"/>
    <w:multiLevelType w:val="hybridMultilevel"/>
    <w:tmpl w:val="79C285E0"/>
    <w:lvl w:ilvl="0" w:tplc="B62E74F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929AD"/>
    <w:multiLevelType w:val="hybridMultilevel"/>
    <w:tmpl w:val="561CFA3E"/>
    <w:lvl w:ilvl="0" w:tplc="C53294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5AB0"/>
    <w:multiLevelType w:val="hybridMultilevel"/>
    <w:tmpl w:val="9DA40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B4383"/>
    <w:multiLevelType w:val="hybridMultilevel"/>
    <w:tmpl w:val="89B0CAA0"/>
    <w:lvl w:ilvl="0" w:tplc="86DE6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17D2D"/>
    <w:multiLevelType w:val="hybridMultilevel"/>
    <w:tmpl w:val="D24E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302991"/>
    <w:multiLevelType w:val="hybridMultilevel"/>
    <w:tmpl w:val="85F441E6"/>
    <w:lvl w:ilvl="0" w:tplc="A0649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74158"/>
    <w:multiLevelType w:val="hybridMultilevel"/>
    <w:tmpl w:val="21C4D674"/>
    <w:name w:val="Callout Template22222222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7C9C3C62"/>
    <w:multiLevelType w:val="hybridMultilevel"/>
    <w:tmpl w:val="C9369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36AFC"/>
    <w:multiLevelType w:val="hybridMultilevel"/>
    <w:tmpl w:val="CC6E560A"/>
    <w:lvl w:ilvl="0" w:tplc="86DE6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35"/>
  </w:num>
  <w:num w:numId="5">
    <w:abstractNumId w:val="37"/>
  </w:num>
  <w:num w:numId="6">
    <w:abstractNumId w:val="27"/>
  </w:num>
  <w:num w:numId="7">
    <w:abstractNumId w:val="33"/>
  </w:num>
  <w:num w:numId="8">
    <w:abstractNumId w:val="21"/>
  </w:num>
  <w:num w:numId="9">
    <w:abstractNumId w:val="20"/>
  </w:num>
  <w:num w:numId="10">
    <w:abstractNumId w:val="17"/>
  </w:num>
  <w:num w:numId="11">
    <w:abstractNumId w:val="8"/>
  </w:num>
  <w:num w:numId="12">
    <w:abstractNumId w:val="22"/>
  </w:num>
  <w:num w:numId="13">
    <w:abstractNumId w:val="28"/>
  </w:num>
  <w:num w:numId="14">
    <w:abstractNumId w:val="0"/>
  </w:num>
  <w:num w:numId="15">
    <w:abstractNumId w:val="36"/>
  </w:num>
  <w:num w:numId="16">
    <w:abstractNumId w:val="26"/>
  </w:num>
  <w:num w:numId="17">
    <w:abstractNumId w:val="5"/>
  </w:num>
  <w:num w:numId="18">
    <w:abstractNumId w:val="10"/>
  </w:num>
  <w:num w:numId="19">
    <w:abstractNumId w:val="14"/>
  </w:num>
  <w:num w:numId="20">
    <w:abstractNumId w:val="6"/>
  </w:num>
  <w:num w:numId="21">
    <w:abstractNumId w:val="15"/>
  </w:num>
  <w:num w:numId="22">
    <w:abstractNumId w:val="9"/>
  </w:num>
  <w:num w:numId="23">
    <w:abstractNumId w:val="11"/>
  </w:num>
  <w:num w:numId="24">
    <w:abstractNumId w:val="3"/>
  </w:num>
  <w:num w:numId="25">
    <w:abstractNumId w:val="23"/>
  </w:num>
  <w:num w:numId="26">
    <w:abstractNumId w:val="24"/>
  </w:num>
  <w:num w:numId="27">
    <w:abstractNumId w:val="40"/>
  </w:num>
  <w:num w:numId="28">
    <w:abstractNumId w:val="19"/>
  </w:num>
  <w:num w:numId="29">
    <w:abstractNumId w:val="29"/>
  </w:num>
  <w:num w:numId="30">
    <w:abstractNumId w:val="41"/>
  </w:num>
  <w:num w:numId="31">
    <w:abstractNumId w:val="16"/>
  </w:num>
  <w:num w:numId="32">
    <w:abstractNumId w:val="34"/>
  </w:num>
  <w:num w:numId="33">
    <w:abstractNumId w:val="42"/>
  </w:num>
  <w:num w:numId="34">
    <w:abstractNumId w:val="12"/>
  </w:num>
  <w:num w:numId="35">
    <w:abstractNumId w:val="38"/>
  </w:num>
  <w:num w:numId="36">
    <w:abstractNumId w:val="2"/>
  </w:num>
  <w:num w:numId="3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</w:num>
  <w:num w:numId="40">
    <w:abstractNumId w:val="7"/>
  </w:num>
  <w:num w:numId="41">
    <w:abstractNumId w:val="25"/>
  </w:num>
  <w:num w:numId="42">
    <w:abstractNumId w:val="13"/>
  </w:num>
  <w:num w:numId="4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142E1"/>
    <w:rsid w:val="0001492B"/>
    <w:rsid w:val="0001752E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B3A7F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3DBA"/>
    <w:rsid w:val="00130E6C"/>
    <w:rsid w:val="0013149C"/>
    <w:rsid w:val="00132B92"/>
    <w:rsid w:val="0016039D"/>
    <w:rsid w:val="0018136E"/>
    <w:rsid w:val="00182424"/>
    <w:rsid w:val="001904AA"/>
    <w:rsid w:val="001908A5"/>
    <w:rsid w:val="001A198F"/>
    <w:rsid w:val="001A2210"/>
    <w:rsid w:val="001A2F8F"/>
    <w:rsid w:val="001A4F08"/>
    <w:rsid w:val="001A5700"/>
    <w:rsid w:val="001B59EB"/>
    <w:rsid w:val="001C078C"/>
    <w:rsid w:val="001C3053"/>
    <w:rsid w:val="001C6030"/>
    <w:rsid w:val="001D0A29"/>
    <w:rsid w:val="001D49D9"/>
    <w:rsid w:val="001D6A97"/>
    <w:rsid w:val="001E00E9"/>
    <w:rsid w:val="001E35B9"/>
    <w:rsid w:val="001F7AB2"/>
    <w:rsid w:val="002007D6"/>
    <w:rsid w:val="0020126F"/>
    <w:rsid w:val="00203BD5"/>
    <w:rsid w:val="00203E73"/>
    <w:rsid w:val="0020442C"/>
    <w:rsid w:val="00207CA6"/>
    <w:rsid w:val="00211084"/>
    <w:rsid w:val="00211345"/>
    <w:rsid w:val="002114D4"/>
    <w:rsid w:val="00214F0A"/>
    <w:rsid w:val="002203F6"/>
    <w:rsid w:val="002258FA"/>
    <w:rsid w:val="00234CA2"/>
    <w:rsid w:val="002421BE"/>
    <w:rsid w:val="00242E0A"/>
    <w:rsid w:val="0024349A"/>
    <w:rsid w:val="00251957"/>
    <w:rsid w:val="00255EAE"/>
    <w:rsid w:val="00262948"/>
    <w:rsid w:val="0026372B"/>
    <w:rsid w:val="00273ACE"/>
    <w:rsid w:val="002744E0"/>
    <w:rsid w:val="0027573D"/>
    <w:rsid w:val="0028028E"/>
    <w:rsid w:val="00290CCE"/>
    <w:rsid w:val="00291079"/>
    <w:rsid w:val="002971AC"/>
    <w:rsid w:val="002A2BE3"/>
    <w:rsid w:val="002A7629"/>
    <w:rsid w:val="002B4F8B"/>
    <w:rsid w:val="002C2DB6"/>
    <w:rsid w:val="002C60E8"/>
    <w:rsid w:val="002D28E8"/>
    <w:rsid w:val="002D417A"/>
    <w:rsid w:val="002E2AB3"/>
    <w:rsid w:val="002E6317"/>
    <w:rsid w:val="002F0F86"/>
    <w:rsid w:val="0030117C"/>
    <w:rsid w:val="0030198D"/>
    <w:rsid w:val="00301AA7"/>
    <w:rsid w:val="00301D48"/>
    <w:rsid w:val="00303500"/>
    <w:rsid w:val="00305DC1"/>
    <w:rsid w:val="003146E8"/>
    <w:rsid w:val="003232A2"/>
    <w:rsid w:val="00330C13"/>
    <w:rsid w:val="003317D0"/>
    <w:rsid w:val="00333CD9"/>
    <w:rsid w:val="003445DF"/>
    <w:rsid w:val="00352D70"/>
    <w:rsid w:val="00354418"/>
    <w:rsid w:val="0035576F"/>
    <w:rsid w:val="003578C2"/>
    <w:rsid w:val="00363445"/>
    <w:rsid w:val="00372951"/>
    <w:rsid w:val="00374680"/>
    <w:rsid w:val="00381F05"/>
    <w:rsid w:val="00383A4D"/>
    <w:rsid w:val="00395D4D"/>
    <w:rsid w:val="003A3A39"/>
    <w:rsid w:val="003A42BA"/>
    <w:rsid w:val="003B2ED3"/>
    <w:rsid w:val="003C0096"/>
    <w:rsid w:val="003C5F67"/>
    <w:rsid w:val="003C60EE"/>
    <w:rsid w:val="003D531A"/>
    <w:rsid w:val="003E0256"/>
    <w:rsid w:val="003E25CF"/>
    <w:rsid w:val="003E47D9"/>
    <w:rsid w:val="003E5FDC"/>
    <w:rsid w:val="003E70AD"/>
    <w:rsid w:val="003F7C29"/>
    <w:rsid w:val="0040369B"/>
    <w:rsid w:val="0041353D"/>
    <w:rsid w:val="00414E8E"/>
    <w:rsid w:val="004168D9"/>
    <w:rsid w:val="0043226E"/>
    <w:rsid w:val="00432900"/>
    <w:rsid w:val="0043582C"/>
    <w:rsid w:val="00461CB6"/>
    <w:rsid w:val="00466361"/>
    <w:rsid w:val="004752DF"/>
    <w:rsid w:val="004824CF"/>
    <w:rsid w:val="004829FB"/>
    <w:rsid w:val="00486282"/>
    <w:rsid w:val="00490140"/>
    <w:rsid w:val="004937A8"/>
    <w:rsid w:val="004A46EB"/>
    <w:rsid w:val="004B745B"/>
    <w:rsid w:val="004C0DA5"/>
    <w:rsid w:val="004C240B"/>
    <w:rsid w:val="004D4668"/>
    <w:rsid w:val="004D6080"/>
    <w:rsid w:val="004E1BF9"/>
    <w:rsid w:val="004E3B16"/>
    <w:rsid w:val="004E4093"/>
    <w:rsid w:val="004F1472"/>
    <w:rsid w:val="004F4700"/>
    <w:rsid w:val="004F4796"/>
    <w:rsid w:val="004F673B"/>
    <w:rsid w:val="00513E8F"/>
    <w:rsid w:val="00514A5D"/>
    <w:rsid w:val="00521A5E"/>
    <w:rsid w:val="00523E18"/>
    <w:rsid w:val="005243E7"/>
    <w:rsid w:val="00524DEE"/>
    <w:rsid w:val="005259FC"/>
    <w:rsid w:val="00525BC6"/>
    <w:rsid w:val="0053232E"/>
    <w:rsid w:val="005348DB"/>
    <w:rsid w:val="00534A7D"/>
    <w:rsid w:val="005504C1"/>
    <w:rsid w:val="0055091C"/>
    <w:rsid w:val="005611C6"/>
    <w:rsid w:val="00562743"/>
    <w:rsid w:val="00564B4D"/>
    <w:rsid w:val="0057059F"/>
    <w:rsid w:val="0057721D"/>
    <w:rsid w:val="0058552A"/>
    <w:rsid w:val="0059140F"/>
    <w:rsid w:val="00593B51"/>
    <w:rsid w:val="005A2B7C"/>
    <w:rsid w:val="005C0A7B"/>
    <w:rsid w:val="005C1E86"/>
    <w:rsid w:val="005C35E7"/>
    <w:rsid w:val="005C591D"/>
    <w:rsid w:val="005C7693"/>
    <w:rsid w:val="005D133D"/>
    <w:rsid w:val="005D5900"/>
    <w:rsid w:val="005E096C"/>
    <w:rsid w:val="005E1FBA"/>
    <w:rsid w:val="005E453A"/>
    <w:rsid w:val="005E7BBF"/>
    <w:rsid w:val="00620129"/>
    <w:rsid w:val="00632306"/>
    <w:rsid w:val="00641F09"/>
    <w:rsid w:val="00663BF5"/>
    <w:rsid w:val="00681F95"/>
    <w:rsid w:val="00693552"/>
    <w:rsid w:val="006936BA"/>
    <w:rsid w:val="006A5805"/>
    <w:rsid w:val="006A62F6"/>
    <w:rsid w:val="006D32C4"/>
    <w:rsid w:val="006D3380"/>
    <w:rsid w:val="006D4427"/>
    <w:rsid w:val="006D48AC"/>
    <w:rsid w:val="006D56DC"/>
    <w:rsid w:val="006E7AB8"/>
    <w:rsid w:val="00704ED7"/>
    <w:rsid w:val="007058AF"/>
    <w:rsid w:val="0070761C"/>
    <w:rsid w:val="007117A0"/>
    <w:rsid w:val="0071549B"/>
    <w:rsid w:val="00721039"/>
    <w:rsid w:val="007227F8"/>
    <w:rsid w:val="00735AC5"/>
    <w:rsid w:val="0074362A"/>
    <w:rsid w:val="00745308"/>
    <w:rsid w:val="007544AB"/>
    <w:rsid w:val="007678D1"/>
    <w:rsid w:val="007727CC"/>
    <w:rsid w:val="00774F68"/>
    <w:rsid w:val="0078540F"/>
    <w:rsid w:val="0078546D"/>
    <w:rsid w:val="00796CED"/>
    <w:rsid w:val="007A440F"/>
    <w:rsid w:val="007A49F3"/>
    <w:rsid w:val="007A5C80"/>
    <w:rsid w:val="007A72F0"/>
    <w:rsid w:val="007B3BDA"/>
    <w:rsid w:val="007B44CB"/>
    <w:rsid w:val="007B5271"/>
    <w:rsid w:val="007B7941"/>
    <w:rsid w:val="007C51B7"/>
    <w:rsid w:val="007D265F"/>
    <w:rsid w:val="007D3034"/>
    <w:rsid w:val="007D6413"/>
    <w:rsid w:val="007D6D49"/>
    <w:rsid w:val="007F4C78"/>
    <w:rsid w:val="007F7885"/>
    <w:rsid w:val="00802A2F"/>
    <w:rsid w:val="00813843"/>
    <w:rsid w:val="00824A6D"/>
    <w:rsid w:val="0083357D"/>
    <w:rsid w:val="00847BB7"/>
    <w:rsid w:val="008540E0"/>
    <w:rsid w:val="00855F17"/>
    <w:rsid w:val="008617EB"/>
    <w:rsid w:val="00861AD1"/>
    <w:rsid w:val="008637CD"/>
    <w:rsid w:val="008747BD"/>
    <w:rsid w:val="00876B30"/>
    <w:rsid w:val="008832AD"/>
    <w:rsid w:val="008B250D"/>
    <w:rsid w:val="008B3922"/>
    <w:rsid w:val="008B3D20"/>
    <w:rsid w:val="008B4212"/>
    <w:rsid w:val="008C2230"/>
    <w:rsid w:val="008E0565"/>
    <w:rsid w:val="008E065F"/>
    <w:rsid w:val="00900980"/>
    <w:rsid w:val="0090779A"/>
    <w:rsid w:val="00915993"/>
    <w:rsid w:val="00921FC2"/>
    <w:rsid w:val="00924B5C"/>
    <w:rsid w:val="0093466D"/>
    <w:rsid w:val="0094186D"/>
    <w:rsid w:val="00955367"/>
    <w:rsid w:val="00957785"/>
    <w:rsid w:val="00960681"/>
    <w:rsid w:val="009646A6"/>
    <w:rsid w:val="00977D8D"/>
    <w:rsid w:val="00980AF9"/>
    <w:rsid w:val="00982A9E"/>
    <w:rsid w:val="00990F55"/>
    <w:rsid w:val="009A58A7"/>
    <w:rsid w:val="009A7944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5C09"/>
    <w:rsid w:val="009F010F"/>
    <w:rsid w:val="009F3276"/>
    <w:rsid w:val="009F3DA0"/>
    <w:rsid w:val="009F5892"/>
    <w:rsid w:val="00A0025D"/>
    <w:rsid w:val="00A0167F"/>
    <w:rsid w:val="00A047D7"/>
    <w:rsid w:val="00A07C44"/>
    <w:rsid w:val="00A10B10"/>
    <w:rsid w:val="00A16FCA"/>
    <w:rsid w:val="00A40890"/>
    <w:rsid w:val="00A43584"/>
    <w:rsid w:val="00A514FF"/>
    <w:rsid w:val="00A55C92"/>
    <w:rsid w:val="00A672B7"/>
    <w:rsid w:val="00A77BCB"/>
    <w:rsid w:val="00A851E0"/>
    <w:rsid w:val="00AA1842"/>
    <w:rsid w:val="00AB76D3"/>
    <w:rsid w:val="00AC5743"/>
    <w:rsid w:val="00AC5943"/>
    <w:rsid w:val="00AD7B76"/>
    <w:rsid w:val="00AE5CC8"/>
    <w:rsid w:val="00AE6395"/>
    <w:rsid w:val="00AF5147"/>
    <w:rsid w:val="00B12F50"/>
    <w:rsid w:val="00B20174"/>
    <w:rsid w:val="00B32930"/>
    <w:rsid w:val="00B32951"/>
    <w:rsid w:val="00B35D5A"/>
    <w:rsid w:val="00B44257"/>
    <w:rsid w:val="00B50369"/>
    <w:rsid w:val="00B51E9B"/>
    <w:rsid w:val="00B53E00"/>
    <w:rsid w:val="00B55C4A"/>
    <w:rsid w:val="00B566D7"/>
    <w:rsid w:val="00B631A7"/>
    <w:rsid w:val="00B64808"/>
    <w:rsid w:val="00B652BD"/>
    <w:rsid w:val="00B7643E"/>
    <w:rsid w:val="00B80AE8"/>
    <w:rsid w:val="00B83BCF"/>
    <w:rsid w:val="00B869C7"/>
    <w:rsid w:val="00BA6C65"/>
    <w:rsid w:val="00BB0389"/>
    <w:rsid w:val="00BB1D7C"/>
    <w:rsid w:val="00BB1EEF"/>
    <w:rsid w:val="00BB3782"/>
    <w:rsid w:val="00BC7A39"/>
    <w:rsid w:val="00BD1CBF"/>
    <w:rsid w:val="00BD6489"/>
    <w:rsid w:val="00BE16C6"/>
    <w:rsid w:val="00BE5207"/>
    <w:rsid w:val="00BF2AC4"/>
    <w:rsid w:val="00BF39FD"/>
    <w:rsid w:val="00BF6F91"/>
    <w:rsid w:val="00C05917"/>
    <w:rsid w:val="00C162B6"/>
    <w:rsid w:val="00C212A5"/>
    <w:rsid w:val="00C212AE"/>
    <w:rsid w:val="00C32393"/>
    <w:rsid w:val="00C370C8"/>
    <w:rsid w:val="00C528DC"/>
    <w:rsid w:val="00C554A3"/>
    <w:rsid w:val="00C56C53"/>
    <w:rsid w:val="00C63606"/>
    <w:rsid w:val="00C64C83"/>
    <w:rsid w:val="00C71E40"/>
    <w:rsid w:val="00C77E0C"/>
    <w:rsid w:val="00C80BDF"/>
    <w:rsid w:val="00C86C91"/>
    <w:rsid w:val="00C916EF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51FC"/>
    <w:rsid w:val="00D163A9"/>
    <w:rsid w:val="00D22B3C"/>
    <w:rsid w:val="00D27959"/>
    <w:rsid w:val="00D31880"/>
    <w:rsid w:val="00D340A3"/>
    <w:rsid w:val="00D3435B"/>
    <w:rsid w:val="00D37ED4"/>
    <w:rsid w:val="00D40E6B"/>
    <w:rsid w:val="00D4187B"/>
    <w:rsid w:val="00D524CE"/>
    <w:rsid w:val="00D55B1E"/>
    <w:rsid w:val="00D55B2D"/>
    <w:rsid w:val="00D56AC8"/>
    <w:rsid w:val="00D6572C"/>
    <w:rsid w:val="00D7474D"/>
    <w:rsid w:val="00D7770E"/>
    <w:rsid w:val="00D84879"/>
    <w:rsid w:val="00D90AA8"/>
    <w:rsid w:val="00D90C13"/>
    <w:rsid w:val="00D90C82"/>
    <w:rsid w:val="00DA17F3"/>
    <w:rsid w:val="00DA3EB5"/>
    <w:rsid w:val="00DA54B7"/>
    <w:rsid w:val="00DC1D70"/>
    <w:rsid w:val="00DD4B84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48D"/>
    <w:rsid w:val="00E807E6"/>
    <w:rsid w:val="00E8755F"/>
    <w:rsid w:val="00E92189"/>
    <w:rsid w:val="00E92C93"/>
    <w:rsid w:val="00EA5158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347F2"/>
    <w:rsid w:val="00F40679"/>
    <w:rsid w:val="00F62643"/>
    <w:rsid w:val="00F65B52"/>
    <w:rsid w:val="00F72BFA"/>
    <w:rsid w:val="00F76327"/>
    <w:rsid w:val="00F86B77"/>
    <w:rsid w:val="00FB4E15"/>
    <w:rsid w:val="00FB6EFE"/>
    <w:rsid w:val="00FC46AC"/>
    <w:rsid w:val="00FC7C4C"/>
    <w:rsid w:val="00FD54A4"/>
    <w:rsid w:val="00FE2691"/>
    <w:rsid w:val="00FE540B"/>
    <w:rsid w:val="00FE5E0F"/>
    <w:rsid w:val="00FF288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3941B9F2"/>
  <w15:chartTrackingRefBased/>
  <w15:docId w15:val="{3EAA928E-7C04-404F-9861-2E97936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54A4"/>
    <w:pPr>
      <w:keepNext/>
      <w:tabs>
        <w:tab w:val="clear" w:pos="566"/>
        <w:tab w:val="clear" w:pos="1132"/>
      </w:tabs>
      <w:spacing w:before="240" w:after="60"/>
      <w:outlineLvl w:val="2"/>
    </w:pPr>
    <w:rPr>
      <w:b/>
      <w:bCs/>
      <w:color w:val="auto"/>
      <w:kern w:val="0"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link w:val="Heading3"/>
    <w:rsid w:val="00FD54A4"/>
    <w:rPr>
      <w:rFonts w:ascii="Arial" w:hAnsi="Arial" w:cs="Arial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C7A39"/>
    <w:pPr>
      <w:tabs>
        <w:tab w:val="clear" w:pos="566"/>
        <w:tab w:val="clear" w:pos="1132"/>
      </w:tabs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wbzude">
    <w:name w:val="wbzude"/>
    <w:rsid w:val="00F86B77"/>
  </w:style>
  <w:style w:type="character" w:customStyle="1" w:styleId="normaltextrun">
    <w:name w:val="normaltextrun"/>
    <w:basedOn w:val="DefaultParagraphFont"/>
    <w:rsid w:val="00F347F2"/>
  </w:style>
  <w:style w:type="character" w:customStyle="1" w:styleId="eop">
    <w:name w:val="eop"/>
    <w:basedOn w:val="DefaultParagraphFont"/>
    <w:rsid w:val="00F3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798C1B0D824889DA9B6831C3B7C3" ma:contentTypeVersion="15" ma:contentTypeDescription="Create a new document." ma:contentTypeScope="" ma:versionID="ec8d1366bf600fbbacdc2d21991ad77b">
  <xsd:schema xmlns:xsd="http://www.w3.org/2001/XMLSchema" xmlns:xs="http://www.w3.org/2001/XMLSchema" xmlns:p="http://schemas.microsoft.com/office/2006/metadata/properties" xmlns:ns1="http://schemas.microsoft.com/sharepoint/v3" xmlns:ns3="f88a9d66-47c7-41ca-b994-3cfc49b5fbab" xmlns:ns4="ed79baa4-4a2a-4851-becc-76e54c8931db" targetNamespace="http://schemas.microsoft.com/office/2006/metadata/properties" ma:root="true" ma:fieldsID="196ccbf356eddb072b937c192447e61b" ns1:_="" ns3:_="" ns4:_="">
    <xsd:import namespace="http://schemas.microsoft.com/sharepoint/v3"/>
    <xsd:import namespace="f88a9d66-47c7-41ca-b994-3cfc49b5fbab"/>
    <xsd:import namespace="ed79baa4-4a2a-4851-becc-76e54c89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9d66-47c7-41ca-b994-3cfc49b5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baa4-4a2a-4851-becc-76e54c89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44EBA-9E55-4090-B725-528B411C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a9d66-47c7-41ca-b994-3cfc49b5fbab"/>
    <ds:schemaRef ds:uri="ed79baa4-4a2a-4851-becc-76e54c89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4EEE1-A204-4C5A-A8D1-35F6358F0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FBBE9-2B01-4F5B-9751-4FDF7DE94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721DBD-6B5D-432B-AB56-468D4366C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2010.dot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Anderson Sean AWE</cp:lastModifiedBy>
  <cp:revision>2</cp:revision>
  <cp:lastPrinted>2017-10-12T08:15:00Z</cp:lastPrinted>
  <dcterms:created xsi:type="dcterms:W3CDTF">2022-11-01T09:16:00Z</dcterms:created>
  <dcterms:modified xsi:type="dcterms:W3CDTF">2022-11-01T09:16:00Z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0x010100D9F9798C1B0D824889DA9B6831C3B7C3</vt:lpwstr>
  </property>
</Properties>
</file>