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347116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774FD7">
              <w:rPr>
                <w:sz w:val="22"/>
                <w:szCs w:val="22"/>
              </w:rPr>
              <w:t>Process Engineer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774FD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 Director Process &amp; Engineering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774FD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FB1764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FB1764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6A5805" w:rsidRDefault="002F5E97" w:rsidP="008E4879">
            <w:pPr>
              <w:rPr>
                <w:sz w:val="22"/>
                <w:szCs w:val="22"/>
              </w:rPr>
            </w:pPr>
            <w:r w:rsidRPr="002F5E97">
              <w:rPr>
                <w:sz w:val="22"/>
                <w:szCs w:val="22"/>
              </w:rPr>
              <w:t>To provide process engineering input required in the execution of a project/proposal/study</w:t>
            </w:r>
          </w:p>
          <w:p w:rsidR="00314CAF" w:rsidRPr="006A5805" w:rsidRDefault="00314CAF" w:rsidP="008E4879">
            <w:pPr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897AFF" w:rsidRPr="00705D3F" w:rsidRDefault="00791D67" w:rsidP="00BB6EC6">
            <w:pPr>
              <w:ind w:left="397"/>
              <w:rPr>
                <w:sz w:val="22"/>
                <w:szCs w:val="22"/>
              </w:rPr>
            </w:pPr>
            <w:r w:rsidRPr="00791D67">
              <w:rPr>
                <w:sz w:val="22"/>
                <w:szCs w:val="22"/>
              </w:rPr>
              <w:t>To provide a source of technical expertise in the wider process arena, particularly safety.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6A799F" w:rsidRDefault="006A799F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2F5E97" w:rsidRPr="002F5E97" w:rsidRDefault="002F5E97" w:rsidP="002F5E97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ind w:hanging="1014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2F5E97">
              <w:rPr>
                <w:color w:val="auto"/>
                <w:kern w:val="0"/>
                <w:sz w:val="22"/>
                <w:szCs w:val="22"/>
              </w:rPr>
              <w:t>To work with the lead engineer in ensuring that process design is carried out according to programme and within budgeted man hours</w:t>
            </w:r>
          </w:p>
          <w:p w:rsidR="00494294" w:rsidRPr="00494294" w:rsidRDefault="00494294" w:rsidP="00494294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ind w:hanging="1014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Carry out process design work, including:-</w:t>
            </w:r>
          </w:p>
          <w:p w:rsidR="00494294" w:rsidRPr="00494294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Design concept and layout development,</w:t>
            </w:r>
          </w:p>
          <w:p w:rsidR="00494294" w:rsidRPr="00494294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Process descriptions,</w:t>
            </w:r>
          </w:p>
          <w:p w:rsidR="00494294" w:rsidRPr="00494294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Preparation of material balances,</w:t>
            </w:r>
          </w:p>
          <w:p w:rsidR="00494294" w:rsidRPr="00494294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Preparation of process flow diagrams &amp; piping and instrumentation diagrams,</w:t>
            </w:r>
          </w:p>
          <w:p w:rsidR="00494294" w:rsidRPr="00494294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Hazardous Area assessment,</w:t>
            </w:r>
          </w:p>
          <w:p w:rsidR="00494294" w:rsidRPr="00494294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Preparation of equipment list and process equipment data sheets/specifications,</w:t>
            </w:r>
          </w:p>
          <w:p w:rsidR="00494294" w:rsidRPr="00494294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Fluids list and materials selection,</w:t>
            </w:r>
          </w:p>
          <w:p w:rsidR="00494294" w:rsidRPr="00494294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GMP review,</w:t>
            </w:r>
          </w:p>
          <w:p w:rsidR="00494294" w:rsidRPr="00494294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Process hazard studies (</w:t>
            </w:r>
            <w:proofErr w:type="spellStart"/>
            <w:r w:rsidRPr="00494294">
              <w:rPr>
                <w:color w:val="auto"/>
                <w:kern w:val="0"/>
                <w:sz w:val="22"/>
                <w:szCs w:val="22"/>
              </w:rPr>
              <w:t>inc.</w:t>
            </w:r>
            <w:proofErr w:type="spellEnd"/>
            <w:r w:rsidRPr="00494294">
              <w:rPr>
                <w:color w:val="auto"/>
                <w:kern w:val="0"/>
                <w:sz w:val="22"/>
                <w:szCs w:val="22"/>
              </w:rPr>
              <w:t xml:space="preserve"> HAZOP) and design safety reviews,</w:t>
            </w:r>
          </w:p>
          <w:p w:rsidR="00494294" w:rsidRPr="00494294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SIL assessment</w:t>
            </w:r>
          </w:p>
          <w:p w:rsidR="00494294" w:rsidRPr="00494294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Detail process design calculation,</w:t>
            </w:r>
          </w:p>
          <w:p w:rsidR="00494294" w:rsidRPr="00494294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Pressure relief design</w:t>
            </w:r>
          </w:p>
          <w:p w:rsidR="00494294" w:rsidRPr="00494294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Utilities schedules, utilities flow diagrams and line sizing,</w:t>
            </w:r>
          </w:p>
          <w:p w:rsidR="00BB6EC6" w:rsidRDefault="00494294" w:rsidP="00494294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Preparation of validation documentation.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BB6EC6" w:rsidRPr="0016486F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BB6EC6" w:rsidRPr="00713DCE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FB1764" w:rsidRDefault="00FB1764" w:rsidP="006A5805">
      <w:pPr>
        <w:rPr>
          <w:bCs/>
          <w:sz w:val="40"/>
          <w:szCs w:val="40"/>
        </w:rPr>
      </w:pPr>
    </w:p>
    <w:p w:rsidR="00FB1764" w:rsidRDefault="00FB1764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791D67" w:rsidRPr="00791D67" w:rsidRDefault="00791D67" w:rsidP="00791D67">
            <w:pPr>
              <w:tabs>
                <w:tab w:val="clear" w:pos="566"/>
                <w:tab w:val="clear" w:pos="1132"/>
              </w:tabs>
              <w:ind w:left="36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791D67">
              <w:rPr>
                <w:b/>
                <w:color w:val="auto"/>
                <w:kern w:val="0"/>
                <w:sz w:val="22"/>
                <w:szCs w:val="22"/>
              </w:rPr>
              <w:t>Essential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:     </w:t>
            </w:r>
            <w:r>
              <w:rPr>
                <w:color w:val="auto"/>
                <w:kern w:val="0"/>
                <w:sz w:val="22"/>
                <w:szCs w:val="22"/>
              </w:rPr>
              <w:t>Minimum 5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 years relevant experience in industry.  Process engineering design in </w:t>
            </w:r>
          </w:p>
          <w:p w:rsidR="00791D67" w:rsidRDefault="00791D67" w:rsidP="00791D67">
            <w:pPr>
              <w:tabs>
                <w:tab w:val="clear" w:pos="566"/>
                <w:tab w:val="clear" w:pos="1132"/>
              </w:tabs>
              <w:ind w:left="1701" w:hanging="1341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791D67">
              <w:rPr>
                <w:color w:val="auto"/>
                <w:kern w:val="0"/>
                <w:sz w:val="22"/>
                <w:szCs w:val="22"/>
              </w:rPr>
              <w:t xml:space="preserve">                     </w:t>
            </w:r>
            <w:proofErr w:type="gramStart"/>
            <w:r w:rsidRPr="00791D67">
              <w:rPr>
                <w:color w:val="auto"/>
                <w:kern w:val="0"/>
                <w:sz w:val="22"/>
                <w:szCs w:val="22"/>
              </w:rPr>
              <w:t>contracting  environment</w:t>
            </w:r>
            <w:proofErr w:type="gramEnd"/>
            <w:r w:rsidRPr="00791D67">
              <w:rPr>
                <w:color w:val="auto"/>
                <w:kern w:val="0"/>
                <w:sz w:val="22"/>
                <w:szCs w:val="22"/>
              </w:rPr>
              <w:t xml:space="preserve">.  Process engineering design in pharmaceutical </w:t>
            </w:r>
            <w:r>
              <w:rPr>
                <w:color w:val="auto"/>
                <w:kern w:val="0"/>
                <w:sz w:val="22"/>
                <w:szCs w:val="22"/>
              </w:rPr>
              <w:t xml:space="preserve">/ nuclear           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industry or on pharmaceutical </w:t>
            </w:r>
            <w:r>
              <w:rPr>
                <w:color w:val="auto"/>
                <w:kern w:val="0"/>
                <w:sz w:val="22"/>
                <w:szCs w:val="22"/>
              </w:rPr>
              <w:t xml:space="preserve">/ nuclear </w:t>
            </w:r>
            <w:r w:rsidRPr="00791D67">
              <w:rPr>
                <w:color w:val="auto"/>
                <w:kern w:val="0"/>
                <w:sz w:val="22"/>
                <w:szCs w:val="22"/>
              </w:rPr>
              <w:t>projects. PC literate.</w:t>
            </w:r>
          </w:p>
          <w:p w:rsidR="00791D67" w:rsidRPr="00791D67" w:rsidRDefault="00791D67" w:rsidP="00791D67">
            <w:pPr>
              <w:tabs>
                <w:tab w:val="clear" w:pos="566"/>
                <w:tab w:val="clear" w:pos="1132"/>
              </w:tabs>
              <w:ind w:left="360"/>
              <w:jc w:val="both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                     Chartered Member of </w:t>
            </w:r>
            <w:proofErr w:type="spellStart"/>
            <w:r>
              <w:rPr>
                <w:color w:val="auto"/>
                <w:kern w:val="0"/>
                <w:sz w:val="22"/>
                <w:szCs w:val="22"/>
              </w:rPr>
              <w:t>IChemE</w:t>
            </w:r>
            <w:proofErr w:type="spellEnd"/>
          </w:p>
          <w:p w:rsidR="00791D67" w:rsidRPr="00791D67" w:rsidRDefault="00791D67" w:rsidP="00791D67">
            <w:pPr>
              <w:tabs>
                <w:tab w:val="clear" w:pos="566"/>
                <w:tab w:val="clear" w:pos="1132"/>
              </w:tabs>
              <w:ind w:left="360"/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</w:p>
          <w:p w:rsidR="00BB6EC6" w:rsidRPr="00D90C82" w:rsidRDefault="00791D67" w:rsidP="00791D67">
            <w:pPr>
              <w:tabs>
                <w:tab w:val="clear" w:pos="566"/>
                <w:tab w:val="clear" w:pos="1132"/>
              </w:tabs>
              <w:ind w:left="1701" w:hanging="1417"/>
              <w:jc w:val="both"/>
              <w:rPr>
                <w:sz w:val="22"/>
                <w:szCs w:val="22"/>
              </w:rPr>
            </w:pPr>
            <w:r w:rsidRPr="00791D67">
              <w:rPr>
                <w:b/>
                <w:color w:val="auto"/>
                <w:kern w:val="0"/>
                <w:sz w:val="22"/>
                <w:szCs w:val="22"/>
              </w:rPr>
              <w:t xml:space="preserve">Desirable:     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Operating experience in </w:t>
            </w:r>
            <w:proofErr w:type="spellStart"/>
            <w:r w:rsidRPr="00791D67">
              <w:rPr>
                <w:color w:val="auto"/>
                <w:kern w:val="0"/>
                <w:sz w:val="22"/>
                <w:szCs w:val="22"/>
              </w:rPr>
              <w:t>pharmaceutical</w:t>
            </w:r>
            <w:proofErr w:type="gramStart"/>
            <w:r w:rsidRPr="00791D67">
              <w:rPr>
                <w:color w:val="auto"/>
                <w:kern w:val="0"/>
                <w:sz w:val="22"/>
                <w:szCs w:val="22"/>
              </w:rPr>
              <w:t>,biotechnology</w:t>
            </w:r>
            <w:proofErr w:type="spellEnd"/>
            <w:proofErr w:type="gramEnd"/>
            <w:r>
              <w:rPr>
                <w:color w:val="auto"/>
                <w:kern w:val="0"/>
                <w:sz w:val="22"/>
                <w:szCs w:val="22"/>
              </w:rPr>
              <w:t>,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 batch fine chemical</w:t>
            </w:r>
            <w:r>
              <w:rPr>
                <w:color w:val="auto"/>
                <w:kern w:val="0"/>
                <w:sz w:val="22"/>
                <w:szCs w:val="22"/>
              </w:rPr>
              <w:t xml:space="preserve"> or nuclear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color w:val="auto"/>
                <w:kern w:val="0"/>
                <w:sz w:val="22"/>
                <w:szCs w:val="22"/>
              </w:rPr>
              <w:t>i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ndustry. Work experience in related areas - e.g. development, feasibility, trouble shooting, </w:t>
            </w:r>
            <w:proofErr w:type="gramStart"/>
            <w:r w:rsidRPr="00791D67">
              <w:rPr>
                <w:color w:val="auto"/>
                <w:kern w:val="0"/>
                <w:sz w:val="22"/>
                <w:szCs w:val="22"/>
              </w:rPr>
              <w:t>operations</w:t>
            </w:r>
            <w:proofErr w:type="gramEnd"/>
            <w:r w:rsidRPr="00791D67">
              <w:rPr>
                <w:color w:val="auto"/>
                <w:kern w:val="0"/>
                <w:sz w:val="22"/>
                <w:szCs w:val="22"/>
              </w:rPr>
              <w:t xml:space="preserve">. Experience </w:t>
            </w:r>
            <w:proofErr w:type="gramStart"/>
            <w:r w:rsidRPr="00791D67">
              <w:rPr>
                <w:color w:val="auto"/>
                <w:kern w:val="0"/>
                <w:sz w:val="22"/>
                <w:szCs w:val="22"/>
              </w:rPr>
              <w:t>in  Environmental</w:t>
            </w:r>
            <w:proofErr w:type="gramEnd"/>
            <w:r w:rsidRPr="00791D67">
              <w:rPr>
                <w:color w:val="auto"/>
                <w:kern w:val="0"/>
                <w:sz w:val="22"/>
                <w:szCs w:val="22"/>
              </w:rPr>
              <w:t xml:space="preserve"> projects, HAZOP study leadership, Risk Assessment and Hazard Analysis.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132B92" w:rsidRDefault="00132B92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2F5E97" w:rsidRPr="002F5E97" w:rsidRDefault="002F5E97" w:rsidP="002F5E97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2F5E97">
              <w:rPr>
                <w:color w:val="auto"/>
                <w:kern w:val="0"/>
                <w:sz w:val="22"/>
                <w:szCs w:val="22"/>
              </w:rPr>
              <w:t>Ability to communicate at all levels</w:t>
            </w:r>
          </w:p>
          <w:p w:rsidR="002F5E97" w:rsidRPr="002F5E97" w:rsidRDefault="002F5E97" w:rsidP="002F5E97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2F5E97">
              <w:rPr>
                <w:color w:val="auto"/>
                <w:kern w:val="0"/>
                <w:sz w:val="22"/>
                <w:szCs w:val="22"/>
              </w:rPr>
              <w:t>Confident and articulate</w:t>
            </w:r>
          </w:p>
          <w:p w:rsidR="002F5E97" w:rsidRPr="002F5E97" w:rsidRDefault="002F5E97" w:rsidP="002F5E97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2F5E97">
              <w:rPr>
                <w:color w:val="auto"/>
                <w:kern w:val="0"/>
                <w:sz w:val="22"/>
                <w:szCs w:val="22"/>
              </w:rPr>
              <w:t xml:space="preserve">Problem solving and originality </w:t>
            </w:r>
          </w:p>
          <w:p w:rsidR="002F5E97" w:rsidRPr="002F5E97" w:rsidRDefault="002F5E97" w:rsidP="002F5E97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2F5E97">
              <w:rPr>
                <w:color w:val="auto"/>
                <w:kern w:val="0"/>
                <w:sz w:val="22"/>
                <w:szCs w:val="22"/>
              </w:rPr>
              <w:t>Computer literate</w:t>
            </w:r>
          </w:p>
          <w:p w:rsidR="0036716F" w:rsidRPr="0036716F" w:rsidRDefault="0036716F" w:rsidP="0036716F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36716F">
              <w:rPr>
                <w:color w:val="auto"/>
                <w:kern w:val="0"/>
                <w:sz w:val="22"/>
                <w:szCs w:val="22"/>
              </w:rPr>
              <w:t>High degree of self-motivation and ability to motivate others</w:t>
            </w:r>
          </w:p>
          <w:p w:rsidR="00BB6EC6" w:rsidRPr="0036716F" w:rsidRDefault="0036716F" w:rsidP="0036716F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36716F">
              <w:rPr>
                <w:color w:val="auto"/>
                <w:kern w:val="0"/>
                <w:sz w:val="22"/>
                <w:szCs w:val="22"/>
              </w:rPr>
              <w:t>Ability to work under pressure and with minimum supervision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FB1764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03" w:rsidRDefault="00277803">
      <w:r>
        <w:separator/>
      </w:r>
    </w:p>
  </w:endnote>
  <w:endnote w:type="continuationSeparator" w:id="0">
    <w:p w:rsidR="00277803" w:rsidRDefault="0027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FB1764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03" w:rsidRDefault="00277803">
      <w:r>
        <w:separator/>
      </w:r>
    </w:p>
  </w:footnote>
  <w:footnote w:type="continuationSeparator" w:id="0">
    <w:p w:rsidR="00277803" w:rsidRDefault="0027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FB1764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13714BB" wp14:editId="592315FC">
          <wp:simplePos x="0" y="0"/>
          <wp:positionH relativeFrom="column">
            <wp:posOffset>5078095</wp:posOffset>
          </wp:positionH>
          <wp:positionV relativeFrom="paragraph">
            <wp:posOffset>-339090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DA261D"/>
    <w:multiLevelType w:val="hybridMultilevel"/>
    <w:tmpl w:val="B0821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036C5"/>
    <w:multiLevelType w:val="hybridMultilevel"/>
    <w:tmpl w:val="BD2A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3"/>
  </w:num>
  <w:num w:numId="5">
    <w:abstractNumId w:val="26"/>
  </w:num>
  <w:num w:numId="6">
    <w:abstractNumId w:val="18"/>
  </w:num>
  <w:num w:numId="7">
    <w:abstractNumId w:val="22"/>
  </w:num>
  <w:num w:numId="8">
    <w:abstractNumId w:val="15"/>
  </w:num>
  <w:num w:numId="9">
    <w:abstractNumId w:val="13"/>
  </w:num>
  <w:num w:numId="10">
    <w:abstractNumId w:val="11"/>
  </w:num>
  <w:num w:numId="11">
    <w:abstractNumId w:val="4"/>
  </w:num>
  <w:num w:numId="12">
    <w:abstractNumId w:val="16"/>
  </w:num>
  <w:num w:numId="13">
    <w:abstractNumId w:val="19"/>
  </w:num>
  <w:num w:numId="14">
    <w:abstractNumId w:val="0"/>
  </w:num>
  <w:num w:numId="15">
    <w:abstractNumId w:val="25"/>
  </w:num>
  <w:num w:numId="16">
    <w:abstractNumId w:val="17"/>
  </w:num>
  <w:num w:numId="17">
    <w:abstractNumId w:val="2"/>
  </w:num>
  <w:num w:numId="18">
    <w:abstractNumId w:val="7"/>
  </w:num>
  <w:num w:numId="19">
    <w:abstractNumId w:val="9"/>
  </w:num>
  <w:num w:numId="20">
    <w:abstractNumId w:val="3"/>
  </w:num>
  <w:num w:numId="21">
    <w:abstractNumId w:val="10"/>
  </w:num>
  <w:num w:numId="22">
    <w:abstractNumId w:val="6"/>
  </w:num>
  <w:num w:numId="23">
    <w:abstractNumId w:val="14"/>
  </w:num>
  <w:num w:numId="24">
    <w:abstractNumId w:val="5"/>
  </w:num>
  <w:num w:numId="25">
    <w:abstractNumId w:val="24"/>
  </w:num>
  <w:num w:numId="26">
    <w:abstractNumId w:val="20"/>
  </w:num>
  <w:num w:numId="27">
    <w:abstractNumId w:val="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5BA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356FC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77803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2F5E97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47116"/>
    <w:rsid w:val="00352D70"/>
    <w:rsid w:val="00354418"/>
    <w:rsid w:val="003578C2"/>
    <w:rsid w:val="00363445"/>
    <w:rsid w:val="0036716F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94294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74FD7"/>
    <w:rsid w:val="0078540F"/>
    <w:rsid w:val="0078546D"/>
    <w:rsid w:val="00791D67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1764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CAED-340E-4E51-8026-311B9CDC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1</TotalTime>
  <Pages>2</Pages>
  <Words>284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2</cp:revision>
  <cp:lastPrinted>2011-04-28T13:35:00Z</cp:lastPrinted>
  <dcterms:created xsi:type="dcterms:W3CDTF">2017-05-04T07:09:00Z</dcterms:created>
  <dcterms:modified xsi:type="dcterms:W3CDTF">2017-05-04T07:09:00Z</dcterms:modified>
</cp:coreProperties>
</file>