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33288" w14:textId="77777777"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14:paraId="4D967F78" w14:textId="77777777"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14:paraId="21A5064C" w14:textId="77777777"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14:paraId="3A1FC348" w14:textId="77777777" w:rsidTr="00713DCE">
        <w:trPr>
          <w:trHeight w:hRule="exact" w:val="425"/>
        </w:trPr>
        <w:tc>
          <w:tcPr>
            <w:tcW w:w="2177" w:type="dxa"/>
            <w:vAlign w:val="center"/>
          </w:tcPr>
          <w:p w14:paraId="52EF5412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14:paraId="427914CD" w14:textId="14F76DE7" w:rsidR="006A5805" w:rsidRPr="006A5805" w:rsidRDefault="00904772" w:rsidP="00713DCE">
            <w:pPr>
              <w:rPr>
                <w:sz w:val="22"/>
                <w:szCs w:val="22"/>
              </w:rPr>
            </w:pPr>
            <w:r>
              <w:t>CAD</w:t>
            </w:r>
            <w:r w:rsidR="005227B3">
              <w:rPr>
                <w:sz w:val="22"/>
                <w:szCs w:val="22"/>
              </w:rPr>
              <w:t xml:space="preserve"> Technician</w:t>
            </w:r>
          </w:p>
        </w:tc>
      </w:tr>
      <w:tr w:rsidR="006A5805" w:rsidRPr="00FA201A" w14:paraId="767357BB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6F936D95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14:paraId="05DFD176" w14:textId="77777777" w:rsidR="006A5805" w:rsidRPr="006A5805" w:rsidRDefault="005227B3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CAD Manager</w:t>
            </w:r>
          </w:p>
        </w:tc>
      </w:tr>
      <w:tr w:rsidR="006A5805" w:rsidRPr="00FA201A" w14:paraId="335B5EC5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41F9A628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14:paraId="216824E0" w14:textId="77777777" w:rsidR="006A5805" w:rsidRPr="006A5805" w:rsidRDefault="006A5805" w:rsidP="00FE2691">
            <w:pPr>
              <w:rPr>
                <w:sz w:val="22"/>
                <w:szCs w:val="22"/>
              </w:rPr>
            </w:pPr>
          </w:p>
        </w:tc>
      </w:tr>
      <w:tr w:rsidR="006A5805" w:rsidRPr="00FA201A" w14:paraId="13E7F470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534F8AA6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14:paraId="2D86EF67" w14:textId="77777777" w:rsidR="006A5805" w:rsidRPr="006A5805" w:rsidRDefault="00B61A1B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 Hicks</w:t>
            </w:r>
          </w:p>
        </w:tc>
        <w:tc>
          <w:tcPr>
            <w:tcW w:w="1824" w:type="dxa"/>
            <w:vAlign w:val="center"/>
          </w:tcPr>
          <w:p w14:paraId="2C9B07E1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14:paraId="528A04D3" w14:textId="77777777" w:rsidR="006A5805" w:rsidRPr="006A5805" w:rsidRDefault="00B61A1B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Locations</w:t>
            </w:r>
          </w:p>
        </w:tc>
      </w:tr>
    </w:tbl>
    <w:p w14:paraId="449921BD" w14:textId="77777777" w:rsidR="006A5805" w:rsidRPr="00333D82" w:rsidRDefault="006A5805" w:rsidP="006A5805"/>
    <w:p w14:paraId="41B01A37" w14:textId="77777777"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14:paraId="52BA21BC" w14:textId="77777777" w:rsidTr="00100EEB">
        <w:trPr>
          <w:cantSplit/>
          <w:trHeight w:val="297"/>
        </w:trPr>
        <w:tc>
          <w:tcPr>
            <w:tcW w:w="10420" w:type="dxa"/>
          </w:tcPr>
          <w:p w14:paraId="1BEA7F8F" w14:textId="77777777" w:rsidR="006A5805" w:rsidRDefault="005227B3" w:rsidP="008E4879">
            <w:pPr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>Developing together the strategies that deliver the highest quality comprehensive design service.</w:t>
            </w:r>
          </w:p>
          <w:p w14:paraId="0E2C40AF" w14:textId="77777777" w:rsidR="00314CAF" w:rsidRPr="006A5805" w:rsidRDefault="00314CAF" w:rsidP="008E4879">
            <w:pPr>
              <w:rPr>
                <w:sz w:val="22"/>
                <w:szCs w:val="22"/>
              </w:rPr>
            </w:pPr>
          </w:p>
        </w:tc>
      </w:tr>
    </w:tbl>
    <w:p w14:paraId="49AD10EC" w14:textId="77777777" w:rsidR="006A5805" w:rsidRPr="00333D82" w:rsidRDefault="006A5805" w:rsidP="006A5805">
      <w:pPr>
        <w:jc w:val="center"/>
        <w:rPr>
          <w:b/>
        </w:rPr>
      </w:pPr>
    </w:p>
    <w:p w14:paraId="0F6F0F98" w14:textId="77777777"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14:paraId="2F1FA732" w14:textId="77777777" w:rsidTr="00646832">
        <w:trPr>
          <w:cantSplit/>
          <w:trHeight w:val="808"/>
        </w:trPr>
        <w:tc>
          <w:tcPr>
            <w:tcW w:w="10420" w:type="dxa"/>
          </w:tcPr>
          <w:p w14:paraId="32B5F63D" w14:textId="5BE5A075" w:rsidR="005227B3" w:rsidRPr="003F04F2" w:rsidRDefault="005227B3" w:rsidP="005227B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04F2">
              <w:rPr>
                <w:sz w:val="22"/>
                <w:szCs w:val="22"/>
              </w:rPr>
              <w:t xml:space="preserve">Provide a </w:t>
            </w:r>
            <w:r w:rsidR="00904772">
              <w:t>Revit</w:t>
            </w:r>
            <w:r w:rsidR="00904772">
              <w:t xml:space="preserve"> </w:t>
            </w:r>
            <w:r w:rsidRPr="003F04F2">
              <w:rPr>
                <w:sz w:val="22"/>
                <w:szCs w:val="22"/>
              </w:rPr>
              <w:t>CAD service to our c</w:t>
            </w:r>
            <w:r>
              <w:rPr>
                <w:sz w:val="22"/>
                <w:szCs w:val="22"/>
              </w:rPr>
              <w:t>ustomers</w:t>
            </w:r>
            <w:r w:rsidRPr="003F04F2">
              <w:rPr>
                <w:sz w:val="22"/>
                <w:szCs w:val="22"/>
              </w:rPr>
              <w:t xml:space="preserve"> that excels by deliveri</w:t>
            </w:r>
            <w:r>
              <w:rPr>
                <w:sz w:val="22"/>
                <w:szCs w:val="22"/>
              </w:rPr>
              <w:t>ng first class service delivery</w:t>
            </w:r>
          </w:p>
          <w:p w14:paraId="09B44899" w14:textId="0E5BA3C4" w:rsidR="005227B3" w:rsidRPr="003F04F2" w:rsidRDefault="005227B3" w:rsidP="005227B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3F04F2">
              <w:rPr>
                <w:sz w:val="22"/>
                <w:szCs w:val="22"/>
              </w:rPr>
              <w:t>ead and manage</w:t>
            </w:r>
            <w:r>
              <w:rPr>
                <w:sz w:val="22"/>
                <w:szCs w:val="22"/>
              </w:rPr>
              <w:t xml:space="preserve"> a multi- disciplined </w:t>
            </w:r>
            <w:r w:rsidR="00904772">
              <w:t>Revit</w:t>
            </w:r>
            <w:r w:rsidR="009047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CAD team</w:t>
            </w:r>
          </w:p>
          <w:p w14:paraId="6451BF2A" w14:textId="77777777" w:rsidR="00897AFF" w:rsidRPr="00705D3F" w:rsidRDefault="005227B3" w:rsidP="005227B3">
            <w:pPr>
              <w:ind w:left="397"/>
              <w:rPr>
                <w:sz w:val="22"/>
                <w:szCs w:val="22"/>
              </w:rPr>
            </w:pPr>
            <w:r w:rsidRPr="003F04F2">
              <w:rPr>
                <w:sz w:val="22"/>
                <w:szCs w:val="22"/>
              </w:rPr>
              <w:t xml:space="preserve">Promote and achieve </w:t>
            </w:r>
            <w:r>
              <w:rPr>
                <w:sz w:val="22"/>
                <w:szCs w:val="22"/>
              </w:rPr>
              <w:t>Perfect Delivery</w:t>
            </w:r>
            <w:r w:rsidRPr="003F04F2">
              <w:rPr>
                <w:sz w:val="22"/>
                <w:szCs w:val="22"/>
              </w:rPr>
              <w:t xml:space="preserve"> throughout the team</w:t>
            </w:r>
          </w:p>
        </w:tc>
      </w:tr>
    </w:tbl>
    <w:p w14:paraId="6C5DE315" w14:textId="77777777" w:rsidR="006A5805" w:rsidRDefault="006A5805" w:rsidP="006A5805">
      <w:pPr>
        <w:rPr>
          <w:b/>
          <w:smallCaps/>
        </w:rPr>
      </w:pPr>
    </w:p>
    <w:p w14:paraId="68DD8620" w14:textId="77777777" w:rsidR="006A5805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16486F" w14:paraId="61654820" w14:textId="77777777" w:rsidTr="008A31B5">
        <w:trPr>
          <w:trHeight w:val="5495"/>
        </w:trPr>
        <w:tc>
          <w:tcPr>
            <w:tcW w:w="10390" w:type="dxa"/>
          </w:tcPr>
          <w:p w14:paraId="156F703D" w14:textId="77777777" w:rsidR="005227B3" w:rsidRPr="008B239F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>Liaise with other team members in a multi-disciplinary environment to achieve holistic buildin</w:t>
            </w:r>
            <w:r>
              <w:rPr>
                <w:sz w:val="22"/>
                <w:szCs w:val="22"/>
              </w:rPr>
              <w:t>g solutions to the customer brief</w:t>
            </w:r>
          </w:p>
          <w:p w14:paraId="6F319C3D" w14:textId="6C498E81" w:rsidR="005227B3" w:rsidRPr="008B239F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>Assist in the training and development of</w:t>
            </w:r>
            <w:r>
              <w:rPr>
                <w:sz w:val="22"/>
                <w:szCs w:val="22"/>
              </w:rPr>
              <w:t xml:space="preserve"> other members of the </w:t>
            </w:r>
            <w:r w:rsidR="00904772">
              <w:t>Revit</w:t>
            </w:r>
            <w:r w:rsidR="009047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CAD team</w:t>
            </w:r>
          </w:p>
          <w:p w14:paraId="5D43C652" w14:textId="4FC95F7A" w:rsidR="005227B3" w:rsidRPr="008B239F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 xml:space="preserve">Contribute to the development of the </w:t>
            </w:r>
            <w:r w:rsidR="00904772">
              <w:t>Revit</w:t>
            </w:r>
            <w:r w:rsidR="00904772" w:rsidRPr="008B239F">
              <w:rPr>
                <w:sz w:val="22"/>
                <w:szCs w:val="22"/>
              </w:rPr>
              <w:t xml:space="preserve"> </w:t>
            </w:r>
            <w:r w:rsidRPr="008B239F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AD team as required by the </w:t>
            </w:r>
            <w:r w:rsidR="00904772">
              <w:t>Revit</w:t>
            </w:r>
            <w:r w:rsidR="009047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CAD m</w:t>
            </w:r>
            <w:r w:rsidRPr="008B239F">
              <w:rPr>
                <w:sz w:val="22"/>
                <w:szCs w:val="22"/>
              </w:rPr>
              <w:t>anager</w:t>
            </w:r>
          </w:p>
          <w:p w14:paraId="0C1C22DD" w14:textId="77777777" w:rsidR="005227B3" w:rsidRPr="008B239F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>Ensure a safe working environment and that all equipment is fit for purpose reporting any failures</w:t>
            </w:r>
            <w:r>
              <w:rPr>
                <w:sz w:val="22"/>
                <w:szCs w:val="22"/>
              </w:rPr>
              <w:t xml:space="preserve"> to operational management team</w:t>
            </w:r>
          </w:p>
          <w:p w14:paraId="2E72416B" w14:textId="77777777" w:rsidR="005227B3" w:rsidRPr="008B239F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Promote a culture of Perfect delivery within team</w:t>
            </w:r>
          </w:p>
          <w:p w14:paraId="70446422" w14:textId="77777777" w:rsidR="005227B3" w:rsidRPr="008B239F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>Promote and achieve continuous improvement throug</w:t>
            </w:r>
            <w:r>
              <w:rPr>
                <w:sz w:val="22"/>
                <w:szCs w:val="22"/>
              </w:rPr>
              <w:t>hout the team</w:t>
            </w:r>
          </w:p>
          <w:p w14:paraId="0AC26A62" w14:textId="77777777" w:rsidR="005227B3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>Promote and achieve excellent service delivery in order to delight our c</w:t>
            </w:r>
            <w:r>
              <w:rPr>
                <w:sz w:val="22"/>
                <w:szCs w:val="22"/>
              </w:rPr>
              <w:t>ustomers</w:t>
            </w:r>
          </w:p>
          <w:p w14:paraId="5F77F928" w14:textId="45E3851C" w:rsidR="005227B3" w:rsidRPr="008B239F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 xml:space="preserve">Ensure quality of delivery when producing or updating </w:t>
            </w:r>
            <w:r w:rsidR="00904772">
              <w:t>Revit</w:t>
            </w:r>
            <w:r w:rsidR="00904772" w:rsidRPr="008B239F">
              <w:rPr>
                <w:sz w:val="22"/>
                <w:szCs w:val="22"/>
              </w:rPr>
              <w:t xml:space="preserve"> </w:t>
            </w:r>
            <w:r w:rsidRPr="008B239F">
              <w:rPr>
                <w:sz w:val="22"/>
                <w:szCs w:val="22"/>
              </w:rPr>
              <w:t>CAD</w:t>
            </w:r>
            <w:r>
              <w:rPr>
                <w:sz w:val="22"/>
                <w:szCs w:val="22"/>
              </w:rPr>
              <w:t xml:space="preserve"> drawings to the </w:t>
            </w:r>
            <w:r w:rsidR="00904772">
              <w:t>Revit</w:t>
            </w:r>
            <w:r w:rsidR="009047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CAD standards</w:t>
            </w:r>
          </w:p>
          <w:p w14:paraId="189E5F48" w14:textId="77777777" w:rsidR="005227B3" w:rsidRPr="008B239F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>Ensure thorough checking and accuracy of deliverables and record documentation</w:t>
            </w:r>
          </w:p>
          <w:p w14:paraId="0EBA0847" w14:textId="77777777" w:rsidR="005227B3" w:rsidRPr="008B239F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Produce</w:t>
            </w:r>
            <w:r w:rsidRPr="008B239F">
              <w:rPr>
                <w:sz w:val="22"/>
                <w:szCs w:val="22"/>
              </w:rPr>
              <w:t xml:space="preserve"> schematic, general arrangement and detailed drawings in accordance with the relevant </w:t>
            </w:r>
            <w:r>
              <w:rPr>
                <w:sz w:val="22"/>
                <w:szCs w:val="22"/>
              </w:rPr>
              <w:t>standards and procedures</w:t>
            </w:r>
          </w:p>
          <w:p w14:paraId="11DC4B56" w14:textId="77777777" w:rsidR="005227B3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Maintain</w:t>
            </w:r>
            <w:r w:rsidRPr="008B239F">
              <w:rPr>
                <w:sz w:val="22"/>
                <w:szCs w:val="22"/>
              </w:rPr>
              <w:t xml:space="preserve"> drawing records and ens</w:t>
            </w:r>
            <w:r>
              <w:rPr>
                <w:sz w:val="22"/>
                <w:szCs w:val="22"/>
              </w:rPr>
              <w:t>uring accurate document control</w:t>
            </w:r>
          </w:p>
          <w:p w14:paraId="4B42D6EB" w14:textId="0B905121" w:rsidR="005227B3" w:rsidRPr="008B239F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 xml:space="preserve">Communicate </w:t>
            </w:r>
            <w:r>
              <w:rPr>
                <w:sz w:val="22"/>
                <w:szCs w:val="22"/>
              </w:rPr>
              <w:t>and</w:t>
            </w:r>
            <w:r w:rsidRPr="008B239F">
              <w:rPr>
                <w:sz w:val="22"/>
                <w:szCs w:val="22"/>
              </w:rPr>
              <w:t xml:space="preserve"> collaborate wi</w:t>
            </w:r>
            <w:r>
              <w:rPr>
                <w:sz w:val="22"/>
                <w:szCs w:val="22"/>
              </w:rPr>
              <w:t xml:space="preserve">th the other </w:t>
            </w:r>
            <w:r w:rsidR="00904772">
              <w:t>Revit</w:t>
            </w:r>
            <w:r w:rsidR="009047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CAD disciplines</w:t>
            </w:r>
          </w:p>
          <w:p w14:paraId="5E3BC372" w14:textId="77777777" w:rsidR="005227B3" w:rsidRPr="008B239F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support to g</w:t>
            </w:r>
            <w:r w:rsidRPr="008B239F">
              <w:rPr>
                <w:sz w:val="22"/>
                <w:szCs w:val="22"/>
              </w:rPr>
              <w:t>raduates in</w:t>
            </w:r>
            <w:r>
              <w:rPr>
                <w:sz w:val="22"/>
                <w:szCs w:val="22"/>
              </w:rPr>
              <w:t xml:space="preserve"> their professional development</w:t>
            </w:r>
          </w:p>
          <w:p w14:paraId="35C5D098" w14:textId="77777777" w:rsidR="005227B3" w:rsidRPr="008B239F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>Provide feedback on the performance of the department from a techni</w:t>
            </w:r>
            <w:r>
              <w:rPr>
                <w:sz w:val="22"/>
                <w:szCs w:val="22"/>
              </w:rPr>
              <w:t>cal and operational perspective</w:t>
            </w:r>
          </w:p>
          <w:p w14:paraId="00E02B71" w14:textId="77777777" w:rsidR="005227B3" w:rsidRPr="008B239F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 xml:space="preserve">Develop </w:t>
            </w:r>
            <w:r>
              <w:rPr>
                <w:sz w:val="22"/>
                <w:szCs w:val="22"/>
              </w:rPr>
              <w:t xml:space="preserve">positive </w:t>
            </w:r>
            <w:r w:rsidRPr="008B239F">
              <w:rPr>
                <w:sz w:val="22"/>
                <w:szCs w:val="22"/>
              </w:rPr>
              <w:t xml:space="preserve">relationships with </w:t>
            </w:r>
            <w:r>
              <w:rPr>
                <w:sz w:val="22"/>
                <w:szCs w:val="22"/>
              </w:rPr>
              <w:t>customers</w:t>
            </w:r>
          </w:p>
          <w:p w14:paraId="32EF47D2" w14:textId="77777777" w:rsidR="005227B3" w:rsidRPr="008B239F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 xml:space="preserve">Contribute to cost of further works </w:t>
            </w:r>
            <w:r>
              <w:rPr>
                <w:sz w:val="22"/>
                <w:szCs w:val="22"/>
              </w:rPr>
              <w:t>and resource plans</w:t>
            </w:r>
          </w:p>
          <w:p w14:paraId="20A31EDB" w14:textId="77777777" w:rsidR="005227B3" w:rsidRPr="008B239F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>Participate in knowledge sh</w:t>
            </w:r>
            <w:r>
              <w:rPr>
                <w:sz w:val="22"/>
                <w:szCs w:val="22"/>
              </w:rPr>
              <w:t>aring across team and locations</w:t>
            </w:r>
          </w:p>
          <w:p w14:paraId="2CE37530" w14:textId="1CE03F64" w:rsidR="005227B3" w:rsidRPr="008B239F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>Attend and occasionally present in-</w:t>
            </w:r>
            <w:r>
              <w:rPr>
                <w:sz w:val="22"/>
                <w:szCs w:val="22"/>
              </w:rPr>
              <w:t xml:space="preserve">house </w:t>
            </w:r>
            <w:r w:rsidR="00904772">
              <w:t>Revit</w:t>
            </w:r>
            <w:r w:rsidR="009047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CAD courses and seminars</w:t>
            </w:r>
          </w:p>
          <w:p w14:paraId="2D13886B" w14:textId="77777777" w:rsidR="00BB6EC6" w:rsidRPr="005227B3" w:rsidRDefault="005227B3" w:rsidP="005227B3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5227B3">
              <w:rPr>
                <w:sz w:val="22"/>
                <w:szCs w:val="22"/>
              </w:rPr>
              <w:t>Keep up to date with design trends/competitor awareness /design techniques</w:t>
            </w:r>
            <w:r w:rsidRPr="005227B3">
              <w:rPr>
                <w:sz w:val="22"/>
                <w:szCs w:val="22"/>
              </w:rPr>
              <w:tab/>
            </w:r>
          </w:p>
        </w:tc>
      </w:tr>
      <w:tr w:rsidR="0016486F" w14:paraId="05D14E83" w14:textId="77777777" w:rsidTr="008A31B5">
        <w:trPr>
          <w:trHeight w:val="216"/>
        </w:trPr>
        <w:tc>
          <w:tcPr>
            <w:tcW w:w="10390" w:type="dxa"/>
          </w:tcPr>
          <w:p w14:paraId="058CCE41" w14:textId="77777777" w:rsidR="00C278D8" w:rsidRPr="003D34DD" w:rsidRDefault="00C278D8" w:rsidP="00BB6EC6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14:paraId="49BDA239" w14:textId="77777777" w:rsidR="006A5805" w:rsidRDefault="006A5805" w:rsidP="006A5805">
      <w:pPr>
        <w:rPr>
          <w:bCs/>
          <w:sz w:val="18"/>
          <w:szCs w:val="18"/>
        </w:rPr>
      </w:pPr>
    </w:p>
    <w:p w14:paraId="0B054C1D" w14:textId="77777777" w:rsidR="008A31B5" w:rsidRDefault="008A31B5" w:rsidP="006A5805">
      <w:pPr>
        <w:rPr>
          <w:bCs/>
          <w:sz w:val="18"/>
          <w:szCs w:val="18"/>
        </w:rPr>
      </w:pPr>
    </w:p>
    <w:p w14:paraId="65459B1F" w14:textId="77777777" w:rsidR="008A31B5" w:rsidRDefault="008A31B5" w:rsidP="006A5805">
      <w:pPr>
        <w:rPr>
          <w:bCs/>
          <w:sz w:val="18"/>
          <w:szCs w:val="18"/>
        </w:rPr>
      </w:pPr>
    </w:p>
    <w:p w14:paraId="3A5CE302" w14:textId="77777777" w:rsidR="008A31B5" w:rsidRDefault="008A31B5" w:rsidP="006A5805">
      <w:pPr>
        <w:rPr>
          <w:bCs/>
          <w:sz w:val="18"/>
          <w:szCs w:val="18"/>
        </w:rPr>
      </w:pPr>
    </w:p>
    <w:p w14:paraId="187D890A" w14:textId="77777777" w:rsidR="008A31B5" w:rsidRPr="006A5805" w:rsidRDefault="008A31B5" w:rsidP="006A5805">
      <w:pPr>
        <w:rPr>
          <w:bCs/>
          <w:sz w:val="18"/>
          <w:szCs w:val="18"/>
        </w:rPr>
      </w:pPr>
    </w:p>
    <w:p w14:paraId="22FEF8C9" w14:textId="77777777" w:rsidR="00B61A1B" w:rsidRDefault="00B61A1B" w:rsidP="006A5805">
      <w:pPr>
        <w:rPr>
          <w:bCs/>
          <w:sz w:val="40"/>
          <w:szCs w:val="40"/>
        </w:rPr>
      </w:pPr>
    </w:p>
    <w:p w14:paraId="2A9AFAAE" w14:textId="77777777"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lastRenderedPageBreak/>
        <w:t>Person specification</w:t>
      </w:r>
    </w:p>
    <w:p w14:paraId="168FBFE1" w14:textId="77777777" w:rsidR="006A5805" w:rsidRPr="00702438" w:rsidRDefault="006A5805" w:rsidP="006A5805">
      <w:pPr>
        <w:rPr>
          <w:sz w:val="22"/>
          <w:szCs w:val="22"/>
        </w:rPr>
      </w:pPr>
    </w:p>
    <w:p w14:paraId="23C0C5F9" w14:textId="77777777"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C6397" w14:paraId="12BC8238" w14:textId="77777777" w:rsidTr="00B709DA">
        <w:trPr>
          <w:cantSplit/>
          <w:trHeight w:val="487"/>
        </w:trPr>
        <w:tc>
          <w:tcPr>
            <w:tcW w:w="10420" w:type="dxa"/>
          </w:tcPr>
          <w:p w14:paraId="3577B3E1" w14:textId="77777777" w:rsidR="008A31B5" w:rsidRDefault="008A31B5" w:rsidP="008A31B5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  <w:tab w:val="left" w:pos="426"/>
              </w:tabs>
              <w:spacing w:line="260" w:lineRule="exact"/>
              <w:ind w:left="420" w:hanging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Ideally educated to A-Level or relevant degree level.</w:t>
            </w:r>
          </w:p>
          <w:p w14:paraId="4C3C9116" w14:textId="77777777" w:rsidR="008A31B5" w:rsidRDefault="008A31B5" w:rsidP="008A31B5">
            <w:pPr>
              <w:tabs>
                <w:tab w:val="clear" w:pos="566"/>
                <w:tab w:val="clear" w:pos="1132"/>
              </w:tabs>
              <w:ind w:left="39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ONC/HNC Level</w:t>
            </w:r>
          </w:p>
          <w:p w14:paraId="4A96C45F" w14:textId="77777777" w:rsidR="00BB6EC6" w:rsidRDefault="008A31B5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  <w:proofErr w:type="spellStart"/>
            <w:r w:rsidRPr="00CA39C7">
              <w:rPr>
                <w:sz w:val="22"/>
                <w:szCs w:val="22"/>
              </w:rPr>
              <w:t>Btec</w:t>
            </w:r>
            <w:proofErr w:type="spellEnd"/>
            <w:r w:rsidRPr="00CA39C7">
              <w:rPr>
                <w:sz w:val="22"/>
                <w:szCs w:val="22"/>
              </w:rPr>
              <w:t>/ NVQ/ equivalent A-Levels/Highers to enter direct to HNC/ HND</w:t>
            </w:r>
          </w:p>
          <w:p w14:paraId="14F84003" w14:textId="77777777" w:rsidR="00BB6EC6" w:rsidRPr="00D90C82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14:paraId="64DC4AA0" w14:textId="77777777" w:rsidR="006A5805" w:rsidRPr="00333D82" w:rsidRDefault="006A5805" w:rsidP="006A5805">
      <w:pPr>
        <w:rPr>
          <w:b/>
        </w:rPr>
      </w:pPr>
    </w:p>
    <w:p w14:paraId="7227C360" w14:textId="77777777"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Technical skills and experience</w:t>
      </w:r>
    </w:p>
    <w:tbl>
      <w:tblPr>
        <w:tblW w:w="104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05"/>
      </w:tblGrid>
      <w:tr w:rsidR="006A5805" w:rsidRPr="00333D82" w14:paraId="71CC8AFE" w14:textId="77777777" w:rsidTr="008A31B5">
        <w:trPr>
          <w:cantSplit/>
          <w:trHeight w:val="6663"/>
        </w:trPr>
        <w:tc>
          <w:tcPr>
            <w:tcW w:w="10405" w:type="dxa"/>
          </w:tcPr>
          <w:p w14:paraId="7A7F1F40" w14:textId="77777777" w:rsidR="005227B3" w:rsidRDefault="005227B3" w:rsidP="005227B3">
            <w:pPr>
              <w:numPr>
                <w:ilvl w:val="0"/>
                <w:numId w:val="29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use AutoCAD 2D and</w:t>
            </w:r>
            <w:r w:rsidRPr="008B239F">
              <w:rPr>
                <w:sz w:val="22"/>
                <w:szCs w:val="22"/>
              </w:rPr>
              <w:t xml:space="preserve"> 3D software accurately and efficiently in bo</w:t>
            </w:r>
            <w:r>
              <w:rPr>
                <w:sz w:val="22"/>
                <w:szCs w:val="22"/>
              </w:rPr>
              <w:t>th AutoCAD (MEP) / Microstation</w:t>
            </w:r>
          </w:p>
          <w:p w14:paraId="79DED14F" w14:textId="4BE57937" w:rsidR="005227B3" w:rsidRPr="002D4B72" w:rsidRDefault="005227B3" w:rsidP="005227B3">
            <w:pPr>
              <w:numPr>
                <w:ilvl w:val="0"/>
                <w:numId w:val="29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Previous </w:t>
            </w:r>
            <w:r w:rsidR="00904772">
              <w:t>Revit</w:t>
            </w:r>
            <w:r w:rsidR="009047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CAD</w:t>
            </w:r>
            <w:r w:rsidRPr="002D4B72">
              <w:rPr>
                <w:sz w:val="22"/>
                <w:szCs w:val="22"/>
              </w:rPr>
              <w:t xml:space="preserve"> experience preferably in the majority of the following market sectors: </w:t>
            </w:r>
            <w:r>
              <w:rPr>
                <w:sz w:val="22"/>
                <w:szCs w:val="22"/>
              </w:rPr>
              <w:t>p</w:t>
            </w:r>
            <w:r w:rsidRPr="002D4B72">
              <w:rPr>
                <w:sz w:val="22"/>
                <w:szCs w:val="22"/>
              </w:rPr>
              <w:t xml:space="preserve">rocess, research </w:t>
            </w:r>
            <w:r>
              <w:rPr>
                <w:sz w:val="22"/>
                <w:szCs w:val="22"/>
              </w:rPr>
              <w:t>and</w:t>
            </w:r>
            <w:r w:rsidRPr="002D4B72">
              <w:rPr>
                <w:sz w:val="22"/>
                <w:szCs w:val="22"/>
              </w:rPr>
              <w:t xml:space="preserve"> development</w:t>
            </w:r>
            <w:r>
              <w:rPr>
                <w:sz w:val="22"/>
                <w:szCs w:val="22"/>
              </w:rPr>
              <w:t xml:space="preserve">, </w:t>
            </w:r>
            <w:r w:rsidRPr="002D4B72">
              <w:rPr>
                <w:sz w:val="22"/>
                <w:szCs w:val="22"/>
              </w:rPr>
              <w:t xml:space="preserve">transport (rail </w:t>
            </w:r>
            <w:r>
              <w:rPr>
                <w:sz w:val="22"/>
                <w:szCs w:val="22"/>
              </w:rPr>
              <w:t>and</w:t>
            </w:r>
            <w:r w:rsidRPr="002D4B72">
              <w:rPr>
                <w:sz w:val="22"/>
                <w:szCs w:val="22"/>
              </w:rPr>
              <w:t xml:space="preserve"> aviation)</w:t>
            </w:r>
            <w:r>
              <w:rPr>
                <w:sz w:val="22"/>
                <w:szCs w:val="22"/>
              </w:rPr>
              <w:t xml:space="preserve">, </w:t>
            </w:r>
            <w:r w:rsidRPr="002D4B72">
              <w:rPr>
                <w:sz w:val="22"/>
                <w:szCs w:val="22"/>
              </w:rPr>
              <w:t>healthcare</w:t>
            </w:r>
            <w:r>
              <w:rPr>
                <w:sz w:val="22"/>
                <w:szCs w:val="22"/>
              </w:rPr>
              <w:t xml:space="preserve">, </w:t>
            </w:r>
            <w:r w:rsidRPr="002D4B72">
              <w:rPr>
                <w:sz w:val="22"/>
                <w:szCs w:val="22"/>
              </w:rPr>
              <w:t>utilities &amp; infrastructure</w:t>
            </w:r>
            <w:r>
              <w:rPr>
                <w:sz w:val="22"/>
                <w:szCs w:val="22"/>
              </w:rPr>
              <w:t xml:space="preserve">, and </w:t>
            </w:r>
            <w:r w:rsidRPr="002D4B72">
              <w:rPr>
                <w:sz w:val="22"/>
                <w:szCs w:val="22"/>
              </w:rPr>
              <w:t>waste and environmental</w:t>
            </w:r>
          </w:p>
          <w:p w14:paraId="7410B5AA" w14:textId="77777777" w:rsidR="005227B3" w:rsidRPr="008B239F" w:rsidRDefault="005227B3" w:rsidP="005227B3">
            <w:pPr>
              <w:numPr>
                <w:ilvl w:val="0"/>
                <w:numId w:val="29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</w:t>
            </w:r>
            <w:r w:rsidRPr="008B239F">
              <w:rPr>
                <w:sz w:val="22"/>
                <w:szCs w:val="22"/>
              </w:rPr>
              <w:t xml:space="preserve"> to produce 2D M&amp;E deliverables from concept through to fully co-ordinated design for mechanical, pipework, ductwork, public health </w:t>
            </w:r>
            <w:r>
              <w:rPr>
                <w:sz w:val="22"/>
                <w:szCs w:val="22"/>
              </w:rPr>
              <w:t>and</w:t>
            </w:r>
            <w:r w:rsidRPr="008B239F">
              <w:rPr>
                <w:sz w:val="22"/>
                <w:szCs w:val="22"/>
              </w:rPr>
              <w:t xml:space="preserve"> electrical systems</w:t>
            </w:r>
          </w:p>
          <w:p w14:paraId="40161F3D" w14:textId="77777777" w:rsidR="005227B3" w:rsidRDefault="005227B3" w:rsidP="005227B3">
            <w:pPr>
              <w:numPr>
                <w:ilvl w:val="0"/>
                <w:numId w:val="29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</w:t>
            </w:r>
            <w:r w:rsidRPr="008B239F">
              <w:rPr>
                <w:sz w:val="22"/>
                <w:szCs w:val="22"/>
              </w:rPr>
              <w:t xml:space="preserve"> to priorities own workload and undertake instructions from operational management team</w:t>
            </w:r>
          </w:p>
          <w:p w14:paraId="2BB930F7" w14:textId="77777777" w:rsidR="005227B3" w:rsidRDefault="005227B3" w:rsidP="005227B3">
            <w:pPr>
              <w:numPr>
                <w:ilvl w:val="0"/>
                <w:numId w:val="29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>Ability to produce drawings accurately and effi</w:t>
            </w:r>
            <w:r>
              <w:rPr>
                <w:sz w:val="22"/>
                <w:szCs w:val="22"/>
              </w:rPr>
              <w:t>ciently from survey information</w:t>
            </w:r>
          </w:p>
          <w:p w14:paraId="7A984A58" w14:textId="77777777" w:rsidR="005227B3" w:rsidRPr="00D67DC1" w:rsidRDefault="005227B3" w:rsidP="005227B3">
            <w:pPr>
              <w:numPr>
                <w:ilvl w:val="0"/>
                <w:numId w:val="29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D67DC1">
              <w:rPr>
                <w:sz w:val="22"/>
                <w:szCs w:val="22"/>
              </w:rPr>
              <w:t>Abi</w:t>
            </w:r>
            <w:r>
              <w:rPr>
                <w:sz w:val="22"/>
                <w:szCs w:val="22"/>
              </w:rPr>
              <w:t>lity</w:t>
            </w:r>
            <w:r w:rsidRPr="00D67DC1">
              <w:rPr>
                <w:sz w:val="22"/>
                <w:szCs w:val="22"/>
              </w:rPr>
              <w:t xml:space="preserve"> to work accurately and methodically unde</w:t>
            </w:r>
            <w:r>
              <w:rPr>
                <w:sz w:val="22"/>
                <w:szCs w:val="22"/>
              </w:rPr>
              <w:t>r pressure and strict deadlines</w:t>
            </w:r>
          </w:p>
          <w:p w14:paraId="3F691146" w14:textId="77777777" w:rsidR="005227B3" w:rsidRPr="008B239F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>Awareness of project fee spend and deliver commercial obj</w:t>
            </w:r>
            <w:r>
              <w:rPr>
                <w:sz w:val="22"/>
                <w:szCs w:val="22"/>
              </w:rPr>
              <w:t>ectives</w:t>
            </w:r>
          </w:p>
          <w:p w14:paraId="3CC87549" w14:textId="5B422BA6" w:rsidR="005227B3" w:rsidRPr="003F04F2" w:rsidRDefault="005227B3" w:rsidP="005227B3">
            <w:pPr>
              <w:numPr>
                <w:ilvl w:val="0"/>
                <w:numId w:val="29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</w:t>
            </w:r>
            <w:r w:rsidRPr="00D67DC1">
              <w:rPr>
                <w:sz w:val="22"/>
                <w:szCs w:val="22"/>
              </w:rPr>
              <w:t xml:space="preserve">to ensure cost effective and accurate delivery of all aspects of the </w:t>
            </w:r>
            <w:r w:rsidR="00904772">
              <w:t>Revit</w:t>
            </w:r>
            <w:r w:rsidR="00904772" w:rsidRPr="00D67DC1">
              <w:rPr>
                <w:sz w:val="22"/>
                <w:szCs w:val="22"/>
              </w:rPr>
              <w:t xml:space="preserve"> </w:t>
            </w:r>
            <w:bookmarkStart w:id="0" w:name="_GoBack"/>
            <w:r w:rsidRPr="00D67DC1">
              <w:rPr>
                <w:sz w:val="22"/>
                <w:szCs w:val="22"/>
              </w:rPr>
              <w:t>CAD</w:t>
            </w:r>
            <w:bookmarkEnd w:id="0"/>
            <w:r w:rsidRPr="00D67DC1">
              <w:rPr>
                <w:sz w:val="22"/>
                <w:szCs w:val="22"/>
              </w:rPr>
              <w:t xml:space="preserve"> service</w:t>
            </w:r>
          </w:p>
          <w:p w14:paraId="7148369A" w14:textId="77777777" w:rsidR="005227B3" w:rsidRDefault="005227B3" w:rsidP="005227B3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E13A3E">
              <w:rPr>
                <w:sz w:val="22"/>
                <w:szCs w:val="22"/>
              </w:rPr>
              <w:t>trong demonstrable communication style and interpersonal skills, particularly the ability to influence and negotiate both internally and externally with an open and inclusiv</w:t>
            </w:r>
            <w:r>
              <w:rPr>
                <w:sz w:val="22"/>
                <w:szCs w:val="22"/>
              </w:rPr>
              <w:t>e style</w:t>
            </w:r>
          </w:p>
          <w:p w14:paraId="7A639DEA" w14:textId="77777777" w:rsidR="005227B3" w:rsidRPr="0045105F" w:rsidRDefault="005227B3" w:rsidP="005227B3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45105F">
              <w:rPr>
                <w:sz w:val="22"/>
                <w:szCs w:val="22"/>
              </w:rPr>
              <w:t>High levels of crea</w:t>
            </w:r>
            <w:r>
              <w:rPr>
                <w:sz w:val="22"/>
                <w:szCs w:val="22"/>
              </w:rPr>
              <w:t xml:space="preserve">tivity, imagination, vision and </w:t>
            </w:r>
            <w:r w:rsidRPr="00F33B28">
              <w:rPr>
                <w:sz w:val="22"/>
                <w:szCs w:val="22"/>
              </w:rPr>
              <w:t>ent</w:t>
            </w:r>
            <w:r>
              <w:rPr>
                <w:sz w:val="22"/>
                <w:szCs w:val="22"/>
              </w:rPr>
              <w:t xml:space="preserve">husiasm to produce distinctive </w:t>
            </w:r>
            <w:r w:rsidRPr="00F33B28">
              <w:rPr>
                <w:sz w:val="22"/>
                <w:szCs w:val="22"/>
              </w:rPr>
              <w:t>solutions</w:t>
            </w:r>
          </w:p>
          <w:p w14:paraId="5AAE1078" w14:textId="77777777" w:rsidR="005227B3" w:rsidRPr="00E13A3E" w:rsidRDefault="005227B3" w:rsidP="005227B3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E13A3E">
              <w:rPr>
                <w:sz w:val="22"/>
                <w:szCs w:val="22"/>
              </w:rPr>
              <w:t>A keen eye for the detail of specific tasks, combined with an understanding of how such specifics fit in with the project as a whole</w:t>
            </w:r>
          </w:p>
          <w:p w14:paraId="62BAAC2D" w14:textId="77777777" w:rsidR="005227B3" w:rsidRPr="0045105F" w:rsidRDefault="005227B3" w:rsidP="005227B3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45105F">
              <w:rPr>
                <w:sz w:val="22"/>
                <w:szCs w:val="22"/>
              </w:rPr>
              <w:t>Organisational, project management and planning skills, including the ab</w:t>
            </w:r>
            <w:r>
              <w:rPr>
                <w:sz w:val="22"/>
                <w:szCs w:val="22"/>
              </w:rPr>
              <w:t>ility to juggle multiple tasks</w:t>
            </w:r>
          </w:p>
          <w:p w14:paraId="2E6C195C" w14:textId="77777777" w:rsidR="005227B3" w:rsidRDefault="005227B3" w:rsidP="005227B3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E13A3E">
              <w:rPr>
                <w:sz w:val="22"/>
                <w:szCs w:val="22"/>
              </w:rPr>
              <w:t>Excellent ti</w:t>
            </w:r>
            <w:r>
              <w:rPr>
                <w:sz w:val="22"/>
                <w:szCs w:val="22"/>
              </w:rPr>
              <w:t xml:space="preserve">me and cost management skills in order to </w:t>
            </w:r>
            <w:r w:rsidRPr="00E13A3E">
              <w:rPr>
                <w:sz w:val="22"/>
                <w:szCs w:val="22"/>
              </w:rPr>
              <w:t>plan and achieve delivery to the d</w:t>
            </w:r>
            <w:r>
              <w:rPr>
                <w:sz w:val="22"/>
                <w:szCs w:val="22"/>
              </w:rPr>
              <w:t xml:space="preserve">esired quality to exceed customer </w:t>
            </w:r>
            <w:r w:rsidRPr="00E13A3E">
              <w:rPr>
                <w:sz w:val="22"/>
                <w:szCs w:val="22"/>
              </w:rPr>
              <w:t>expectations</w:t>
            </w:r>
          </w:p>
          <w:p w14:paraId="04159E31" w14:textId="77777777" w:rsidR="005227B3" w:rsidRPr="0045105F" w:rsidRDefault="005227B3" w:rsidP="005227B3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Competent numeracy and literacy skills </w:t>
            </w:r>
          </w:p>
          <w:p w14:paraId="4C626104" w14:textId="77777777" w:rsidR="00132B92" w:rsidRDefault="005227B3" w:rsidP="005227B3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  <w:r w:rsidRPr="0045105F">
              <w:rPr>
                <w:sz w:val="22"/>
                <w:szCs w:val="22"/>
              </w:rPr>
              <w:t>Leadership skills as well as the ability to work well within a team of other professionals</w:t>
            </w:r>
          </w:p>
          <w:p w14:paraId="7530BE87" w14:textId="77777777"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14:paraId="6A0A2658" w14:textId="77777777"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14:paraId="226DEDFD" w14:textId="77777777"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14:paraId="6E4FCB97" w14:textId="77777777"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14:paraId="0642410B" w14:textId="77777777"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14:paraId="36C5E6BD" w14:textId="77777777"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14:paraId="6131ACC9" w14:textId="77777777"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14:paraId="49BE89D7" w14:textId="77777777"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14:paraId="2DBAC962" w14:textId="77777777" w:rsidR="00BB6EC6" w:rsidRPr="00630350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14:paraId="4EFD1CAC" w14:textId="77777777" w:rsidR="006A5805" w:rsidRPr="00702438" w:rsidRDefault="006A5805" w:rsidP="006A5805">
      <w:pPr>
        <w:jc w:val="center"/>
        <w:rPr>
          <w:bCs/>
        </w:rPr>
      </w:pPr>
    </w:p>
    <w:p w14:paraId="5F41C9A0" w14:textId="77777777" w:rsidR="00BB6EC6" w:rsidRDefault="00BB6EC6" w:rsidP="00D90C82">
      <w:pPr>
        <w:spacing w:after="120"/>
        <w:rPr>
          <w:bCs/>
          <w:sz w:val="28"/>
          <w:szCs w:val="28"/>
        </w:rPr>
      </w:pPr>
    </w:p>
    <w:p w14:paraId="79E0E27A" w14:textId="77777777" w:rsidR="00BB6EC6" w:rsidRDefault="00BB6EC6" w:rsidP="00D90C82">
      <w:pPr>
        <w:spacing w:after="120"/>
        <w:rPr>
          <w:bCs/>
          <w:sz w:val="28"/>
          <w:szCs w:val="28"/>
        </w:rPr>
      </w:pPr>
    </w:p>
    <w:sectPr w:rsidR="00BB6EC6" w:rsidSect="00514A5D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CFDE8" w14:textId="77777777" w:rsidR="00BB4180" w:rsidRDefault="00BB4180">
      <w:r>
        <w:separator/>
      </w:r>
    </w:p>
  </w:endnote>
  <w:endnote w:type="continuationSeparator" w:id="0">
    <w:p w14:paraId="491F2294" w14:textId="77777777" w:rsidR="00BB4180" w:rsidRDefault="00BB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066B6" w14:textId="77777777" w:rsidR="00706EDC" w:rsidRDefault="00B61A1B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</w:t>
    </w:r>
  </w:p>
  <w:p w14:paraId="64512CFB" w14:textId="77777777"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736EA" w14:textId="77777777" w:rsidR="00BB4180" w:rsidRDefault="00BB4180">
      <w:r>
        <w:separator/>
      </w:r>
    </w:p>
  </w:footnote>
  <w:footnote w:type="continuationSeparator" w:id="0">
    <w:p w14:paraId="7E11CE30" w14:textId="77777777" w:rsidR="00BB4180" w:rsidRDefault="00BB4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FB5BC" w14:textId="77777777" w:rsidR="00706EDC" w:rsidRPr="004F1472" w:rsidRDefault="00B61A1B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69B976BF" wp14:editId="0B0D76ED">
          <wp:simplePos x="0" y="0"/>
          <wp:positionH relativeFrom="column">
            <wp:posOffset>5020945</wp:posOffset>
          </wp:positionH>
          <wp:positionV relativeFrom="paragraph">
            <wp:posOffset>-139065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6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42FBB"/>
    <w:multiLevelType w:val="hybridMultilevel"/>
    <w:tmpl w:val="A42497FA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67CCF"/>
    <w:multiLevelType w:val="hybridMultilevel"/>
    <w:tmpl w:val="A3AA3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3"/>
  </w:num>
  <w:num w:numId="4">
    <w:abstractNumId w:val="26"/>
  </w:num>
  <w:num w:numId="5">
    <w:abstractNumId w:val="29"/>
  </w:num>
  <w:num w:numId="6">
    <w:abstractNumId w:val="20"/>
  </w:num>
  <w:num w:numId="7">
    <w:abstractNumId w:val="24"/>
  </w:num>
  <w:num w:numId="8">
    <w:abstractNumId w:val="16"/>
  </w:num>
  <w:num w:numId="9">
    <w:abstractNumId w:val="14"/>
  </w:num>
  <w:num w:numId="10">
    <w:abstractNumId w:val="12"/>
  </w:num>
  <w:num w:numId="11">
    <w:abstractNumId w:val="4"/>
  </w:num>
  <w:num w:numId="12">
    <w:abstractNumId w:val="17"/>
  </w:num>
  <w:num w:numId="13">
    <w:abstractNumId w:val="21"/>
  </w:num>
  <w:num w:numId="14">
    <w:abstractNumId w:val="0"/>
  </w:num>
  <w:num w:numId="15">
    <w:abstractNumId w:val="28"/>
  </w:num>
  <w:num w:numId="16">
    <w:abstractNumId w:val="19"/>
  </w:num>
  <w:num w:numId="17">
    <w:abstractNumId w:val="2"/>
  </w:num>
  <w:num w:numId="18">
    <w:abstractNumId w:val="9"/>
  </w:num>
  <w:num w:numId="19">
    <w:abstractNumId w:val="10"/>
  </w:num>
  <w:num w:numId="20">
    <w:abstractNumId w:val="3"/>
  </w:num>
  <w:num w:numId="21">
    <w:abstractNumId w:val="11"/>
  </w:num>
  <w:num w:numId="22">
    <w:abstractNumId w:val="7"/>
  </w:num>
  <w:num w:numId="23">
    <w:abstractNumId w:val="15"/>
  </w:num>
  <w:num w:numId="24">
    <w:abstractNumId w:val="6"/>
  </w:num>
  <w:num w:numId="25">
    <w:abstractNumId w:val="27"/>
  </w:num>
  <w:num w:numId="26">
    <w:abstractNumId w:val="22"/>
  </w:num>
  <w:num w:numId="27">
    <w:abstractNumId w:val="18"/>
  </w:num>
  <w:num w:numId="28">
    <w:abstractNumId w:val="5"/>
  </w:num>
  <w:num w:numId="29">
    <w:abstractNumId w:val="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6486F"/>
    <w:rsid w:val="0018136E"/>
    <w:rsid w:val="001908A5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71AC"/>
    <w:rsid w:val="002A2BE3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67DCF"/>
    <w:rsid w:val="00372951"/>
    <w:rsid w:val="00374680"/>
    <w:rsid w:val="00381F05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1353D"/>
    <w:rsid w:val="0043226E"/>
    <w:rsid w:val="00434203"/>
    <w:rsid w:val="0043582C"/>
    <w:rsid w:val="00441CE9"/>
    <w:rsid w:val="00463315"/>
    <w:rsid w:val="00490140"/>
    <w:rsid w:val="004A46EB"/>
    <w:rsid w:val="004B745B"/>
    <w:rsid w:val="004D4668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27B3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232BF"/>
    <w:rsid w:val="00630350"/>
    <w:rsid w:val="00641F09"/>
    <w:rsid w:val="00646832"/>
    <w:rsid w:val="00663BF5"/>
    <w:rsid w:val="00681F95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35AC5"/>
    <w:rsid w:val="0073617A"/>
    <w:rsid w:val="007544AB"/>
    <w:rsid w:val="00755943"/>
    <w:rsid w:val="00763B9C"/>
    <w:rsid w:val="007678D1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4C78"/>
    <w:rsid w:val="007F7885"/>
    <w:rsid w:val="00813843"/>
    <w:rsid w:val="00824A6D"/>
    <w:rsid w:val="0083357D"/>
    <w:rsid w:val="00847BB7"/>
    <w:rsid w:val="008540E0"/>
    <w:rsid w:val="00855F17"/>
    <w:rsid w:val="008567FF"/>
    <w:rsid w:val="008617EB"/>
    <w:rsid w:val="00861AD1"/>
    <w:rsid w:val="008637CD"/>
    <w:rsid w:val="0087294F"/>
    <w:rsid w:val="00872BA0"/>
    <w:rsid w:val="00876B30"/>
    <w:rsid w:val="008832AD"/>
    <w:rsid w:val="00897AFF"/>
    <w:rsid w:val="008A31B5"/>
    <w:rsid w:val="008B3922"/>
    <w:rsid w:val="008B4212"/>
    <w:rsid w:val="008E0565"/>
    <w:rsid w:val="008E4879"/>
    <w:rsid w:val="00900980"/>
    <w:rsid w:val="00904772"/>
    <w:rsid w:val="00905F7D"/>
    <w:rsid w:val="00915993"/>
    <w:rsid w:val="00921FC2"/>
    <w:rsid w:val="00955367"/>
    <w:rsid w:val="00957785"/>
    <w:rsid w:val="00960681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514FF"/>
    <w:rsid w:val="00A672B7"/>
    <w:rsid w:val="00A851E0"/>
    <w:rsid w:val="00AA1842"/>
    <w:rsid w:val="00AB76D3"/>
    <w:rsid w:val="00AC5943"/>
    <w:rsid w:val="00AC714B"/>
    <w:rsid w:val="00AD7B76"/>
    <w:rsid w:val="00AE5CC8"/>
    <w:rsid w:val="00AE6395"/>
    <w:rsid w:val="00B12F50"/>
    <w:rsid w:val="00B35D5A"/>
    <w:rsid w:val="00B50369"/>
    <w:rsid w:val="00B51E9B"/>
    <w:rsid w:val="00B53E00"/>
    <w:rsid w:val="00B55C4A"/>
    <w:rsid w:val="00B566D7"/>
    <w:rsid w:val="00B61A1B"/>
    <w:rsid w:val="00B64808"/>
    <w:rsid w:val="00B709DA"/>
    <w:rsid w:val="00B7643E"/>
    <w:rsid w:val="00B80AE8"/>
    <w:rsid w:val="00B83BCF"/>
    <w:rsid w:val="00B869C7"/>
    <w:rsid w:val="00B92DD1"/>
    <w:rsid w:val="00BA6C65"/>
    <w:rsid w:val="00BB1D7C"/>
    <w:rsid w:val="00BB1EEF"/>
    <w:rsid w:val="00BB4180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71E40"/>
    <w:rsid w:val="00C80BDF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61DA1"/>
    <w:rsid w:val="00E807E6"/>
    <w:rsid w:val="00E8755F"/>
    <w:rsid w:val="00E92189"/>
    <w:rsid w:val="00EA57F3"/>
    <w:rsid w:val="00EA5CA4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6327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  <w14:docId w14:val="4CC54B76"/>
  <w15:docId w15:val="{E2131796-15C3-4A62-BE6E-8A0346A6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++%20MORGAN_SINDALL_MERGER_BRAND%20++\00_TEMPLATES\PQQ_CV_Oct%202010\Morgan_Sindall_PQQ_A4Portrait_WORD_Oct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DBBD2-31C3-41FF-933D-A592AE55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Morgan_Sindall_PQQ_A4Portrait_WORD_Oct 2010</Template>
  <TotalTime>1</TotalTime>
  <Pages>2</Pages>
  <Words>591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Dale, Bethany  (BakerHicks)</cp:lastModifiedBy>
  <cp:revision>2</cp:revision>
  <cp:lastPrinted>2011-04-28T13:35:00Z</cp:lastPrinted>
  <dcterms:created xsi:type="dcterms:W3CDTF">2021-02-23T10:33:00Z</dcterms:created>
  <dcterms:modified xsi:type="dcterms:W3CDTF">2021-02-23T10:33:00Z</dcterms:modified>
</cp:coreProperties>
</file>