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38AD4" w14:textId="77777777" w:rsidR="006A5805" w:rsidRPr="006A5805" w:rsidRDefault="006A5805" w:rsidP="006A5805">
      <w:pPr>
        <w:tabs>
          <w:tab w:val="clear" w:pos="566"/>
          <w:tab w:val="clear" w:pos="1132"/>
          <w:tab w:val="left" w:pos="9420"/>
        </w:tabs>
        <w:rPr>
          <w:sz w:val="18"/>
          <w:szCs w:val="18"/>
        </w:rPr>
      </w:pPr>
    </w:p>
    <w:p w14:paraId="29C1AA3A" w14:textId="77777777" w:rsidR="006A5805" w:rsidRDefault="00D90C82" w:rsidP="006A5805">
      <w:pPr>
        <w:tabs>
          <w:tab w:val="left" w:pos="8790"/>
        </w:tabs>
        <w:rPr>
          <w:sz w:val="40"/>
          <w:szCs w:val="40"/>
        </w:rPr>
      </w:pPr>
      <w:r>
        <w:rPr>
          <w:sz w:val="40"/>
          <w:szCs w:val="40"/>
        </w:rPr>
        <w:t>Role d</w:t>
      </w:r>
      <w:r w:rsidR="006A5805">
        <w:rPr>
          <w:sz w:val="40"/>
          <w:szCs w:val="40"/>
        </w:rPr>
        <w:t>efinition</w:t>
      </w:r>
    </w:p>
    <w:p w14:paraId="05AC4A4A" w14:textId="77777777" w:rsidR="006A5805" w:rsidRPr="00702438" w:rsidRDefault="006A5805" w:rsidP="006A5805">
      <w:pPr>
        <w:rPr>
          <w:sz w:val="22"/>
          <w:szCs w:val="22"/>
        </w:rPr>
      </w:pP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77"/>
        <w:gridCol w:w="3061"/>
        <w:gridCol w:w="1824"/>
        <w:gridCol w:w="3358"/>
      </w:tblGrid>
      <w:tr w:rsidR="006A5805" w:rsidRPr="00FA201A" w14:paraId="6B3CCD0D" w14:textId="77777777" w:rsidTr="00713DCE">
        <w:trPr>
          <w:trHeight w:hRule="exact" w:val="425"/>
        </w:trPr>
        <w:tc>
          <w:tcPr>
            <w:tcW w:w="2177" w:type="dxa"/>
            <w:vAlign w:val="center"/>
          </w:tcPr>
          <w:p w14:paraId="3DAABCD8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Job title:</w:t>
            </w:r>
          </w:p>
        </w:tc>
        <w:tc>
          <w:tcPr>
            <w:tcW w:w="8243" w:type="dxa"/>
            <w:gridSpan w:val="3"/>
            <w:vAlign w:val="center"/>
          </w:tcPr>
          <w:p w14:paraId="5A1B7AA4" w14:textId="444CD52C" w:rsidR="006A5805" w:rsidRPr="006A5805" w:rsidRDefault="0091120C" w:rsidP="0071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Revit</w:t>
            </w:r>
            <w:r w:rsidR="00E51DE0">
              <w:rPr>
                <w:sz w:val="22"/>
                <w:szCs w:val="22"/>
              </w:rPr>
              <w:t xml:space="preserve"> Technician</w:t>
            </w:r>
            <w:r w:rsidR="00A1172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Mechanical and </w:t>
            </w:r>
            <w:r w:rsidR="00A11724">
              <w:rPr>
                <w:sz w:val="22"/>
                <w:szCs w:val="22"/>
              </w:rPr>
              <w:t xml:space="preserve">Electrical </w:t>
            </w:r>
            <w:r>
              <w:rPr>
                <w:sz w:val="22"/>
                <w:szCs w:val="22"/>
              </w:rPr>
              <w:t xml:space="preserve">Building </w:t>
            </w:r>
            <w:r w:rsidR="00A11724">
              <w:rPr>
                <w:sz w:val="22"/>
                <w:szCs w:val="22"/>
              </w:rPr>
              <w:t>Services</w:t>
            </w:r>
          </w:p>
        </w:tc>
      </w:tr>
      <w:tr w:rsidR="006A5805" w:rsidRPr="00FA201A" w14:paraId="055A9599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16936602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Reports to:</w:t>
            </w:r>
          </w:p>
        </w:tc>
        <w:tc>
          <w:tcPr>
            <w:tcW w:w="8243" w:type="dxa"/>
            <w:gridSpan w:val="3"/>
            <w:vAlign w:val="center"/>
          </w:tcPr>
          <w:p w14:paraId="2FBD1EFD" w14:textId="574C7E2A" w:rsidR="006A5805" w:rsidRPr="006A5805" w:rsidRDefault="0091120C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Head of Building Services Scotland</w:t>
            </w:r>
          </w:p>
        </w:tc>
      </w:tr>
      <w:tr w:rsidR="006A5805" w:rsidRPr="00FA201A" w14:paraId="37A045CF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7F29BF35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Direct reports:</w:t>
            </w:r>
          </w:p>
        </w:tc>
        <w:tc>
          <w:tcPr>
            <w:tcW w:w="8243" w:type="dxa"/>
            <w:gridSpan w:val="3"/>
            <w:vAlign w:val="center"/>
          </w:tcPr>
          <w:p w14:paraId="7F995008" w14:textId="11D042DC" w:rsidR="006A5805" w:rsidRPr="006A5805" w:rsidRDefault="0091120C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Revit manager</w:t>
            </w:r>
          </w:p>
        </w:tc>
      </w:tr>
      <w:tr w:rsidR="006A5805" w:rsidRPr="00FA201A" w14:paraId="7C0FC5CB" w14:textId="77777777" w:rsidTr="00FE2691">
        <w:trPr>
          <w:trHeight w:hRule="exact" w:val="425"/>
        </w:trPr>
        <w:tc>
          <w:tcPr>
            <w:tcW w:w="2177" w:type="dxa"/>
            <w:vAlign w:val="center"/>
          </w:tcPr>
          <w:p w14:paraId="1AA2D644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Business unit:</w:t>
            </w:r>
          </w:p>
        </w:tc>
        <w:tc>
          <w:tcPr>
            <w:tcW w:w="3061" w:type="dxa"/>
            <w:vAlign w:val="center"/>
          </w:tcPr>
          <w:p w14:paraId="7402ADCA" w14:textId="3EE96A95" w:rsidR="006A5805" w:rsidRPr="006A5805" w:rsidRDefault="00DB10E7" w:rsidP="00554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Baker Hicks</w:t>
            </w:r>
            <w:r w:rsidR="007747A2">
              <w:rPr>
                <w:sz w:val="22"/>
                <w:szCs w:val="22"/>
              </w:rPr>
              <w:t xml:space="preserve"> </w:t>
            </w:r>
            <w:r w:rsidR="0002755A">
              <w:rPr>
                <w:sz w:val="22"/>
                <w:szCs w:val="22"/>
              </w:rPr>
              <w:t>(</w:t>
            </w:r>
            <w:r w:rsidR="0091120C">
              <w:rPr>
                <w:sz w:val="22"/>
                <w:szCs w:val="22"/>
              </w:rPr>
              <w:t>Building Services Scotland</w:t>
            </w:r>
          </w:p>
        </w:tc>
        <w:tc>
          <w:tcPr>
            <w:tcW w:w="1824" w:type="dxa"/>
            <w:vAlign w:val="center"/>
          </w:tcPr>
          <w:p w14:paraId="25D21C57" w14:textId="77777777" w:rsidR="006A5805" w:rsidRPr="00FA201A" w:rsidRDefault="006A5805" w:rsidP="00FE2691">
            <w:r w:rsidRPr="00FA201A">
              <w:rPr>
                <w:sz w:val="22"/>
                <w:szCs w:val="22"/>
              </w:rPr>
              <w:t>Location:</w:t>
            </w:r>
          </w:p>
        </w:tc>
        <w:tc>
          <w:tcPr>
            <w:tcW w:w="3358" w:type="dxa"/>
            <w:vAlign w:val="center"/>
          </w:tcPr>
          <w:p w14:paraId="0895F61F" w14:textId="10C78A73" w:rsidR="006A5805" w:rsidRPr="006A5805" w:rsidRDefault="0091120C" w:rsidP="00FE2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Motherwell Scotland</w:t>
            </w:r>
          </w:p>
        </w:tc>
      </w:tr>
    </w:tbl>
    <w:p w14:paraId="04240857" w14:textId="77777777" w:rsidR="006A5805" w:rsidRPr="00333D82" w:rsidRDefault="006A5805" w:rsidP="006A5805"/>
    <w:p w14:paraId="7560B45D" w14:textId="77777777" w:rsidR="006A5805" w:rsidRPr="007C248A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Summary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4C5E0D35" w14:textId="77777777" w:rsidTr="00100EEB">
        <w:trPr>
          <w:cantSplit/>
          <w:trHeight w:val="297"/>
        </w:trPr>
        <w:tc>
          <w:tcPr>
            <w:tcW w:w="10420" w:type="dxa"/>
          </w:tcPr>
          <w:p w14:paraId="40F79F36" w14:textId="77777777" w:rsidR="00AF0E7B" w:rsidRDefault="00E51DE0" w:rsidP="00554E90">
            <w:pPr>
              <w:rPr>
                <w:sz w:val="22"/>
                <w:szCs w:val="22"/>
              </w:rPr>
            </w:pPr>
            <w:r w:rsidRPr="00765292">
              <w:rPr>
                <w:sz w:val="22"/>
                <w:szCs w:val="22"/>
              </w:rPr>
              <w:t xml:space="preserve">Responsible for </w:t>
            </w:r>
            <w:r w:rsidRPr="00E82F80">
              <w:rPr>
                <w:sz w:val="22"/>
                <w:szCs w:val="22"/>
              </w:rPr>
              <w:t xml:space="preserve">generating high quality, accurate and </w:t>
            </w:r>
            <w:r w:rsidR="00AF0E7B">
              <w:rPr>
                <w:sz w:val="22"/>
                <w:szCs w:val="22"/>
              </w:rPr>
              <w:t>co-ordinated</w:t>
            </w:r>
            <w:r w:rsidRPr="00E82F80">
              <w:rPr>
                <w:sz w:val="22"/>
                <w:szCs w:val="22"/>
              </w:rPr>
              <w:t xml:space="preserve"> </w:t>
            </w:r>
            <w:r w:rsidR="0091120C">
              <w:rPr>
                <w:sz w:val="22"/>
                <w:szCs w:val="22"/>
              </w:rPr>
              <w:t>Building Services</w:t>
            </w:r>
            <w:r w:rsidR="00F60145">
              <w:rPr>
                <w:sz w:val="22"/>
                <w:szCs w:val="22"/>
              </w:rPr>
              <w:t xml:space="preserve"> </w:t>
            </w:r>
            <w:r w:rsidR="00AF0E7B">
              <w:rPr>
                <w:sz w:val="22"/>
                <w:szCs w:val="22"/>
              </w:rPr>
              <w:t xml:space="preserve">Mechanical and Electrical </w:t>
            </w:r>
            <w:r w:rsidR="00F60145">
              <w:rPr>
                <w:sz w:val="22"/>
                <w:szCs w:val="22"/>
              </w:rPr>
              <w:t xml:space="preserve">engineering </w:t>
            </w:r>
            <w:r w:rsidR="00A11724">
              <w:rPr>
                <w:sz w:val="22"/>
                <w:szCs w:val="22"/>
              </w:rPr>
              <w:t xml:space="preserve">design </w:t>
            </w:r>
            <w:r w:rsidR="00F60145">
              <w:rPr>
                <w:sz w:val="22"/>
                <w:szCs w:val="22"/>
              </w:rPr>
              <w:t xml:space="preserve">drawings. </w:t>
            </w:r>
          </w:p>
          <w:p w14:paraId="19F44DEC" w14:textId="1EE8AFFB" w:rsidR="00314CAF" w:rsidRPr="0002755A" w:rsidRDefault="00F60145" w:rsidP="00554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building Information modelling (</w:t>
            </w:r>
            <w:proofErr w:type="gramStart"/>
            <w:r w:rsidR="00A11724">
              <w:rPr>
                <w:sz w:val="22"/>
                <w:szCs w:val="22"/>
              </w:rPr>
              <w:t>BIM</w:t>
            </w:r>
            <w:r>
              <w:rPr>
                <w:sz w:val="22"/>
                <w:szCs w:val="22"/>
              </w:rPr>
              <w:t>)</w:t>
            </w:r>
            <w:r w:rsidR="00A11724">
              <w:rPr>
                <w:sz w:val="22"/>
                <w:szCs w:val="22"/>
              </w:rPr>
              <w:t xml:space="preserve"> </w:t>
            </w:r>
            <w:r w:rsidR="00E51DE0" w:rsidRPr="00E82F80">
              <w:rPr>
                <w:sz w:val="22"/>
                <w:szCs w:val="22"/>
              </w:rPr>
              <w:t xml:space="preserve"> </w:t>
            </w:r>
            <w:r w:rsidR="00A11724">
              <w:rPr>
                <w:sz w:val="22"/>
                <w:szCs w:val="22"/>
              </w:rPr>
              <w:t>building</w:t>
            </w:r>
            <w:proofErr w:type="gramEnd"/>
            <w:r w:rsidR="00A11724">
              <w:rPr>
                <w:sz w:val="22"/>
                <w:szCs w:val="22"/>
              </w:rPr>
              <w:t xml:space="preserve"> services</w:t>
            </w:r>
            <w:r>
              <w:rPr>
                <w:sz w:val="22"/>
                <w:szCs w:val="22"/>
              </w:rPr>
              <w:t xml:space="preserve"> design deliverables</w:t>
            </w:r>
            <w:r w:rsidR="00E51DE0">
              <w:rPr>
                <w:sz w:val="22"/>
                <w:szCs w:val="22"/>
              </w:rPr>
              <w:t>,</w:t>
            </w:r>
            <w:r w:rsidR="00E51DE0" w:rsidRPr="00E82F80">
              <w:rPr>
                <w:sz w:val="22"/>
                <w:szCs w:val="22"/>
              </w:rPr>
              <w:t xml:space="preserve"> working within a multi-disciplinary design team</w:t>
            </w:r>
            <w:r w:rsidR="00E51DE0">
              <w:rPr>
                <w:sz w:val="22"/>
                <w:szCs w:val="22"/>
              </w:rPr>
              <w:t>.</w:t>
            </w:r>
          </w:p>
        </w:tc>
      </w:tr>
    </w:tbl>
    <w:p w14:paraId="4F2D861E" w14:textId="77777777" w:rsidR="006A5805" w:rsidRPr="00333D82" w:rsidRDefault="006A5805" w:rsidP="006A5805">
      <w:pPr>
        <w:jc w:val="center"/>
        <w:rPr>
          <w:b/>
        </w:rPr>
      </w:pPr>
    </w:p>
    <w:p w14:paraId="207EFAE7" w14:textId="77777777" w:rsidR="006A5805" w:rsidRPr="00702438" w:rsidRDefault="006A5805" w:rsidP="006A5805">
      <w:pPr>
        <w:spacing w:after="120"/>
        <w:rPr>
          <w:b/>
          <w:bCs/>
          <w:sz w:val="28"/>
          <w:szCs w:val="28"/>
        </w:rPr>
      </w:pPr>
      <w:r w:rsidRPr="007C248A">
        <w:rPr>
          <w:sz w:val="28"/>
          <w:szCs w:val="28"/>
        </w:rPr>
        <w:t>Key objectives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1E40B2C3" w14:textId="77777777" w:rsidTr="00646832">
        <w:trPr>
          <w:cantSplit/>
          <w:trHeight w:val="808"/>
        </w:trPr>
        <w:tc>
          <w:tcPr>
            <w:tcW w:w="10420" w:type="dxa"/>
          </w:tcPr>
          <w:p w14:paraId="426C26C4" w14:textId="77777777" w:rsidR="00E51DE0" w:rsidRDefault="00A11724" w:rsidP="00E51D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</w:t>
            </w:r>
            <w:r w:rsidR="00E51DE0">
              <w:rPr>
                <w:sz w:val="22"/>
                <w:szCs w:val="22"/>
              </w:rPr>
              <w:t xml:space="preserve"> responsibility for the quality and completeness of all drawn</w:t>
            </w:r>
            <w:r>
              <w:rPr>
                <w:sz w:val="22"/>
                <w:szCs w:val="22"/>
              </w:rPr>
              <w:t xml:space="preserve"> and modelled</w:t>
            </w:r>
            <w:r w:rsidR="00E51DE0">
              <w:rPr>
                <w:sz w:val="22"/>
                <w:szCs w:val="22"/>
              </w:rPr>
              <w:t xml:space="preserve"> information for projects under their remit</w:t>
            </w:r>
            <w:r>
              <w:rPr>
                <w:sz w:val="22"/>
                <w:szCs w:val="22"/>
              </w:rPr>
              <w:t>.</w:t>
            </w:r>
          </w:p>
          <w:p w14:paraId="4A18058B" w14:textId="77777777" w:rsidR="00E51DE0" w:rsidRDefault="00A11724" w:rsidP="00E51D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 collaboratively with other</w:t>
            </w:r>
            <w:r w:rsidR="00E51D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BIM</w:t>
            </w:r>
            <w:r w:rsidR="00E51DE0">
              <w:rPr>
                <w:sz w:val="22"/>
                <w:szCs w:val="22"/>
              </w:rPr>
              <w:t xml:space="preserve"> technicians</w:t>
            </w:r>
            <w:r>
              <w:rPr>
                <w:sz w:val="22"/>
                <w:szCs w:val="22"/>
              </w:rPr>
              <w:t xml:space="preserve"> and engineers.</w:t>
            </w:r>
          </w:p>
          <w:p w14:paraId="16998542" w14:textId="77777777" w:rsidR="00E51DE0" w:rsidRDefault="00E51DE0" w:rsidP="00E51D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Contribute to the development and mentoring of junior staff, and the continual improvement of the </w:t>
            </w:r>
            <w:r w:rsidR="00A11724">
              <w:rPr>
                <w:sz w:val="22"/>
                <w:szCs w:val="22"/>
              </w:rPr>
              <w:t>BIM</w:t>
            </w:r>
            <w:r>
              <w:rPr>
                <w:sz w:val="22"/>
                <w:szCs w:val="22"/>
              </w:rPr>
              <w:t xml:space="preserve"> delivery processes within the department.</w:t>
            </w:r>
          </w:p>
          <w:p w14:paraId="1A99EDB3" w14:textId="0493DF10" w:rsidR="00897AFF" w:rsidRPr="00705D3F" w:rsidRDefault="00E51DE0" w:rsidP="00E51DE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Promote and develop the use of </w:t>
            </w:r>
            <w:r w:rsidR="00F60145">
              <w:rPr>
                <w:sz w:val="22"/>
                <w:szCs w:val="22"/>
              </w:rPr>
              <w:t>BIM</w:t>
            </w:r>
            <w:r>
              <w:rPr>
                <w:sz w:val="22"/>
                <w:szCs w:val="22"/>
              </w:rPr>
              <w:t xml:space="preserve"> within the department</w:t>
            </w:r>
          </w:p>
        </w:tc>
      </w:tr>
    </w:tbl>
    <w:p w14:paraId="3316A84D" w14:textId="77777777" w:rsidR="006A5805" w:rsidRDefault="006A5805" w:rsidP="006A5805">
      <w:pPr>
        <w:rPr>
          <w:b/>
          <w:smallCaps/>
        </w:rPr>
      </w:pPr>
    </w:p>
    <w:p w14:paraId="07435410" w14:textId="77777777" w:rsidR="006A5805" w:rsidRDefault="006A5805" w:rsidP="006A5805">
      <w:pPr>
        <w:spacing w:after="120"/>
        <w:rPr>
          <w:sz w:val="28"/>
          <w:szCs w:val="28"/>
        </w:rPr>
      </w:pPr>
      <w:r w:rsidRPr="007C248A">
        <w:rPr>
          <w:sz w:val="28"/>
          <w:szCs w:val="28"/>
        </w:rPr>
        <w:t>Principal responsibilities and accountabilities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6486F" w14:paraId="65D77DD8" w14:textId="77777777" w:rsidTr="0016486F">
        <w:tc>
          <w:tcPr>
            <w:tcW w:w="10420" w:type="dxa"/>
          </w:tcPr>
          <w:p w14:paraId="3CFCA53B" w14:textId="5D894DDF" w:rsidR="00E51DE0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2F80">
              <w:rPr>
                <w:sz w:val="22"/>
                <w:szCs w:val="22"/>
              </w:rPr>
              <w:t>Be responsible for the production of</w:t>
            </w:r>
            <w:r>
              <w:rPr>
                <w:sz w:val="22"/>
                <w:szCs w:val="22"/>
              </w:rPr>
              <w:t xml:space="preserve"> </w:t>
            </w:r>
            <w:r w:rsidRPr="008B239F">
              <w:rPr>
                <w:sz w:val="22"/>
                <w:szCs w:val="22"/>
              </w:rPr>
              <w:t>schematic, general arrangement and detailed drawings</w:t>
            </w:r>
            <w:r w:rsidR="00AF0E7B">
              <w:rPr>
                <w:sz w:val="22"/>
                <w:szCs w:val="22"/>
              </w:rPr>
              <w:t xml:space="preserve"> in </w:t>
            </w:r>
            <w:proofErr w:type="gramStart"/>
            <w:r w:rsidR="00AF0E7B">
              <w:rPr>
                <w:sz w:val="22"/>
                <w:szCs w:val="22"/>
              </w:rPr>
              <w:t xml:space="preserve">Revit </w:t>
            </w:r>
            <w:r w:rsidRPr="008B239F">
              <w:rPr>
                <w:sz w:val="22"/>
                <w:szCs w:val="22"/>
              </w:rPr>
              <w:t xml:space="preserve"> in</w:t>
            </w:r>
            <w:proofErr w:type="gramEnd"/>
            <w:r w:rsidRPr="008B239F">
              <w:rPr>
                <w:sz w:val="22"/>
                <w:szCs w:val="22"/>
              </w:rPr>
              <w:t xml:space="preserve"> accordance with the relevant </w:t>
            </w:r>
            <w:r>
              <w:rPr>
                <w:sz w:val="22"/>
                <w:szCs w:val="22"/>
              </w:rPr>
              <w:t>standards and procedures</w:t>
            </w:r>
            <w:r w:rsidR="00836C39">
              <w:rPr>
                <w:sz w:val="22"/>
                <w:szCs w:val="22"/>
              </w:rPr>
              <w:t xml:space="preserve">. </w:t>
            </w:r>
          </w:p>
          <w:p w14:paraId="777D4976" w14:textId="4E93B910" w:rsidR="00836C39" w:rsidRDefault="00836C39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responsible for carrying out clash detections of the Revit model and producing solutions to any clashes found</w:t>
            </w:r>
            <w:r w:rsidR="00C9641D">
              <w:rPr>
                <w:sz w:val="22"/>
                <w:szCs w:val="22"/>
              </w:rPr>
              <w:t>.</w:t>
            </w:r>
          </w:p>
          <w:p w14:paraId="435BA3D9" w14:textId="77777777" w:rsidR="00E51DE0" w:rsidRPr="008B239F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 xml:space="preserve">Ensure quality of delivery when producing or updating </w:t>
            </w:r>
            <w:r>
              <w:rPr>
                <w:sz w:val="22"/>
                <w:szCs w:val="22"/>
              </w:rPr>
              <w:t xml:space="preserve">drawings to </w:t>
            </w:r>
            <w:r w:rsidRPr="00E82F80">
              <w:rPr>
                <w:sz w:val="22"/>
                <w:szCs w:val="22"/>
              </w:rPr>
              <w:t>internal and</w:t>
            </w:r>
            <w:r>
              <w:rPr>
                <w:sz w:val="22"/>
                <w:szCs w:val="22"/>
              </w:rPr>
              <w:t>/or</w:t>
            </w:r>
            <w:r w:rsidRPr="00E82F80">
              <w:rPr>
                <w:sz w:val="22"/>
                <w:szCs w:val="22"/>
              </w:rPr>
              <w:t xml:space="preserve"> customer standards</w:t>
            </w:r>
            <w:r>
              <w:rPr>
                <w:sz w:val="22"/>
                <w:szCs w:val="22"/>
              </w:rPr>
              <w:t>.</w:t>
            </w:r>
          </w:p>
          <w:p w14:paraId="2DA98663" w14:textId="77777777" w:rsidR="00E51DE0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2F80">
              <w:rPr>
                <w:sz w:val="22"/>
                <w:szCs w:val="22"/>
              </w:rPr>
              <w:t xml:space="preserve">Work closely with </w:t>
            </w:r>
            <w:r>
              <w:rPr>
                <w:sz w:val="22"/>
                <w:szCs w:val="22"/>
              </w:rPr>
              <w:t xml:space="preserve">other members of </w:t>
            </w:r>
            <w:r w:rsidRPr="00E82F80">
              <w:rPr>
                <w:sz w:val="22"/>
                <w:szCs w:val="22"/>
              </w:rPr>
              <w:t>the design team to deliver safe, efficient and buildable solutions.</w:t>
            </w:r>
          </w:p>
          <w:p w14:paraId="5B95538A" w14:textId="2A344127" w:rsidR="00E51DE0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 xml:space="preserve">Communicate </w:t>
            </w:r>
            <w:r>
              <w:rPr>
                <w:sz w:val="22"/>
                <w:szCs w:val="22"/>
              </w:rPr>
              <w:t>and</w:t>
            </w:r>
            <w:r w:rsidRPr="008B239F">
              <w:rPr>
                <w:sz w:val="22"/>
                <w:szCs w:val="22"/>
              </w:rPr>
              <w:t xml:space="preserve"> collaborate wi</w:t>
            </w:r>
            <w:r>
              <w:rPr>
                <w:sz w:val="22"/>
                <w:szCs w:val="22"/>
              </w:rPr>
              <w:t xml:space="preserve">th </w:t>
            </w:r>
            <w:r w:rsidR="00AF0E7B">
              <w:rPr>
                <w:sz w:val="22"/>
                <w:szCs w:val="22"/>
              </w:rPr>
              <w:t>Revit/</w:t>
            </w:r>
            <w:r>
              <w:rPr>
                <w:sz w:val="22"/>
                <w:szCs w:val="22"/>
              </w:rPr>
              <w:t>CAD technicians from other disciplines, other consultants, etc.</w:t>
            </w:r>
          </w:p>
          <w:p w14:paraId="0AB2AB3B" w14:textId="77777777" w:rsidR="00E51DE0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Promote and achieve excellent service</w:t>
            </w:r>
            <w:r w:rsidRPr="00E82F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through </w:t>
            </w:r>
            <w:r w:rsidRPr="00E82F80">
              <w:rPr>
                <w:sz w:val="22"/>
                <w:szCs w:val="22"/>
              </w:rPr>
              <w:t>Perfect Delivery</w:t>
            </w:r>
          </w:p>
          <w:p w14:paraId="035F9E99" w14:textId="77777777" w:rsidR="00E51DE0" w:rsidRPr="008B239F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 xml:space="preserve">Ensure thorough checking </w:t>
            </w:r>
            <w:r>
              <w:rPr>
                <w:sz w:val="22"/>
                <w:szCs w:val="22"/>
              </w:rPr>
              <w:t>and accuracy of deliverables and</w:t>
            </w:r>
            <w:r w:rsidRPr="008B239F">
              <w:rPr>
                <w:sz w:val="22"/>
                <w:szCs w:val="22"/>
              </w:rPr>
              <w:t xml:space="preserve"> record documentation</w:t>
            </w:r>
            <w:r>
              <w:rPr>
                <w:sz w:val="22"/>
                <w:szCs w:val="22"/>
              </w:rPr>
              <w:t xml:space="preserve"> in accordance with company QA procedures</w:t>
            </w:r>
          </w:p>
          <w:p w14:paraId="065414D9" w14:textId="77777777" w:rsidR="00E51DE0" w:rsidRPr="008B239F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lead responsibility for the registering and document control of all incoming information and outgoing deliverables.</w:t>
            </w:r>
          </w:p>
          <w:p w14:paraId="62B08453" w14:textId="77777777" w:rsidR="00E51DE0" w:rsidRPr="008B239F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Participate in knowledge sh</w:t>
            </w:r>
            <w:r>
              <w:rPr>
                <w:sz w:val="22"/>
                <w:szCs w:val="22"/>
              </w:rPr>
              <w:t>aring across team and locations</w:t>
            </w:r>
          </w:p>
          <w:p w14:paraId="28D14689" w14:textId="77777777" w:rsidR="00E51DE0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8B239F">
              <w:rPr>
                <w:sz w:val="22"/>
                <w:szCs w:val="22"/>
              </w:rPr>
              <w:t>Keep up to date with design trends</w:t>
            </w:r>
          </w:p>
          <w:p w14:paraId="7F8BBC33" w14:textId="77777777" w:rsidR="00E51DE0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2F80">
              <w:rPr>
                <w:sz w:val="22"/>
                <w:szCs w:val="22"/>
              </w:rPr>
              <w:t>Interact on project standards coordination with customers</w:t>
            </w:r>
          </w:p>
          <w:p w14:paraId="2EBFE6D7" w14:textId="77777777" w:rsidR="00E51DE0" w:rsidRPr="00E82F80" w:rsidRDefault="00182C88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Feedback with</w:t>
            </w:r>
            <w:r w:rsidR="00E51DE0" w:rsidRPr="00E82F80">
              <w:rPr>
                <w:sz w:val="22"/>
                <w:szCs w:val="22"/>
              </w:rPr>
              <w:t xml:space="preserve"> management team to ensure</w:t>
            </w:r>
            <w:r>
              <w:rPr>
                <w:sz w:val="22"/>
                <w:szCs w:val="22"/>
              </w:rPr>
              <w:t xml:space="preserve"> achievable delivery dates and resources</w:t>
            </w:r>
          </w:p>
          <w:p w14:paraId="130798C1" w14:textId="77777777" w:rsidR="00E51DE0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team ethic, and a</w:t>
            </w:r>
            <w:r w:rsidRPr="00E82F80">
              <w:rPr>
                <w:sz w:val="22"/>
                <w:szCs w:val="22"/>
              </w:rPr>
              <w:t>bility to work extended hours on occasions when required</w:t>
            </w:r>
          </w:p>
          <w:p w14:paraId="257BE501" w14:textId="77777777" w:rsidR="00E51DE0" w:rsidRDefault="00E51DE0" w:rsidP="00E51DE0">
            <w:pPr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Represent </w:t>
            </w:r>
            <w:r w:rsidR="00DB10E7">
              <w:rPr>
                <w:sz w:val="22"/>
                <w:szCs w:val="22"/>
              </w:rPr>
              <w:t>Baker Hicks</w:t>
            </w:r>
            <w:r>
              <w:rPr>
                <w:sz w:val="22"/>
                <w:szCs w:val="22"/>
              </w:rPr>
              <w:t xml:space="preserve"> in external project technical meetings if required</w:t>
            </w:r>
          </w:p>
          <w:p w14:paraId="1D0D1661" w14:textId="77777777" w:rsidR="003F226B" w:rsidRDefault="00E51DE0" w:rsidP="00E51DE0">
            <w:pPr>
              <w:pStyle w:val="ListParagraph"/>
              <w:numPr>
                <w:ilvl w:val="0"/>
                <w:numId w:val="32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51DE0">
              <w:rPr>
                <w:sz w:val="22"/>
                <w:szCs w:val="22"/>
              </w:rPr>
              <w:t>Review specialist subcontractors/</w:t>
            </w:r>
            <w:proofErr w:type="gramStart"/>
            <w:r w:rsidRPr="00E51DE0">
              <w:rPr>
                <w:sz w:val="22"/>
                <w:szCs w:val="22"/>
              </w:rPr>
              <w:t>suppliers</w:t>
            </w:r>
            <w:proofErr w:type="gramEnd"/>
            <w:r w:rsidRPr="00E51DE0">
              <w:rPr>
                <w:sz w:val="22"/>
                <w:szCs w:val="22"/>
              </w:rPr>
              <w:t xml:space="preserve"> production </w:t>
            </w:r>
            <w:r w:rsidR="00182C88">
              <w:rPr>
                <w:sz w:val="22"/>
                <w:szCs w:val="22"/>
              </w:rPr>
              <w:t xml:space="preserve">BIM models and </w:t>
            </w:r>
            <w:r w:rsidRPr="00E51DE0">
              <w:rPr>
                <w:sz w:val="22"/>
                <w:szCs w:val="22"/>
              </w:rPr>
              <w:t>drawings for compliance with design intent</w:t>
            </w:r>
          </w:p>
          <w:p w14:paraId="1A2057DD" w14:textId="77777777" w:rsidR="00E51DE0" w:rsidRPr="00E51DE0" w:rsidRDefault="00E51DE0" w:rsidP="00E51DE0">
            <w:pPr>
              <w:pStyle w:val="ListParagraph"/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  <w:tr w:rsidR="0016486F" w14:paraId="0278380E" w14:textId="77777777" w:rsidTr="0016486F">
        <w:tc>
          <w:tcPr>
            <w:tcW w:w="10420" w:type="dxa"/>
          </w:tcPr>
          <w:p w14:paraId="1703A907" w14:textId="77777777" w:rsidR="00BB6EC6" w:rsidRPr="00713DCE" w:rsidRDefault="00BB6EC6" w:rsidP="00BB6EC6">
            <w:p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</w:p>
        </w:tc>
      </w:tr>
    </w:tbl>
    <w:p w14:paraId="590B21A3" w14:textId="77777777" w:rsidR="00182C88" w:rsidRDefault="00182C88" w:rsidP="006A5805">
      <w:pPr>
        <w:rPr>
          <w:bCs/>
          <w:sz w:val="40"/>
          <w:szCs w:val="40"/>
        </w:rPr>
      </w:pPr>
    </w:p>
    <w:p w14:paraId="1B165F08" w14:textId="77777777" w:rsidR="00182C88" w:rsidRDefault="00182C88" w:rsidP="006A5805">
      <w:pPr>
        <w:rPr>
          <w:bCs/>
          <w:sz w:val="40"/>
          <w:szCs w:val="40"/>
        </w:rPr>
      </w:pPr>
    </w:p>
    <w:p w14:paraId="44488734" w14:textId="77777777" w:rsidR="00182C88" w:rsidRDefault="00182C88" w:rsidP="006A5805">
      <w:pPr>
        <w:rPr>
          <w:bCs/>
          <w:sz w:val="40"/>
          <w:szCs w:val="40"/>
        </w:rPr>
      </w:pPr>
    </w:p>
    <w:p w14:paraId="2D77B2CE" w14:textId="77777777" w:rsidR="00182C88" w:rsidRDefault="00182C88" w:rsidP="006A5805">
      <w:pPr>
        <w:rPr>
          <w:bCs/>
          <w:sz w:val="40"/>
          <w:szCs w:val="40"/>
        </w:rPr>
      </w:pPr>
    </w:p>
    <w:p w14:paraId="6413454D" w14:textId="77777777" w:rsidR="006A5805" w:rsidRPr="00702438" w:rsidRDefault="006A5805" w:rsidP="006A5805">
      <w:pPr>
        <w:rPr>
          <w:bCs/>
          <w:sz w:val="40"/>
          <w:szCs w:val="40"/>
        </w:rPr>
      </w:pPr>
      <w:r w:rsidRPr="00702438">
        <w:rPr>
          <w:bCs/>
          <w:sz w:val="40"/>
          <w:szCs w:val="40"/>
        </w:rPr>
        <w:t>Person specification</w:t>
      </w:r>
    </w:p>
    <w:p w14:paraId="52568B37" w14:textId="77777777" w:rsidR="006A5805" w:rsidRPr="00702438" w:rsidRDefault="006A5805" w:rsidP="006A5805">
      <w:pPr>
        <w:rPr>
          <w:sz w:val="22"/>
          <w:szCs w:val="22"/>
        </w:rPr>
      </w:pPr>
    </w:p>
    <w:p w14:paraId="5D279A90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Qualifications and training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BC6397" w14:paraId="2679DEBE" w14:textId="77777777" w:rsidTr="00B709DA">
        <w:trPr>
          <w:cantSplit/>
          <w:trHeight w:val="487"/>
        </w:trPr>
        <w:tc>
          <w:tcPr>
            <w:tcW w:w="10420" w:type="dxa"/>
          </w:tcPr>
          <w:p w14:paraId="5361817E" w14:textId="77777777" w:rsidR="00E51DE0" w:rsidRPr="00EB5CE9" w:rsidRDefault="00ED1FE7" w:rsidP="00E51DE0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Recognised qualification in engineering or BIM</w:t>
            </w:r>
          </w:p>
          <w:p w14:paraId="5EB1B04A" w14:textId="77777777" w:rsidR="00ED1FE7" w:rsidRPr="00ED1FE7" w:rsidRDefault="00182C88" w:rsidP="00ED1FE7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BIM training by approved training provider is an advantage</w:t>
            </w:r>
          </w:p>
          <w:p w14:paraId="61C4E7D7" w14:textId="77777777" w:rsidR="00BB6EC6" w:rsidRDefault="00E51DE0" w:rsidP="00ED1FE7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CE9">
              <w:rPr>
                <w:sz w:val="22"/>
                <w:szCs w:val="22"/>
              </w:rPr>
              <w:t>Eligible to pass criteria for security clearance and airside pass applications.</w:t>
            </w:r>
          </w:p>
          <w:p w14:paraId="59FEFE97" w14:textId="77777777" w:rsidR="00182C88" w:rsidRPr="00ED1FE7" w:rsidRDefault="00182C88" w:rsidP="00ED1FE7">
            <w:pPr>
              <w:numPr>
                <w:ilvl w:val="0"/>
                <w:numId w:val="28"/>
              </w:numPr>
              <w:tabs>
                <w:tab w:val="clear" w:pos="566"/>
                <w:tab w:val="clear" w:pos="11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B5CE9">
              <w:rPr>
                <w:sz w:val="22"/>
                <w:szCs w:val="22"/>
              </w:rPr>
              <w:t>Full UK Driving Licence</w:t>
            </w:r>
          </w:p>
        </w:tc>
      </w:tr>
    </w:tbl>
    <w:p w14:paraId="2C62EA7A" w14:textId="77777777" w:rsidR="006A5805" w:rsidRPr="00333D82" w:rsidRDefault="006A5805" w:rsidP="006A5805">
      <w:pPr>
        <w:rPr>
          <w:b/>
        </w:rPr>
      </w:pPr>
    </w:p>
    <w:p w14:paraId="69CA20C9" w14:textId="77777777" w:rsidR="003F226B" w:rsidRDefault="003F226B" w:rsidP="006A5805">
      <w:pPr>
        <w:spacing w:after="120"/>
        <w:rPr>
          <w:bCs/>
          <w:sz w:val="28"/>
          <w:szCs w:val="28"/>
        </w:rPr>
      </w:pPr>
    </w:p>
    <w:p w14:paraId="0A58B064" w14:textId="77777777" w:rsidR="006A5805" w:rsidRPr="007C248A" w:rsidRDefault="006A5805" w:rsidP="006A5805">
      <w:pPr>
        <w:spacing w:after="120"/>
        <w:rPr>
          <w:bCs/>
          <w:sz w:val="28"/>
          <w:szCs w:val="28"/>
        </w:rPr>
      </w:pPr>
      <w:r w:rsidRPr="007C248A">
        <w:rPr>
          <w:bCs/>
          <w:sz w:val="28"/>
          <w:szCs w:val="28"/>
        </w:rPr>
        <w:t>Technical skills and experience</w:t>
      </w:r>
    </w:p>
    <w:tbl>
      <w:tblPr>
        <w:tblW w:w="104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2" w:type="dxa"/>
          <w:bottom w:w="142" w:type="dxa"/>
        </w:tblCellMar>
        <w:tblLook w:val="0000" w:firstRow="0" w:lastRow="0" w:firstColumn="0" w:lastColumn="0" w:noHBand="0" w:noVBand="0"/>
      </w:tblPr>
      <w:tblGrid>
        <w:gridCol w:w="10420"/>
      </w:tblGrid>
      <w:tr w:rsidR="006A5805" w:rsidRPr="00333D82" w14:paraId="0E2C2005" w14:textId="77777777" w:rsidTr="003D34DD">
        <w:trPr>
          <w:cantSplit/>
          <w:trHeight w:val="1717"/>
        </w:trPr>
        <w:tc>
          <w:tcPr>
            <w:tcW w:w="10420" w:type="dxa"/>
          </w:tcPr>
          <w:p w14:paraId="077398FD" w14:textId="142F7016" w:rsidR="00E51DE0" w:rsidRDefault="00E51DE0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E82F80">
              <w:rPr>
                <w:sz w:val="22"/>
                <w:szCs w:val="22"/>
              </w:rPr>
              <w:t>igh level of proficiency in the use of</w:t>
            </w:r>
            <w:r w:rsidRPr="00D1162D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Autodesk </w:t>
            </w:r>
            <w:r w:rsidRPr="00D1162D">
              <w:rPr>
                <w:color w:val="auto"/>
                <w:sz w:val="22"/>
                <w:szCs w:val="22"/>
              </w:rPr>
              <w:t>REVIT</w:t>
            </w:r>
            <w:r w:rsidR="00A11724">
              <w:rPr>
                <w:color w:val="auto"/>
                <w:sz w:val="22"/>
                <w:szCs w:val="22"/>
              </w:rPr>
              <w:t>.</w:t>
            </w:r>
          </w:p>
          <w:p w14:paraId="7AEBBB3A" w14:textId="39764D76" w:rsidR="00C9641D" w:rsidRPr="00D1162D" w:rsidRDefault="00C9641D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Ability to carry out Clash detections using Autodesk Navisworks.</w:t>
            </w:r>
          </w:p>
          <w:p w14:paraId="78C0DF46" w14:textId="4C243F9B" w:rsidR="00E51DE0" w:rsidRPr="00D1162D" w:rsidRDefault="00E51DE0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Significant</w:t>
            </w:r>
            <w:r w:rsidRPr="00D1162D">
              <w:rPr>
                <w:color w:val="auto"/>
                <w:sz w:val="22"/>
                <w:szCs w:val="22"/>
              </w:rPr>
              <w:t xml:space="preserve"> </w:t>
            </w:r>
            <w:r w:rsidR="00ED1FE7">
              <w:rPr>
                <w:color w:val="auto"/>
                <w:sz w:val="22"/>
                <w:szCs w:val="22"/>
              </w:rPr>
              <w:t>BIM</w:t>
            </w:r>
            <w:r w:rsidRPr="00D1162D">
              <w:rPr>
                <w:color w:val="auto"/>
                <w:sz w:val="22"/>
                <w:szCs w:val="22"/>
              </w:rPr>
              <w:t xml:space="preserve"> experience preferably in the majority of the following market </w:t>
            </w:r>
            <w:proofErr w:type="spellStart"/>
            <w:proofErr w:type="gramStart"/>
            <w:r w:rsidRPr="00D1162D">
              <w:rPr>
                <w:color w:val="auto"/>
                <w:sz w:val="22"/>
                <w:szCs w:val="22"/>
              </w:rPr>
              <w:t>sectors:</w:t>
            </w:r>
            <w:r w:rsidR="00AF0E7B">
              <w:rPr>
                <w:color w:val="auto"/>
                <w:sz w:val="22"/>
                <w:szCs w:val="22"/>
              </w:rPr>
              <w:t>Public</w:t>
            </w:r>
            <w:proofErr w:type="spellEnd"/>
            <w:proofErr w:type="gramEnd"/>
            <w:r w:rsidR="00AF0E7B">
              <w:rPr>
                <w:color w:val="auto"/>
                <w:sz w:val="22"/>
                <w:szCs w:val="22"/>
              </w:rPr>
              <w:t xml:space="preserve"> Sector schools, nurseries and leisure developments</w:t>
            </w:r>
            <w:r w:rsidRPr="00D1162D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industrial,</w:t>
            </w:r>
            <w:r w:rsidRPr="00D1162D">
              <w:rPr>
                <w:color w:val="auto"/>
                <w:sz w:val="22"/>
                <w:szCs w:val="22"/>
              </w:rPr>
              <w:t xml:space="preserve"> manufacturing</w:t>
            </w:r>
            <w:r>
              <w:rPr>
                <w:color w:val="auto"/>
                <w:sz w:val="22"/>
                <w:szCs w:val="22"/>
              </w:rPr>
              <w:t xml:space="preserve"> and energy</w:t>
            </w:r>
            <w:r w:rsidRPr="00D1162D"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color w:val="auto"/>
                <w:sz w:val="22"/>
                <w:szCs w:val="22"/>
              </w:rPr>
              <w:t xml:space="preserve">life sciences </w:t>
            </w:r>
            <w:r w:rsidRPr="00D1162D">
              <w:rPr>
                <w:color w:val="auto"/>
                <w:sz w:val="22"/>
                <w:szCs w:val="22"/>
              </w:rPr>
              <w:t xml:space="preserve">, </w:t>
            </w:r>
            <w:r w:rsidR="00AF0E7B">
              <w:rPr>
                <w:color w:val="auto"/>
                <w:sz w:val="22"/>
                <w:szCs w:val="22"/>
              </w:rPr>
              <w:t xml:space="preserve">MOJ/Scottish Prison Service, NHS </w:t>
            </w:r>
            <w:r w:rsidR="00D6470C">
              <w:rPr>
                <w:color w:val="auto"/>
                <w:sz w:val="22"/>
                <w:szCs w:val="22"/>
              </w:rPr>
              <w:t>and MOD</w:t>
            </w:r>
          </w:p>
          <w:p w14:paraId="1A427791" w14:textId="62DDC1D1" w:rsidR="00E51DE0" w:rsidRPr="00D1162D" w:rsidRDefault="00E51DE0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D1162D">
              <w:rPr>
                <w:color w:val="auto"/>
                <w:sz w:val="22"/>
                <w:szCs w:val="22"/>
              </w:rPr>
              <w:t xml:space="preserve">Ability to produce 2D &amp; 3D </w:t>
            </w:r>
            <w:r w:rsidR="00D6470C">
              <w:rPr>
                <w:color w:val="auto"/>
                <w:sz w:val="22"/>
                <w:szCs w:val="22"/>
              </w:rPr>
              <w:t>Building</w:t>
            </w:r>
            <w:r w:rsidR="00ED1FE7">
              <w:rPr>
                <w:color w:val="auto"/>
                <w:sz w:val="22"/>
                <w:szCs w:val="22"/>
              </w:rPr>
              <w:t xml:space="preserve"> </w:t>
            </w:r>
            <w:r w:rsidR="00D6470C">
              <w:rPr>
                <w:color w:val="auto"/>
                <w:sz w:val="22"/>
                <w:szCs w:val="22"/>
              </w:rPr>
              <w:t>S</w:t>
            </w:r>
            <w:r w:rsidR="00ED1FE7">
              <w:rPr>
                <w:color w:val="auto"/>
                <w:sz w:val="22"/>
                <w:szCs w:val="22"/>
              </w:rPr>
              <w:t>ervices design</w:t>
            </w:r>
            <w:r w:rsidRPr="00D1162D">
              <w:rPr>
                <w:color w:val="auto"/>
                <w:sz w:val="22"/>
                <w:szCs w:val="22"/>
              </w:rPr>
              <w:t xml:space="preserve"> deliverables from concept through to ful</w:t>
            </w:r>
            <w:r>
              <w:rPr>
                <w:color w:val="auto"/>
                <w:sz w:val="22"/>
                <w:szCs w:val="22"/>
              </w:rPr>
              <w:t>ly co-ordinated detailed design</w:t>
            </w:r>
          </w:p>
          <w:p w14:paraId="02F1C853" w14:textId="3BA83D8E" w:rsidR="00E51DE0" w:rsidRPr="00E82F80" w:rsidRDefault="00E51DE0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and experience of </w:t>
            </w:r>
            <w:r w:rsidR="00D6470C">
              <w:rPr>
                <w:sz w:val="22"/>
                <w:szCs w:val="22"/>
              </w:rPr>
              <w:t xml:space="preserve">mechanical and </w:t>
            </w:r>
            <w:r w:rsidR="00ED1FE7">
              <w:rPr>
                <w:sz w:val="22"/>
                <w:szCs w:val="22"/>
              </w:rPr>
              <w:t>electrical services equipment and installations</w:t>
            </w:r>
          </w:p>
          <w:p w14:paraId="109ED90B" w14:textId="77777777" w:rsidR="00E51DE0" w:rsidRPr="00D1162D" w:rsidRDefault="00E51DE0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color w:val="auto"/>
                <w:sz w:val="22"/>
                <w:szCs w:val="22"/>
              </w:rPr>
            </w:pPr>
            <w:r w:rsidRPr="00D1162D">
              <w:rPr>
                <w:color w:val="auto"/>
                <w:sz w:val="22"/>
                <w:szCs w:val="22"/>
              </w:rPr>
              <w:t>A keen eye for the detail of specific tasks, combined with an understanding of how such specifics fit in with the project as a whole</w:t>
            </w:r>
          </w:p>
          <w:p w14:paraId="38F93A04" w14:textId="77777777" w:rsidR="00E51DE0" w:rsidRDefault="00E51DE0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2F80">
              <w:rPr>
                <w:sz w:val="22"/>
                <w:szCs w:val="22"/>
              </w:rPr>
              <w:t xml:space="preserve">Knowledge of </w:t>
            </w:r>
            <w:r w:rsidR="00ED1FE7">
              <w:rPr>
                <w:sz w:val="22"/>
                <w:szCs w:val="22"/>
              </w:rPr>
              <w:t>international BIM standards</w:t>
            </w:r>
          </w:p>
          <w:p w14:paraId="4C336CB7" w14:textId="77777777" w:rsidR="00ED1FE7" w:rsidRPr="00E82F80" w:rsidRDefault="00ED1FE7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producing BIM level 2 projects</w:t>
            </w:r>
            <w:r w:rsidR="00182C88">
              <w:rPr>
                <w:sz w:val="22"/>
                <w:szCs w:val="22"/>
              </w:rPr>
              <w:t xml:space="preserve"> is </w:t>
            </w:r>
            <w:proofErr w:type="spellStart"/>
            <w:r w:rsidR="00182C88">
              <w:rPr>
                <w:sz w:val="22"/>
                <w:szCs w:val="22"/>
              </w:rPr>
              <w:t>desireable</w:t>
            </w:r>
            <w:proofErr w:type="spellEnd"/>
            <w:r w:rsidR="00182C88">
              <w:rPr>
                <w:sz w:val="22"/>
                <w:szCs w:val="22"/>
              </w:rPr>
              <w:t xml:space="preserve"> </w:t>
            </w:r>
          </w:p>
          <w:p w14:paraId="6BDE8A56" w14:textId="77777777" w:rsidR="00E51DE0" w:rsidRPr="00E82F80" w:rsidRDefault="00E51DE0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E82F80">
              <w:rPr>
                <w:sz w:val="22"/>
                <w:szCs w:val="22"/>
              </w:rPr>
              <w:t>Knowledge of</w:t>
            </w:r>
            <w:r w:rsidR="00ED1FE7">
              <w:rPr>
                <w:sz w:val="22"/>
                <w:szCs w:val="22"/>
              </w:rPr>
              <w:t xml:space="preserve"> design stages and corresponding level of model information</w:t>
            </w:r>
          </w:p>
          <w:p w14:paraId="536DE79F" w14:textId="77777777" w:rsidR="00E51DE0" w:rsidRDefault="00E51DE0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 w:rsidRPr="000779FE">
              <w:rPr>
                <w:sz w:val="22"/>
                <w:szCs w:val="22"/>
              </w:rPr>
              <w:t xml:space="preserve">Knowledge of </w:t>
            </w:r>
            <w:r w:rsidR="00ED1FE7" w:rsidRPr="00E82F80">
              <w:rPr>
                <w:sz w:val="22"/>
                <w:szCs w:val="22"/>
              </w:rPr>
              <w:t>CDM regulations</w:t>
            </w:r>
          </w:p>
          <w:p w14:paraId="3A5BABA2" w14:textId="404E4149" w:rsidR="00E51DE0" w:rsidRDefault="00ED1FE7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51DE0">
              <w:rPr>
                <w:sz w:val="22"/>
                <w:szCs w:val="22"/>
              </w:rPr>
              <w:t>roficie</w:t>
            </w:r>
            <w:r>
              <w:rPr>
                <w:sz w:val="22"/>
                <w:szCs w:val="22"/>
              </w:rPr>
              <w:t>nt</w:t>
            </w:r>
            <w:r w:rsidR="00E51DE0">
              <w:rPr>
                <w:sz w:val="22"/>
                <w:szCs w:val="22"/>
              </w:rPr>
              <w:t xml:space="preserve"> in the use of Microsoft</w:t>
            </w:r>
            <w:r w:rsidR="00E51DE0" w:rsidRPr="00E82F80">
              <w:rPr>
                <w:sz w:val="22"/>
                <w:szCs w:val="22"/>
              </w:rPr>
              <w:t xml:space="preserve"> Office software </w:t>
            </w:r>
            <w:proofErr w:type="gramStart"/>
            <w:r w:rsidR="00E51DE0">
              <w:rPr>
                <w:sz w:val="22"/>
                <w:szCs w:val="22"/>
              </w:rPr>
              <w:t>i.e</w:t>
            </w:r>
            <w:r w:rsidR="00E51DE0" w:rsidRPr="00E82F80">
              <w:rPr>
                <w:sz w:val="22"/>
                <w:szCs w:val="22"/>
              </w:rPr>
              <w:t>.</w:t>
            </w:r>
            <w:proofErr w:type="gramEnd"/>
            <w:r w:rsidR="00E51DE0" w:rsidRPr="00E82F80">
              <w:rPr>
                <w:sz w:val="22"/>
                <w:szCs w:val="22"/>
              </w:rPr>
              <w:t xml:space="preserve"> word</w:t>
            </w:r>
            <w:r w:rsidR="00E51DE0">
              <w:rPr>
                <w:sz w:val="22"/>
                <w:szCs w:val="22"/>
              </w:rPr>
              <w:t>,</w:t>
            </w:r>
            <w:r w:rsidR="00E51DE0" w:rsidRPr="00E82F80">
              <w:rPr>
                <w:sz w:val="22"/>
                <w:szCs w:val="22"/>
              </w:rPr>
              <w:t xml:space="preserve"> </w:t>
            </w:r>
            <w:r w:rsidR="00E51DE0">
              <w:rPr>
                <w:sz w:val="22"/>
                <w:szCs w:val="22"/>
              </w:rPr>
              <w:t>excel,</w:t>
            </w:r>
            <w:r w:rsidR="00E51DE0" w:rsidRPr="00E82F80">
              <w:rPr>
                <w:sz w:val="22"/>
                <w:szCs w:val="22"/>
              </w:rPr>
              <w:t xml:space="preserve"> etc</w:t>
            </w:r>
            <w:r w:rsidR="00E51DE0">
              <w:rPr>
                <w:sz w:val="22"/>
                <w:szCs w:val="22"/>
              </w:rPr>
              <w:t>.</w:t>
            </w:r>
          </w:p>
          <w:p w14:paraId="152B590D" w14:textId="68CCAEE1" w:rsidR="00D6470C" w:rsidRPr="00E82F80" w:rsidRDefault="00D6470C" w:rsidP="00E51DE0">
            <w:pPr>
              <w:numPr>
                <w:ilvl w:val="0"/>
                <w:numId w:val="36"/>
              </w:numPr>
              <w:tabs>
                <w:tab w:val="clear" w:pos="566"/>
                <w:tab w:val="clear" w:pos="11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Cobie Data applicable to M&amp;E drawings</w:t>
            </w:r>
          </w:p>
          <w:p w14:paraId="69D43CC4" w14:textId="77777777" w:rsidR="00BB6EC6" w:rsidRPr="00630350" w:rsidRDefault="00BB6EC6" w:rsidP="00BB6EC6">
            <w:pPr>
              <w:tabs>
                <w:tab w:val="clear" w:pos="566"/>
                <w:tab w:val="clear" w:pos="1132"/>
              </w:tabs>
              <w:ind w:left="397"/>
              <w:rPr>
                <w:sz w:val="22"/>
                <w:szCs w:val="22"/>
              </w:rPr>
            </w:pPr>
          </w:p>
        </w:tc>
      </w:tr>
    </w:tbl>
    <w:p w14:paraId="4DD51A1C" w14:textId="77777777" w:rsidR="006A5805" w:rsidRPr="00702438" w:rsidRDefault="006A5805" w:rsidP="006A5805">
      <w:pPr>
        <w:jc w:val="center"/>
        <w:rPr>
          <w:bCs/>
        </w:rPr>
      </w:pPr>
    </w:p>
    <w:p w14:paraId="03578A27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6"/>
      </w:tblGrid>
      <w:tr w:rsidR="00BB6EC6" w14:paraId="5818CA81" w14:textId="77777777" w:rsidTr="00BB6EC6">
        <w:tc>
          <w:tcPr>
            <w:tcW w:w="5210" w:type="dxa"/>
          </w:tcPr>
          <w:p w14:paraId="505BB5CF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NAME</w:t>
            </w:r>
          </w:p>
        </w:tc>
        <w:tc>
          <w:tcPr>
            <w:tcW w:w="5210" w:type="dxa"/>
          </w:tcPr>
          <w:p w14:paraId="695AB684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DATE</w:t>
            </w:r>
          </w:p>
        </w:tc>
      </w:tr>
      <w:tr w:rsidR="00BB6EC6" w14:paraId="54715F8F" w14:textId="77777777" w:rsidTr="00BB6EC6">
        <w:tc>
          <w:tcPr>
            <w:tcW w:w="5210" w:type="dxa"/>
          </w:tcPr>
          <w:p w14:paraId="4A1DADED" w14:textId="77777777"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14:paraId="6FA6289F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BB6EC6" w14:paraId="7967730B" w14:textId="77777777" w:rsidTr="00BB6EC6">
        <w:tc>
          <w:tcPr>
            <w:tcW w:w="5210" w:type="dxa"/>
          </w:tcPr>
          <w:p w14:paraId="1C6BDE46" w14:textId="77777777" w:rsidR="00BB6EC6" w:rsidRPr="00BB6EC6" w:rsidRDefault="00BB6EC6" w:rsidP="00D90C82">
            <w:pPr>
              <w:spacing w:after="120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5210" w:type="dxa"/>
          </w:tcPr>
          <w:p w14:paraId="713AD76D" w14:textId="77777777" w:rsidR="00BB6EC6" w:rsidRDefault="00BB6EC6" w:rsidP="00D90C82">
            <w:pPr>
              <w:spacing w:after="120"/>
              <w:rPr>
                <w:bCs/>
                <w:sz w:val="28"/>
                <w:szCs w:val="28"/>
              </w:rPr>
            </w:pPr>
          </w:p>
        </w:tc>
      </w:tr>
    </w:tbl>
    <w:p w14:paraId="10B57658" w14:textId="77777777" w:rsidR="00BB6EC6" w:rsidRDefault="00BB6EC6" w:rsidP="00D90C82">
      <w:pPr>
        <w:spacing w:after="120"/>
        <w:rPr>
          <w:bCs/>
          <w:sz w:val="28"/>
          <w:szCs w:val="28"/>
        </w:rPr>
      </w:pPr>
    </w:p>
    <w:sectPr w:rsidR="00BB6EC6" w:rsidSect="00514A5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3D1ED" w14:textId="77777777" w:rsidR="009E338B" w:rsidRDefault="009E338B">
      <w:r>
        <w:separator/>
      </w:r>
    </w:p>
  </w:endnote>
  <w:endnote w:type="continuationSeparator" w:id="0">
    <w:p w14:paraId="506B9B65" w14:textId="77777777" w:rsidR="009E338B" w:rsidRDefault="009E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6152" w14:textId="77777777" w:rsidR="00706EDC" w:rsidRDefault="00DB10E7" w:rsidP="006A580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Baker Hicks</w:t>
    </w:r>
  </w:p>
  <w:p w14:paraId="33C05397" w14:textId="77777777" w:rsidR="00706EDC" w:rsidRDefault="00706EDC" w:rsidP="006A5805">
    <w:pPr>
      <w:pStyle w:val="Footer"/>
      <w:jc w:val="right"/>
    </w:pPr>
    <w:r>
      <w:rPr>
        <w:sz w:val="16"/>
        <w:szCs w:val="16"/>
      </w:rPr>
      <w:t>Role definition and p</w:t>
    </w:r>
    <w:r w:rsidRPr="0044323E">
      <w:rPr>
        <w:sz w:val="16"/>
        <w:szCs w:val="16"/>
      </w:rPr>
      <w:t xml:space="preserve">erson </w:t>
    </w:r>
    <w:r>
      <w:rPr>
        <w:sz w:val="16"/>
        <w:szCs w:val="16"/>
      </w:rPr>
      <w:t>s</w:t>
    </w:r>
    <w:r w:rsidRPr="0044323E">
      <w:rPr>
        <w:sz w:val="16"/>
        <w:szCs w:val="16"/>
      </w:rPr>
      <w:t>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30BA3" w14:textId="77777777" w:rsidR="009E338B" w:rsidRDefault="009E338B">
      <w:r>
        <w:separator/>
      </w:r>
    </w:p>
  </w:footnote>
  <w:footnote w:type="continuationSeparator" w:id="0">
    <w:p w14:paraId="11C0123D" w14:textId="77777777" w:rsidR="009E338B" w:rsidRDefault="009E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CE96F" w14:textId="77777777" w:rsidR="00706EDC" w:rsidRPr="004F1472" w:rsidRDefault="00DB10E7" w:rsidP="00905F7D">
    <w:pPr>
      <w:pStyle w:val="HeaderFooterFont"/>
      <w:widowControl w:val="0"/>
      <w:tabs>
        <w:tab w:val="clear" w:pos="5894"/>
        <w:tab w:val="center" w:pos="4759"/>
        <w:tab w:val="right" w:pos="9500"/>
      </w:tabs>
      <w:jc w:val="right"/>
      <w:rPr>
        <w:sz w:val="18"/>
        <w:szCs w:val="18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741638B" wp14:editId="429476CE">
          <wp:simplePos x="0" y="0"/>
          <wp:positionH relativeFrom="column">
            <wp:posOffset>5078095</wp:posOffset>
          </wp:positionH>
          <wp:positionV relativeFrom="paragraph">
            <wp:posOffset>-215265</wp:posOffset>
          </wp:positionV>
          <wp:extent cx="1440000" cy="306439"/>
          <wp:effectExtent l="0" t="0" r="0" b="0"/>
          <wp:wrapNone/>
          <wp:docPr id="1" name="Picture 1" descr="MS5830_BakerHick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5830_BakerHick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064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DC" w:rsidRPr="004F1472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BC2"/>
    <w:multiLevelType w:val="hybridMultilevel"/>
    <w:tmpl w:val="95A8C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56D91"/>
    <w:multiLevelType w:val="hybridMultilevel"/>
    <w:tmpl w:val="1A101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10EC"/>
    <w:multiLevelType w:val="hybridMultilevel"/>
    <w:tmpl w:val="C296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02C6"/>
    <w:multiLevelType w:val="hybridMultilevel"/>
    <w:tmpl w:val="BAB42C56"/>
    <w:lvl w:ilvl="0" w:tplc="9B602D3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7DE7"/>
    <w:multiLevelType w:val="hybridMultilevel"/>
    <w:tmpl w:val="A7C0DFC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C1473"/>
    <w:multiLevelType w:val="hybridMultilevel"/>
    <w:tmpl w:val="7BC25B4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E3C"/>
    <w:multiLevelType w:val="hybridMultilevel"/>
    <w:tmpl w:val="32A428B6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73165"/>
    <w:multiLevelType w:val="hybridMultilevel"/>
    <w:tmpl w:val="64489512"/>
    <w:lvl w:ilvl="0" w:tplc="2132C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C797F"/>
    <w:multiLevelType w:val="hybridMultilevel"/>
    <w:tmpl w:val="3CCCBFB6"/>
    <w:lvl w:ilvl="0" w:tplc="508EA842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sz w:val="22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F3219"/>
    <w:multiLevelType w:val="hybridMultilevel"/>
    <w:tmpl w:val="2D4C12AA"/>
    <w:lvl w:ilvl="0" w:tplc="4054236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B4BD0"/>
    <w:multiLevelType w:val="hybridMultilevel"/>
    <w:tmpl w:val="6824C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0070B"/>
    <w:multiLevelType w:val="hybridMultilevel"/>
    <w:tmpl w:val="A5869C50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27E5D"/>
    <w:multiLevelType w:val="hybridMultilevel"/>
    <w:tmpl w:val="CFF6A108"/>
    <w:lvl w:ilvl="0" w:tplc="5CBE61DC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23475"/>
    <w:multiLevelType w:val="hybridMultilevel"/>
    <w:tmpl w:val="54C6C4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D21887"/>
    <w:multiLevelType w:val="hybridMultilevel"/>
    <w:tmpl w:val="2C6EC6E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7649E"/>
    <w:multiLevelType w:val="hybridMultilevel"/>
    <w:tmpl w:val="BC3E16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AC465C"/>
    <w:multiLevelType w:val="hybridMultilevel"/>
    <w:tmpl w:val="E9BC6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49CB"/>
    <w:multiLevelType w:val="hybridMultilevel"/>
    <w:tmpl w:val="75A222B2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661F8"/>
    <w:multiLevelType w:val="hybridMultilevel"/>
    <w:tmpl w:val="D82246C8"/>
    <w:lvl w:ilvl="0" w:tplc="FDAAE9B8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9" w15:restartNumberingAfterBreak="0">
    <w:nsid w:val="44D43589"/>
    <w:multiLevelType w:val="hybridMultilevel"/>
    <w:tmpl w:val="0434823A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B4E10"/>
    <w:multiLevelType w:val="hybridMultilevel"/>
    <w:tmpl w:val="E19E1148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42FBB"/>
    <w:multiLevelType w:val="hybridMultilevel"/>
    <w:tmpl w:val="BA0252B2"/>
    <w:lvl w:ilvl="0" w:tplc="E26E56B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668F2"/>
    <w:multiLevelType w:val="hybridMultilevel"/>
    <w:tmpl w:val="8B2470EC"/>
    <w:lvl w:ilvl="0" w:tplc="FFA03AC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753D0"/>
    <w:multiLevelType w:val="hybridMultilevel"/>
    <w:tmpl w:val="514E943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79B2A55"/>
    <w:multiLevelType w:val="hybridMultilevel"/>
    <w:tmpl w:val="9944457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A7A1A"/>
    <w:multiLevelType w:val="hybridMultilevel"/>
    <w:tmpl w:val="140A0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B5226C"/>
    <w:multiLevelType w:val="hybridMultilevel"/>
    <w:tmpl w:val="95B6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322FF"/>
    <w:multiLevelType w:val="hybridMultilevel"/>
    <w:tmpl w:val="A596D712"/>
    <w:lvl w:ilvl="0" w:tplc="0809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171E2"/>
    <w:multiLevelType w:val="hybridMultilevel"/>
    <w:tmpl w:val="878A23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C4F05"/>
    <w:multiLevelType w:val="hybridMultilevel"/>
    <w:tmpl w:val="8898953E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67CCF"/>
    <w:multiLevelType w:val="hybridMultilevel"/>
    <w:tmpl w:val="AC6C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B0BBE"/>
    <w:multiLevelType w:val="hybridMultilevel"/>
    <w:tmpl w:val="614C0994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3B4B"/>
    <w:multiLevelType w:val="hybridMultilevel"/>
    <w:tmpl w:val="0A941B20"/>
    <w:lvl w:ilvl="0" w:tplc="31A627A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41A38"/>
    <w:multiLevelType w:val="hybridMultilevel"/>
    <w:tmpl w:val="18D63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306753"/>
    <w:multiLevelType w:val="hybridMultilevel"/>
    <w:tmpl w:val="3286BD96"/>
    <w:lvl w:ilvl="0" w:tplc="83ACFB2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E25AF"/>
    <w:multiLevelType w:val="hybridMultilevel"/>
    <w:tmpl w:val="6F74324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6"/>
  </w:num>
  <w:num w:numId="4">
    <w:abstractNumId w:val="31"/>
  </w:num>
  <w:num w:numId="5">
    <w:abstractNumId w:val="34"/>
  </w:num>
  <w:num w:numId="6">
    <w:abstractNumId w:val="24"/>
  </w:num>
  <w:num w:numId="7">
    <w:abstractNumId w:val="29"/>
  </w:num>
  <w:num w:numId="8">
    <w:abstractNumId w:val="19"/>
  </w:num>
  <w:num w:numId="9">
    <w:abstractNumId w:val="17"/>
  </w:num>
  <w:num w:numId="10">
    <w:abstractNumId w:val="14"/>
  </w:num>
  <w:num w:numId="11">
    <w:abstractNumId w:val="4"/>
  </w:num>
  <w:num w:numId="12">
    <w:abstractNumId w:val="20"/>
  </w:num>
  <w:num w:numId="13">
    <w:abstractNumId w:val="26"/>
  </w:num>
  <w:num w:numId="14">
    <w:abstractNumId w:val="0"/>
  </w:num>
  <w:num w:numId="15">
    <w:abstractNumId w:val="33"/>
  </w:num>
  <w:num w:numId="16">
    <w:abstractNumId w:val="23"/>
  </w:num>
  <w:num w:numId="17">
    <w:abstractNumId w:val="2"/>
  </w:num>
  <w:num w:numId="18">
    <w:abstractNumId w:val="10"/>
  </w:num>
  <w:num w:numId="19">
    <w:abstractNumId w:val="11"/>
  </w:num>
  <w:num w:numId="20">
    <w:abstractNumId w:val="3"/>
  </w:num>
  <w:num w:numId="21">
    <w:abstractNumId w:val="12"/>
  </w:num>
  <w:num w:numId="22">
    <w:abstractNumId w:val="8"/>
  </w:num>
  <w:num w:numId="23">
    <w:abstractNumId w:val="18"/>
  </w:num>
  <w:num w:numId="24">
    <w:abstractNumId w:val="7"/>
  </w:num>
  <w:num w:numId="25">
    <w:abstractNumId w:val="32"/>
  </w:num>
  <w:num w:numId="26">
    <w:abstractNumId w:val="27"/>
  </w:num>
  <w:num w:numId="27">
    <w:abstractNumId w:val="35"/>
  </w:num>
  <w:num w:numId="28">
    <w:abstractNumId w:val="30"/>
  </w:num>
  <w:num w:numId="29">
    <w:abstractNumId w:val="13"/>
  </w:num>
  <w:num w:numId="30">
    <w:abstractNumId w:val="15"/>
  </w:num>
  <w:num w:numId="31">
    <w:abstractNumId w:val="22"/>
  </w:num>
  <w:num w:numId="32">
    <w:abstractNumId w:val="21"/>
  </w:num>
  <w:num w:numId="33">
    <w:abstractNumId w:val="5"/>
  </w:num>
  <w:num w:numId="34">
    <w:abstractNumId w:val="6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black,#00b9f2,#a2a3a7,#4f8abe,#556292,#597b7c,#5f3844,#d3ca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8F"/>
    <w:rsid w:val="000002F8"/>
    <w:rsid w:val="000017AB"/>
    <w:rsid w:val="000029B4"/>
    <w:rsid w:val="000142E1"/>
    <w:rsid w:val="0001492B"/>
    <w:rsid w:val="0001752E"/>
    <w:rsid w:val="00017E96"/>
    <w:rsid w:val="00023E3E"/>
    <w:rsid w:val="0002755A"/>
    <w:rsid w:val="00030C05"/>
    <w:rsid w:val="000334DC"/>
    <w:rsid w:val="00034F3A"/>
    <w:rsid w:val="000376CB"/>
    <w:rsid w:val="000471E7"/>
    <w:rsid w:val="00050678"/>
    <w:rsid w:val="00053E72"/>
    <w:rsid w:val="000600AF"/>
    <w:rsid w:val="00061AE1"/>
    <w:rsid w:val="00081F29"/>
    <w:rsid w:val="00086789"/>
    <w:rsid w:val="00090DAC"/>
    <w:rsid w:val="00092720"/>
    <w:rsid w:val="00092A7D"/>
    <w:rsid w:val="00093896"/>
    <w:rsid w:val="000C34BA"/>
    <w:rsid w:val="000C44E8"/>
    <w:rsid w:val="000C5E0C"/>
    <w:rsid w:val="000D0B5D"/>
    <w:rsid w:val="000D370A"/>
    <w:rsid w:val="000D5104"/>
    <w:rsid w:val="000E17CC"/>
    <w:rsid w:val="000E3000"/>
    <w:rsid w:val="000E320A"/>
    <w:rsid w:val="000E5110"/>
    <w:rsid w:val="000F21D5"/>
    <w:rsid w:val="000F533A"/>
    <w:rsid w:val="000F7ED7"/>
    <w:rsid w:val="00100EEB"/>
    <w:rsid w:val="0011534A"/>
    <w:rsid w:val="00121DF4"/>
    <w:rsid w:val="00121FDD"/>
    <w:rsid w:val="00130E6C"/>
    <w:rsid w:val="0013149C"/>
    <w:rsid w:val="00132B92"/>
    <w:rsid w:val="0016486F"/>
    <w:rsid w:val="0018136E"/>
    <w:rsid w:val="00182C88"/>
    <w:rsid w:val="001908A5"/>
    <w:rsid w:val="001A198F"/>
    <w:rsid w:val="001A2210"/>
    <w:rsid w:val="001A2F8F"/>
    <w:rsid w:val="001A4F08"/>
    <w:rsid w:val="001A5700"/>
    <w:rsid w:val="001B03AA"/>
    <w:rsid w:val="001C6030"/>
    <w:rsid w:val="001D0A29"/>
    <w:rsid w:val="001D49D9"/>
    <w:rsid w:val="001D6A97"/>
    <w:rsid w:val="001E00E9"/>
    <w:rsid w:val="001E35B9"/>
    <w:rsid w:val="001F7AB2"/>
    <w:rsid w:val="002007D6"/>
    <w:rsid w:val="00203BD5"/>
    <w:rsid w:val="00207CA6"/>
    <w:rsid w:val="00211084"/>
    <w:rsid w:val="00211345"/>
    <w:rsid w:val="002114D4"/>
    <w:rsid w:val="00214F0A"/>
    <w:rsid w:val="00226C3F"/>
    <w:rsid w:val="00234CA2"/>
    <w:rsid w:val="002421BE"/>
    <w:rsid w:val="00251957"/>
    <w:rsid w:val="00260A45"/>
    <w:rsid w:val="00262948"/>
    <w:rsid w:val="002632D9"/>
    <w:rsid w:val="0026372B"/>
    <w:rsid w:val="00273ACE"/>
    <w:rsid w:val="002744E0"/>
    <w:rsid w:val="0027573D"/>
    <w:rsid w:val="0028028E"/>
    <w:rsid w:val="002971AC"/>
    <w:rsid w:val="002A2BE3"/>
    <w:rsid w:val="002A7629"/>
    <w:rsid w:val="002B4F8B"/>
    <w:rsid w:val="002C15F3"/>
    <w:rsid w:val="002C60E8"/>
    <w:rsid w:val="002C6B7A"/>
    <w:rsid w:val="002D417A"/>
    <w:rsid w:val="002E2AB3"/>
    <w:rsid w:val="002E6317"/>
    <w:rsid w:val="002F0F86"/>
    <w:rsid w:val="002F3CF4"/>
    <w:rsid w:val="0030198D"/>
    <w:rsid w:val="00301AA7"/>
    <w:rsid w:val="00301D48"/>
    <w:rsid w:val="00303500"/>
    <w:rsid w:val="00305DC1"/>
    <w:rsid w:val="003146E8"/>
    <w:rsid w:val="00314CAF"/>
    <w:rsid w:val="003232A2"/>
    <w:rsid w:val="00330C13"/>
    <w:rsid w:val="003317D0"/>
    <w:rsid w:val="00333CD9"/>
    <w:rsid w:val="0033633B"/>
    <w:rsid w:val="003445DF"/>
    <w:rsid w:val="00352D70"/>
    <w:rsid w:val="00354418"/>
    <w:rsid w:val="003578C2"/>
    <w:rsid w:val="00363445"/>
    <w:rsid w:val="00372951"/>
    <w:rsid w:val="00374680"/>
    <w:rsid w:val="00381F05"/>
    <w:rsid w:val="003A3A39"/>
    <w:rsid w:val="003A731A"/>
    <w:rsid w:val="003B2ED3"/>
    <w:rsid w:val="003C0096"/>
    <w:rsid w:val="003C0C80"/>
    <w:rsid w:val="003C5F67"/>
    <w:rsid w:val="003D34DD"/>
    <w:rsid w:val="003D531A"/>
    <w:rsid w:val="003E0256"/>
    <w:rsid w:val="003E25CF"/>
    <w:rsid w:val="003E5FDC"/>
    <w:rsid w:val="003E70AD"/>
    <w:rsid w:val="003F226B"/>
    <w:rsid w:val="0040369B"/>
    <w:rsid w:val="0041353D"/>
    <w:rsid w:val="0043226E"/>
    <w:rsid w:val="00434203"/>
    <w:rsid w:val="0043582C"/>
    <w:rsid w:val="00441CE9"/>
    <w:rsid w:val="004468AE"/>
    <w:rsid w:val="00463315"/>
    <w:rsid w:val="00490140"/>
    <w:rsid w:val="004A46EB"/>
    <w:rsid w:val="004B5917"/>
    <w:rsid w:val="004B745B"/>
    <w:rsid w:val="004D4668"/>
    <w:rsid w:val="004D6080"/>
    <w:rsid w:val="004E1BF9"/>
    <w:rsid w:val="004E3B16"/>
    <w:rsid w:val="004F1472"/>
    <w:rsid w:val="004F4700"/>
    <w:rsid w:val="004F4796"/>
    <w:rsid w:val="004F673B"/>
    <w:rsid w:val="005012C4"/>
    <w:rsid w:val="00514A5D"/>
    <w:rsid w:val="00521A5E"/>
    <w:rsid w:val="00523E18"/>
    <w:rsid w:val="005243E7"/>
    <w:rsid w:val="00525BC6"/>
    <w:rsid w:val="005348DB"/>
    <w:rsid w:val="00534A7D"/>
    <w:rsid w:val="005504C1"/>
    <w:rsid w:val="0055091C"/>
    <w:rsid w:val="00554E90"/>
    <w:rsid w:val="005611C6"/>
    <w:rsid w:val="00564B4D"/>
    <w:rsid w:val="0057059F"/>
    <w:rsid w:val="0057721D"/>
    <w:rsid w:val="0059140F"/>
    <w:rsid w:val="005C0A7B"/>
    <w:rsid w:val="005C1E86"/>
    <w:rsid w:val="005C35E7"/>
    <w:rsid w:val="005C591D"/>
    <w:rsid w:val="005D133D"/>
    <w:rsid w:val="005D5900"/>
    <w:rsid w:val="005E1FBA"/>
    <w:rsid w:val="005E453A"/>
    <w:rsid w:val="005E788F"/>
    <w:rsid w:val="005E7BBF"/>
    <w:rsid w:val="00620129"/>
    <w:rsid w:val="006232BF"/>
    <w:rsid w:val="00630350"/>
    <w:rsid w:val="00641F09"/>
    <w:rsid w:val="00646832"/>
    <w:rsid w:val="00663BF5"/>
    <w:rsid w:val="00681F95"/>
    <w:rsid w:val="00693552"/>
    <w:rsid w:val="006936BA"/>
    <w:rsid w:val="006A5805"/>
    <w:rsid w:val="006A62F6"/>
    <w:rsid w:val="006A799F"/>
    <w:rsid w:val="006D32C4"/>
    <w:rsid w:val="006D3380"/>
    <w:rsid w:val="006D48AC"/>
    <w:rsid w:val="006D56DC"/>
    <w:rsid w:val="006E7AB8"/>
    <w:rsid w:val="0070024E"/>
    <w:rsid w:val="007058AF"/>
    <w:rsid w:val="00705D3F"/>
    <w:rsid w:val="00706EDC"/>
    <w:rsid w:val="0070761C"/>
    <w:rsid w:val="00713DCE"/>
    <w:rsid w:val="0071549B"/>
    <w:rsid w:val="007227F8"/>
    <w:rsid w:val="00735AC5"/>
    <w:rsid w:val="0073617A"/>
    <w:rsid w:val="007544AB"/>
    <w:rsid w:val="00763B9C"/>
    <w:rsid w:val="007678D1"/>
    <w:rsid w:val="007747A2"/>
    <w:rsid w:val="00774F68"/>
    <w:rsid w:val="0078540F"/>
    <w:rsid w:val="0078546D"/>
    <w:rsid w:val="00796CED"/>
    <w:rsid w:val="007A440F"/>
    <w:rsid w:val="007A49F3"/>
    <w:rsid w:val="007A51EA"/>
    <w:rsid w:val="007A5C80"/>
    <w:rsid w:val="007A72F0"/>
    <w:rsid w:val="007B2AF4"/>
    <w:rsid w:val="007B3BDA"/>
    <w:rsid w:val="007B5271"/>
    <w:rsid w:val="007B7941"/>
    <w:rsid w:val="007C51B7"/>
    <w:rsid w:val="007D265F"/>
    <w:rsid w:val="007D6413"/>
    <w:rsid w:val="007F4C78"/>
    <w:rsid w:val="007F7885"/>
    <w:rsid w:val="00813843"/>
    <w:rsid w:val="00824A6D"/>
    <w:rsid w:val="0083357D"/>
    <w:rsid w:val="00836C39"/>
    <w:rsid w:val="00847BB7"/>
    <w:rsid w:val="008540E0"/>
    <w:rsid w:val="00855F17"/>
    <w:rsid w:val="008567FF"/>
    <w:rsid w:val="008617EB"/>
    <w:rsid w:val="00861AD1"/>
    <w:rsid w:val="008637CD"/>
    <w:rsid w:val="0087294F"/>
    <w:rsid w:val="00872BA0"/>
    <w:rsid w:val="00876B30"/>
    <w:rsid w:val="008832AD"/>
    <w:rsid w:val="00897AFF"/>
    <w:rsid w:val="008B3922"/>
    <w:rsid w:val="008B4212"/>
    <w:rsid w:val="008E0565"/>
    <w:rsid w:val="008E3834"/>
    <w:rsid w:val="008E4879"/>
    <w:rsid w:val="00900980"/>
    <w:rsid w:val="00905F7D"/>
    <w:rsid w:val="0091120C"/>
    <w:rsid w:val="00915993"/>
    <w:rsid w:val="00921FC2"/>
    <w:rsid w:val="00955367"/>
    <w:rsid w:val="00957785"/>
    <w:rsid w:val="00960681"/>
    <w:rsid w:val="009646A6"/>
    <w:rsid w:val="00977D8D"/>
    <w:rsid w:val="00990F55"/>
    <w:rsid w:val="009929B3"/>
    <w:rsid w:val="009A58A7"/>
    <w:rsid w:val="009B00F0"/>
    <w:rsid w:val="009B4F69"/>
    <w:rsid w:val="009B6DCA"/>
    <w:rsid w:val="009C2DEE"/>
    <w:rsid w:val="009C34E3"/>
    <w:rsid w:val="009D31D0"/>
    <w:rsid w:val="009D37C8"/>
    <w:rsid w:val="009D5CD5"/>
    <w:rsid w:val="009D748E"/>
    <w:rsid w:val="009E338B"/>
    <w:rsid w:val="009F010F"/>
    <w:rsid w:val="009F3276"/>
    <w:rsid w:val="009F5892"/>
    <w:rsid w:val="00A0167F"/>
    <w:rsid w:val="00A019FE"/>
    <w:rsid w:val="00A047D7"/>
    <w:rsid w:val="00A07C44"/>
    <w:rsid w:val="00A10B10"/>
    <w:rsid w:val="00A11724"/>
    <w:rsid w:val="00A14DA9"/>
    <w:rsid w:val="00A16FCA"/>
    <w:rsid w:val="00A40890"/>
    <w:rsid w:val="00A43584"/>
    <w:rsid w:val="00A514FF"/>
    <w:rsid w:val="00A672B7"/>
    <w:rsid w:val="00A851E0"/>
    <w:rsid w:val="00A8553A"/>
    <w:rsid w:val="00AA1842"/>
    <w:rsid w:val="00AB76D3"/>
    <w:rsid w:val="00AC5943"/>
    <w:rsid w:val="00AC714B"/>
    <w:rsid w:val="00AD7B76"/>
    <w:rsid w:val="00AE5CC8"/>
    <w:rsid w:val="00AE6395"/>
    <w:rsid w:val="00AF0E7B"/>
    <w:rsid w:val="00B12F50"/>
    <w:rsid w:val="00B35D5A"/>
    <w:rsid w:val="00B50369"/>
    <w:rsid w:val="00B51E9B"/>
    <w:rsid w:val="00B53E00"/>
    <w:rsid w:val="00B55C4A"/>
    <w:rsid w:val="00B566D7"/>
    <w:rsid w:val="00B64808"/>
    <w:rsid w:val="00B709DA"/>
    <w:rsid w:val="00B7643E"/>
    <w:rsid w:val="00B80AE8"/>
    <w:rsid w:val="00B83BCF"/>
    <w:rsid w:val="00B869C7"/>
    <w:rsid w:val="00B92DD1"/>
    <w:rsid w:val="00BA6C65"/>
    <w:rsid w:val="00BB1D7C"/>
    <w:rsid w:val="00BB1EEF"/>
    <w:rsid w:val="00BB6EC6"/>
    <w:rsid w:val="00BD1CBF"/>
    <w:rsid w:val="00BE5207"/>
    <w:rsid w:val="00BF0246"/>
    <w:rsid w:val="00BF2AC4"/>
    <w:rsid w:val="00BF4107"/>
    <w:rsid w:val="00BF6F91"/>
    <w:rsid w:val="00C162B6"/>
    <w:rsid w:val="00C212A5"/>
    <w:rsid w:val="00C212AE"/>
    <w:rsid w:val="00C278D8"/>
    <w:rsid w:val="00C32393"/>
    <w:rsid w:val="00C370C8"/>
    <w:rsid w:val="00C528DC"/>
    <w:rsid w:val="00C554A3"/>
    <w:rsid w:val="00C56C53"/>
    <w:rsid w:val="00C71E40"/>
    <w:rsid w:val="00C80BDF"/>
    <w:rsid w:val="00C86C91"/>
    <w:rsid w:val="00C916EF"/>
    <w:rsid w:val="00C9641D"/>
    <w:rsid w:val="00CA18A1"/>
    <w:rsid w:val="00CB5A3B"/>
    <w:rsid w:val="00CC172B"/>
    <w:rsid w:val="00CC2D02"/>
    <w:rsid w:val="00CC4E75"/>
    <w:rsid w:val="00CD1801"/>
    <w:rsid w:val="00CD3FA3"/>
    <w:rsid w:val="00CE486A"/>
    <w:rsid w:val="00CF2AE5"/>
    <w:rsid w:val="00CF630B"/>
    <w:rsid w:val="00D01644"/>
    <w:rsid w:val="00D02B14"/>
    <w:rsid w:val="00D14E42"/>
    <w:rsid w:val="00D163A9"/>
    <w:rsid w:val="00D22B3C"/>
    <w:rsid w:val="00D27959"/>
    <w:rsid w:val="00D31880"/>
    <w:rsid w:val="00D37ED4"/>
    <w:rsid w:val="00D4187B"/>
    <w:rsid w:val="00D524CE"/>
    <w:rsid w:val="00D55B1E"/>
    <w:rsid w:val="00D6470C"/>
    <w:rsid w:val="00D6572C"/>
    <w:rsid w:val="00D7474D"/>
    <w:rsid w:val="00D7770E"/>
    <w:rsid w:val="00D84879"/>
    <w:rsid w:val="00D90AA8"/>
    <w:rsid w:val="00D90C82"/>
    <w:rsid w:val="00DA3EB5"/>
    <w:rsid w:val="00DA54B7"/>
    <w:rsid w:val="00DB10E7"/>
    <w:rsid w:val="00DC1D70"/>
    <w:rsid w:val="00DE3E84"/>
    <w:rsid w:val="00DE534E"/>
    <w:rsid w:val="00DF5AF6"/>
    <w:rsid w:val="00E059E2"/>
    <w:rsid w:val="00E05CF1"/>
    <w:rsid w:val="00E2034F"/>
    <w:rsid w:val="00E22949"/>
    <w:rsid w:val="00E24ADB"/>
    <w:rsid w:val="00E45DFA"/>
    <w:rsid w:val="00E51DE0"/>
    <w:rsid w:val="00E61DA1"/>
    <w:rsid w:val="00E807E6"/>
    <w:rsid w:val="00E8755F"/>
    <w:rsid w:val="00E92189"/>
    <w:rsid w:val="00EA57F3"/>
    <w:rsid w:val="00EA5CA4"/>
    <w:rsid w:val="00ED0733"/>
    <w:rsid w:val="00ED1FE7"/>
    <w:rsid w:val="00ED5334"/>
    <w:rsid w:val="00EE6DB8"/>
    <w:rsid w:val="00EF63E0"/>
    <w:rsid w:val="00F117A1"/>
    <w:rsid w:val="00F12297"/>
    <w:rsid w:val="00F12CBF"/>
    <w:rsid w:val="00F14341"/>
    <w:rsid w:val="00F152FD"/>
    <w:rsid w:val="00F40679"/>
    <w:rsid w:val="00F422DA"/>
    <w:rsid w:val="00F60145"/>
    <w:rsid w:val="00F62643"/>
    <w:rsid w:val="00F65B52"/>
    <w:rsid w:val="00F72BFA"/>
    <w:rsid w:val="00F76327"/>
    <w:rsid w:val="00FB4E15"/>
    <w:rsid w:val="00FE2691"/>
    <w:rsid w:val="00FE540B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,#00b9f2,#a2a3a7,#4f8abe,#556292,#597b7c,#5f3844,#d3cab7"/>
    </o:shapedefaults>
    <o:shapelayout v:ext="edit">
      <o:idmap v:ext="edit" data="1"/>
    </o:shapelayout>
  </w:shapeDefaults>
  <w:decimalSymbol w:val="."/>
  <w:listSeparator w:val=","/>
  <w14:docId w14:val="62F5FD4B"/>
  <w15:docId w15:val="{011C8893-23DC-4174-B8E6-EA595240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948"/>
    <w:pPr>
      <w:tabs>
        <w:tab w:val="left" w:pos="566"/>
        <w:tab w:val="left" w:pos="1132"/>
      </w:tabs>
    </w:pPr>
    <w:rPr>
      <w:rFonts w:ascii="Arial" w:hAnsi="Arial" w:cs="Arial"/>
      <w:color w:val="000000"/>
      <w:kern w:val="28"/>
    </w:rPr>
  </w:style>
  <w:style w:type="paragraph" w:styleId="Heading1">
    <w:name w:val="heading 1"/>
    <w:aliases w:val="Heading 1 - 16pt Arial Bold"/>
    <w:basedOn w:val="Normal"/>
    <w:next w:val="Normal"/>
    <w:qFormat/>
    <w:rsid w:val="00234CA2"/>
    <w:pPr>
      <w:keepNext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A580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EEB"/>
    <w:pPr>
      <w:tabs>
        <w:tab w:val="center" w:pos="4153"/>
        <w:tab w:val="right" w:pos="8306"/>
      </w:tabs>
      <w:spacing w:before="120" w:after="120"/>
      <w:ind w:left="567"/>
    </w:pPr>
    <w:rPr>
      <w:rFonts w:cs="Times New Roman"/>
      <w:b/>
      <w:color w:val="auto"/>
      <w:kern w:val="0"/>
      <w:sz w:val="28"/>
      <w:szCs w:val="24"/>
      <w:u w:val="single"/>
    </w:rPr>
  </w:style>
  <w:style w:type="paragraph" w:styleId="Footer">
    <w:name w:val="footer"/>
    <w:basedOn w:val="Normal"/>
    <w:link w:val="FooterChar"/>
    <w:rsid w:val="003578C2"/>
    <w:pPr>
      <w:tabs>
        <w:tab w:val="center" w:pos="4153"/>
        <w:tab w:val="right" w:pos="8306"/>
      </w:tabs>
    </w:pPr>
    <w:rPr>
      <w:rFonts w:cs="Times New Roman"/>
      <w:color w:val="auto"/>
      <w:kern w:val="0"/>
      <w:szCs w:val="24"/>
    </w:rPr>
  </w:style>
  <w:style w:type="paragraph" w:customStyle="1" w:styleId="CVBlack16ptBold-Name">
    <w:name w:val="CV Black 16pt Bold - Nam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b/>
      <w:bCs/>
      <w:sz w:val="32"/>
      <w:szCs w:val="32"/>
    </w:rPr>
  </w:style>
  <w:style w:type="paragraph" w:customStyle="1" w:styleId="CVBlue16ptBold-Title">
    <w:name w:val="CV Blue 16pt Bold - Title"/>
    <w:basedOn w:val="Normal"/>
    <w:rsid w:val="00262948"/>
    <w:pPr>
      <w:tabs>
        <w:tab w:val="clear" w:pos="566"/>
        <w:tab w:val="clear" w:pos="1132"/>
        <w:tab w:val="left" w:pos="1682"/>
      </w:tabs>
      <w:spacing w:line="360" w:lineRule="auto"/>
    </w:pPr>
    <w:rPr>
      <w:color w:val="00B9F2"/>
      <w:sz w:val="32"/>
      <w:szCs w:val="32"/>
    </w:rPr>
  </w:style>
  <w:style w:type="paragraph" w:customStyle="1" w:styleId="12ptHeading">
    <w:name w:val="12pt Heading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color w:val="00A3DD"/>
      <w:sz w:val="24"/>
      <w:szCs w:val="24"/>
    </w:rPr>
  </w:style>
  <w:style w:type="paragraph" w:customStyle="1" w:styleId="12ptHeadingBlack">
    <w:name w:val="12pt Heading Black"/>
    <w:basedOn w:val="Normal"/>
    <w:rsid w:val="00262948"/>
    <w:pPr>
      <w:tabs>
        <w:tab w:val="clear" w:pos="566"/>
        <w:tab w:val="clear" w:pos="1132"/>
      </w:tabs>
      <w:jc w:val="both"/>
    </w:pPr>
    <w:rPr>
      <w:b/>
      <w:bCs/>
      <w:sz w:val="24"/>
      <w:szCs w:val="24"/>
    </w:rPr>
  </w:style>
  <w:style w:type="paragraph" w:customStyle="1" w:styleId="Testimonialsignoff">
    <w:name w:val="Testimonial signoff"/>
    <w:basedOn w:val="Normal"/>
    <w:rsid w:val="00262948"/>
    <w:pPr>
      <w:jc w:val="right"/>
    </w:pPr>
    <w:rPr>
      <w:i/>
      <w:iCs/>
    </w:rPr>
  </w:style>
  <w:style w:type="paragraph" w:customStyle="1" w:styleId="Personalquotation">
    <w:name w:val="Personal quotation"/>
    <w:basedOn w:val="Normal"/>
    <w:rsid w:val="007B7941"/>
    <w:pPr>
      <w:widowControl w:val="0"/>
      <w:spacing w:line="300" w:lineRule="auto"/>
    </w:pPr>
    <w:rPr>
      <w:b/>
      <w:bCs/>
      <w:color w:val="00A3DD"/>
      <w:sz w:val="24"/>
      <w:szCs w:val="24"/>
    </w:rPr>
  </w:style>
  <w:style w:type="paragraph" w:customStyle="1" w:styleId="BasicParagraph">
    <w:name w:val="[Basic Paragraph]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rFonts w:ascii="Times New Roman" w:hAnsi="Times New Roman" w:cs="Times New Roman"/>
      <w:sz w:val="24"/>
      <w:szCs w:val="24"/>
    </w:rPr>
  </w:style>
  <w:style w:type="paragraph" w:customStyle="1" w:styleId="DocumentTitleLevel2">
    <w:name w:val="Document Title_Level 2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sz w:val="32"/>
      <w:szCs w:val="32"/>
    </w:rPr>
  </w:style>
  <w:style w:type="paragraph" w:customStyle="1" w:styleId="DocumentTitleDate">
    <w:name w:val="Document Title_Date"/>
    <w:basedOn w:val="Normal"/>
    <w:rsid w:val="0040369B"/>
    <w:pPr>
      <w:tabs>
        <w:tab w:val="clear" w:pos="566"/>
        <w:tab w:val="clear" w:pos="1132"/>
      </w:tabs>
      <w:spacing w:line="285" w:lineRule="auto"/>
    </w:pPr>
    <w:rPr>
      <w:color w:val="009CDB"/>
      <w:sz w:val="28"/>
      <w:szCs w:val="28"/>
    </w:rPr>
  </w:style>
  <w:style w:type="paragraph" w:customStyle="1" w:styleId="Blue14ptBold">
    <w:name w:val="Blue 14pt Bold"/>
    <w:basedOn w:val="Normal"/>
    <w:rsid w:val="0041353D"/>
    <w:pPr>
      <w:tabs>
        <w:tab w:val="clear" w:pos="566"/>
        <w:tab w:val="clear" w:pos="1132"/>
        <w:tab w:val="left" w:pos="219"/>
        <w:tab w:val="left" w:pos="2140"/>
      </w:tabs>
    </w:pPr>
    <w:rPr>
      <w:b/>
      <w:bCs/>
      <w:sz w:val="28"/>
      <w:szCs w:val="28"/>
    </w:rPr>
  </w:style>
  <w:style w:type="paragraph" w:customStyle="1" w:styleId="Black11pt">
    <w:name w:val="Black 11pt"/>
    <w:basedOn w:val="Normal"/>
    <w:rsid w:val="0041353D"/>
    <w:pPr>
      <w:tabs>
        <w:tab w:val="clear" w:pos="566"/>
        <w:tab w:val="clear" w:pos="1132"/>
      </w:tabs>
      <w:jc w:val="both"/>
    </w:pPr>
    <w:rPr>
      <w:color w:val="000308"/>
      <w:sz w:val="22"/>
      <w:szCs w:val="22"/>
    </w:rPr>
  </w:style>
  <w:style w:type="paragraph" w:customStyle="1" w:styleId="ContentsSectionNo14ptBold">
    <w:name w:val="Contents_Section No._14pt Bold"/>
    <w:basedOn w:val="Normal"/>
    <w:rsid w:val="0041353D"/>
    <w:pPr>
      <w:tabs>
        <w:tab w:val="clear" w:pos="566"/>
        <w:tab w:val="clear" w:pos="1132"/>
        <w:tab w:val="left" w:pos="2205"/>
      </w:tabs>
    </w:pPr>
    <w:rPr>
      <w:b/>
      <w:bCs/>
      <w:color w:val="A2A3A7"/>
      <w:sz w:val="28"/>
      <w:szCs w:val="28"/>
    </w:rPr>
  </w:style>
  <w:style w:type="paragraph" w:customStyle="1" w:styleId="ContentsSectiontitle22pt">
    <w:name w:val="Contents/Section title_22pt"/>
    <w:basedOn w:val="Normal"/>
    <w:rsid w:val="0041353D"/>
    <w:pPr>
      <w:tabs>
        <w:tab w:val="clear" w:pos="566"/>
        <w:tab w:val="clear" w:pos="1132"/>
        <w:tab w:val="left" w:pos="510"/>
      </w:tabs>
    </w:pPr>
    <w:rPr>
      <w:color w:val="00B9F2"/>
      <w:sz w:val="44"/>
      <w:szCs w:val="44"/>
    </w:rPr>
  </w:style>
  <w:style w:type="paragraph" w:customStyle="1" w:styleId="TextStandardBlack10pt">
    <w:name w:val="Text_Standard_Black 10pt"/>
    <w:basedOn w:val="Normal"/>
    <w:rsid w:val="0041353D"/>
    <w:pPr>
      <w:tabs>
        <w:tab w:val="clear" w:pos="566"/>
        <w:tab w:val="clear" w:pos="1132"/>
      </w:tabs>
    </w:pPr>
    <w:rPr>
      <w:color w:val="000308"/>
    </w:rPr>
  </w:style>
  <w:style w:type="paragraph" w:customStyle="1" w:styleId="TextSubtitleBlue12ptBold">
    <w:name w:val="Text Subtitle_Blue 12pt Bold"/>
    <w:basedOn w:val="Normal"/>
    <w:rsid w:val="0041353D"/>
    <w:pPr>
      <w:tabs>
        <w:tab w:val="clear" w:pos="566"/>
        <w:tab w:val="clear" w:pos="1132"/>
      </w:tabs>
    </w:pPr>
    <w:rPr>
      <w:b/>
      <w:bCs/>
      <w:kern w:val="20"/>
      <w:sz w:val="24"/>
      <w:szCs w:val="22"/>
    </w:rPr>
  </w:style>
  <w:style w:type="paragraph" w:customStyle="1" w:styleId="HeaderFooterFont">
    <w:name w:val="Header/Footer Font"/>
    <w:basedOn w:val="Normal"/>
    <w:rsid w:val="00B7643E"/>
    <w:pPr>
      <w:tabs>
        <w:tab w:val="clear" w:pos="566"/>
        <w:tab w:val="clear" w:pos="1132"/>
        <w:tab w:val="center" w:pos="5894"/>
        <w:tab w:val="right" w:pos="11769"/>
      </w:tabs>
      <w:spacing w:before="60"/>
    </w:pPr>
  </w:style>
  <w:style w:type="paragraph" w:styleId="BodyText">
    <w:name w:val="Body Text"/>
    <w:basedOn w:val="Normal"/>
    <w:rsid w:val="001A2F8F"/>
    <w:pPr>
      <w:tabs>
        <w:tab w:val="clear" w:pos="566"/>
        <w:tab w:val="clear" w:pos="1132"/>
      </w:tabs>
      <w:jc w:val="both"/>
    </w:pPr>
    <w:rPr>
      <w:rFonts w:ascii="Times New Roman" w:hAnsi="Times New Roman" w:cs="Times New Roman"/>
      <w:snapToGrid w:val="0"/>
      <w:color w:val="auto"/>
      <w:kern w:val="0"/>
      <w:lang w:eastAsia="en-US"/>
    </w:rPr>
  </w:style>
  <w:style w:type="paragraph" w:styleId="NormalWeb">
    <w:name w:val="Normal (Web)"/>
    <w:basedOn w:val="Normal"/>
    <w:rsid w:val="001A2F8F"/>
    <w:pPr>
      <w:tabs>
        <w:tab w:val="clear" w:pos="566"/>
        <w:tab w:val="clear" w:pos="1132"/>
      </w:tabs>
      <w:spacing w:after="225" w:line="312" w:lineRule="atLeast"/>
    </w:pPr>
    <w:rPr>
      <w:rFonts w:ascii="Verdana" w:hAnsi="Verdana" w:cs="Times New Roman"/>
      <w:color w:val="333333"/>
      <w:kern w:val="0"/>
      <w:sz w:val="24"/>
      <w:szCs w:val="24"/>
    </w:rPr>
  </w:style>
  <w:style w:type="paragraph" w:styleId="BodyText3">
    <w:name w:val="Body Text 3"/>
    <w:basedOn w:val="Normal"/>
    <w:rsid w:val="007F788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F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F7885"/>
    <w:pPr>
      <w:tabs>
        <w:tab w:val="clear" w:pos="566"/>
        <w:tab w:val="clear" w:pos="1132"/>
      </w:tabs>
      <w:jc w:val="center"/>
    </w:pPr>
    <w:rPr>
      <w:rFonts w:ascii="Times New Roman" w:hAnsi="Times New Roman" w:cs="Times New Roman"/>
      <w:b/>
      <w:color w:val="auto"/>
      <w:kern w:val="0"/>
      <w:u w:val="single"/>
      <w:lang w:eastAsia="en-US"/>
    </w:rPr>
  </w:style>
  <w:style w:type="character" w:customStyle="1" w:styleId="Heading2Char">
    <w:name w:val="Heading 2 Char"/>
    <w:link w:val="Heading2"/>
    <w:semiHidden/>
    <w:locked/>
    <w:rsid w:val="006A5805"/>
    <w:rPr>
      <w:rFonts w:ascii="Arial" w:hAnsi="Arial" w:cs="Arial"/>
      <w:b/>
      <w:bCs/>
      <w:i/>
      <w:iCs/>
      <w:color w:val="000000"/>
      <w:kern w:val="28"/>
      <w:sz w:val="28"/>
      <w:szCs w:val="28"/>
      <w:lang w:val="en-GB" w:eastAsia="en-GB" w:bidi="ar-SA"/>
    </w:rPr>
  </w:style>
  <w:style w:type="character" w:customStyle="1" w:styleId="FooterChar">
    <w:name w:val="Footer Char"/>
    <w:link w:val="Footer"/>
    <w:semiHidden/>
    <w:locked/>
    <w:rsid w:val="006A5805"/>
    <w:rPr>
      <w:rFonts w:ascii="Arial" w:hAnsi="Arial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rsid w:val="00D9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0C8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4DD"/>
    <w:pPr>
      <w:ind w:left="720"/>
      <w:contextualSpacing/>
    </w:pPr>
  </w:style>
  <w:style w:type="paragraph" w:customStyle="1" w:styleId="BDU-CourseTitle">
    <w:name w:val="BDU - Course Title"/>
    <w:basedOn w:val="Normal"/>
    <w:rsid w:val="007747A2"/>
    <w:pPr>
      <w:tabs>
        <w:tab w:val="clear" w:pos="566"/>
        <w:tab w:val="clear" w:pos="1132"/>
      </w:tabs>
      <w:spacing w:after="120"/>
    </w:pPr>
    <w:rPr>
      <w:rFonts w:cs="Times New Roman"/>
      <w:b/>
      <w:color w:val="007AC9"/>
      <w:spacing w:val="-10"/>
      <w:kern w:val="24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++%20MORGAN_SINDALL_MERGER_BRAND%20++\00_TEMPLATES\PQQ_CV_Oct%202010\Morgan_Sindall_PQQ_A4Portrait_WORD_Oc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04B3-885D-4E51-A1E2-CC4A3318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Morgan_Sindall_PQQ_A4Portrait_WORD_Oct 2010</Template>
  <TotalTime>0</TotalTime>
  <Pages>2</Pages>
  <Words>514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Morgan Sindall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creator>Daves Edwards</dc:creator>
  <cp:lastModifiedBy>Dale, Bethany  (BakerHicks)</cp:lastModifiedBy>
  <cp:revision>2</cp:revision>
  <cp:lastPrinted>2016-04-28T08:50:00Z</cp:lastPrinted>
  <dcterms:created xsi:type="dcterms:W3CDTF">2022-01-24T13:26:00Z</dcterms:created>
  <dcterms:modified xsi:type="dcterms:W3CDTF">2022-01-24T13:26:00Z</dcterms:modified>
</cp:coreProperties>
</file>