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6ADB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11C01C64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120DF116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7F9E7035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BE69AC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18CCB091" w14:textId="0DADECD3" w:rsidR="006A5805" w:rsidRPr="00FF04E2" w:rsidRDefault="00FF04E2" w:rsidP="00C9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Engineer </w:t>
            </w:r>
            <w:r w:rsidR="00E2069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20699" w:rsidRPr="00E20699">
              <w:rPr>
                <w:sz w:val="22"/>
                <w:szCs w:val="22"/>
              </w:rPr>
              <w:t>Civil Engineering</w:t>
            </w:r>
          </w:p>
        </w:tc>
      </w:tr>
    </w:tbl>
    <w:p w14:paraId="7C4390AB" w14:textId="77777777" w:rsidR="006A5805" w:rsidRPr="00333D82" w:rsidRDefault="006A5805" w:rsidP="006A5805"/>
    <w:p w14:paraId="4711F438" w14:textId="77777777" w:rsidR="006A5805" w:rsidRPr="00333D82" w:rsidRDefault="006A5805" w:rsidP="006A5805">
      <w:pPr>
        <w:jc w:val="center"/>
        <w:rPr>
          <w:b/>
        </w:rPr>
      </w:pPr>
    </w:p>
    <w:p w14:paraId="16D2EB2D" w14:textId="77777777" w:rsidR="006A5805" w:rsidRPr="00702438" w:rsidRDefault="008D625F" w:rsidP="006A5805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EA2305">
        <w:rPr>
          <w:sz w:val="28"/>
          <w:szCs w:val="28"/>
        </w:rPr>
        <w:t>and Key 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2F51760" w14:textId="77777777" w:rsidTr="00F06BBD">
        <w:trPr>
          <w:cantSplit/>
          <w:trHeight w:val="2865"/>
        </w:trPr>
        <w:tc>
          <w:tcPr>
            <w:tcW w:w="10420" w:type="dxa"/>
          </w:tcPr>
          <w:p w14:paraId="3494E73A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Overview</w:t>
            </w:r>
          </w:p>
          <w:p w14:paraId="4F7779A8" w14:textId="3E154E87" w:rsidR="000038E8" w:rsidRDefault="00295CA3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an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Engineer</w:t>
            </w:r>
            <w:r w:rsidR="000038E8" w:rsidRPr="006F2816">
              <w:rPr>
                <w:sz w:val="22"/>
                <w:szCs w:val="22"/>
              </w:rPr>
              <w:t xml:space="preserve"> – </w:t>
            </w:r>
            <w:r w:rsidR="00E20699" w:rsidRPr="00E20699">
              <w:rPr>
                <w:sz w:val="22"/>
                <w:szCs w:val="22"/>
              </w:rPr>
              <w:t>Civil Engineering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295CA3">
              <w:rPr>
                <w:sz w:val="22"/>
                <w:szCs w:val="22"/>
              </w:rPr>
              <w:t>you are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expected</w:t>
            </w:r>
            <w:r w:rsidR="000038E8" w:rsidRPr="006F2816">
              <w:rPr>
                <w:sz w:val="22"/>
                <w:szCs w:val="22"/>
              </w:rPr>
              <w:t xml:space="preserve"> to have a</w:t>
            </w:r>
            <w:r w:rsidR="000038E8">
              <w:rPr>
                <w:sz w:val="22"/>
                <w:szCs w:val="22"/>
              </w:rPr>
              <w:t xml:space="preserve"> strong </w:t>
            </w:r>
            <w:r w:rsidR="000038E8" w:rsidRPr="006F2816">
              <w:rPr>
                <w:sz w:val="22"/>
                <w:szCs w:val="22"/>
              </w:rPr>
              <w:t>track record in one or</w:t>
            </w:r>
            <w:r w:rsidR="000038E8">
              <w:rPr>
                <w:sz w:val="22"/>
                <w:szCs w:val="22"/>
              </w:rPr>
              <w:t>, preferably,</w:t>
            </w:r>
            <w:r w:rsidR="000038E8" w:rsidRPr="006F2816">
              <w:rPr>
                <w:sz w:val="22"/>
                <w:szCs w:val="22"/>
              </w:rPr>
              <w:t xml:space="preserve"> multiple sectors that BakerHicks operates in. You will</w:t>
            </w:r>
            <w:r w:rsidR="000038E8">
              <w:rPr>
                <w:sz w:val="22"/>
                <w:szCs w:val="22"/>
              </w:rPr>
              <w:t xml:space="preserve"> ideally </w:t>
            </w:r>
            <w:r w:rsidR="006916BB">
              <w:rPr>
                <w:sz w:val="22"/>
                <w:szCs w:val="22"/>
              </w:rPr>
              <w:t>be working towards becoming a</w:t>
            </w:r>
            <w:r w:rsidR="000038E8" w:rsidRPr="006F2816">
              <w:rPr>
                <w:sz w:val="22"/>
                <w:szCs w:val="22"/>
              </w:rPr>
              <w:t xml:space="preserve"> Chartered </w:t>
            </w:r>
            <w:r w:rsidR="000038E8" w:rsidRPr="00E20699">
              <w:rPr>
                <w:sz w:val="22"/>
                <w:szCs w:val="22"/>
              </w:rPr>
              <w:t>Engineer</w:t>
            </w:r>
            <w:r w:rsidR="006916BB">
              <w:rPr>
                <w:sz w:val="22"/>
                <w:szCs w:val="22"/>
              </w:rPr>
              <w:t xml:space="preserve"> </w:t>
            </w:r>
            <w:r w:rsidR="000038E8" w:rsidRPr="006F2816">
              <w:rPr>
                <w:sz w:val="22"/>
                <w:szCs w:val="22"/>
              </w:rPr>
              <w:t xml:space="preserve">with </w:t>
            </w:r>
            <w:r w:rsidR="000038E8">
              <w:rPr>
                <w:sz w:val="22"/>
                <w:szCs w:val="22"/>
              </w:rPr>
              <w:t>experience of working on a variety of</w:t>
            </w:r>
            <w:r w:rsidR="000038E8" w:rsidRPr="006F2816">
              <w:rPr>
                <w:sz w:val="22"/>
                <w:szCs w:val="22"/>
              </w:rPr>
              <w:t xml:space="preserve"> projects</w:t>
            </w:r>
            <w:r w:rsidR="000038E8">
              <w:rPr>
                <w:sz w:val="22"/>
                <w:szCs w:val="22"/>
              </w:rPr>
              <w:t xml:space="preserve"> You’ll be part of an enthusiastic and committed team of Engineers and Technicians to deliver high quality output on projects. </w:t>
            </w:r>
          </w:p>
          <w:p w14:paraId="3582F6DA" w14:textId="77777777" w:rsidR="000038E8" w:rsidRPr="004D02CA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7C44D458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F2816">
              <w:rPr>
                <w:b/>
                <w:bCs/>
                <w:sz w:val="22"/>
                <w:szCs w:val="22"/>
              </w:rPr>
              <w:t>Key Purpose</w:t>
            </w:r>
          </w:p>
          <w:p w14:paraId="77933B49" w14:textId="67EC8C17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and specify all aspects of </w:t>
            </w:r>
            <w:r w:rsidR="00E20699" w:rsidRPr="00E20699">
              <w:rPr>
                <w:sz w:val="22"/>
                <w:szCs w:val="22"/>
              </w:rPr>
              <w:t>our Civil Engineering works</w:t>
            </w:r>
            <w:r>
              <w:rPr>
                <w:sz w:val="22"/>
                <w:szCs w:val="22"/>
              </w:rPr>
              <w:t xml:space="preserve"> in accordance with current guidelines, standards, regulations and project deliverables</w:t>
            </w:r>
          </w:p>
          <w:p w14:paraId="66566185" w14:textId="77777777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development and mentoring of our Early Careers population and the continuous improvement of departmental capabilities</w:t>
            </w:r>
          </w:p>
          <w:p w14:paraId="1AE80ADA" w14:textId="77777777" w:rsidR="008D625F" w:rsidRPr="00D40F48" w:rsidRDefault="004A43F2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038E8">
              <w:rPr>
                <w:sz w:val="22"/>
                <w:szCs w:val="22"/>
              </w:rPr>
              <w:t>hampion</w:t>
            </w:r>
            <w:r w:rsidR="000038E8" w:rsidRPr="006F2816">
              <w:rPr>
                <w:sz w:val="22"/>
                <w:szCs w:val="22"/>
              </w:rPr>
              <w:t xml:space="preserve"> quality and compliance controls within local teams and projects</w:t>
            </w:r>
          </w:p>
        </w:tc>
      </w:tr>
    </w:tbl>
    <w:p w14:paraId="1F8E90F9" w14:textId="77777777" w:rsidR="008D625F" w:rsidRDefault="008D625F" w:rsidP="006A5805">
      <w:pPr>
        <w:spacing w:after="120"/>
        <w:rPr>
          <w:sz w:val="28"/>
          <w:szCs w:val="28"/>
        </w:rPr>
      </w:pPr>
    </w:p>
    <w:p w14:paraId="3B5C64CB" w14:textId="77777777" w:rsidR="006A5805" w:rsidRDefault="00A90CBA" w:rsidP="006A5805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8D625F">
        <w:rPr>
          <w:sz w:val="28"/>
          <w:szCs w:val="28"/>
        </w:rPr>
        <w:t xml:space="preserve"> and </w:t>
      </w:r>
      <w:r w:rsidR="00F06BBD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E5261F" w14:paraId="0629B690" w14:textId="77777777" w:rsidTr="00F06BBD">
        <w:trPr>
          <w:trHeight w:val="3471"/>
        </w:trPr>
        <w:tc>
          <w:tcPr>
            <w:tcW w:w="10420" w:type="dxa"/>
            <w:shd w:val="clear" w:color="auto" w:fill="auto"/>
          </w:tcPr>
          <w:p w14:paraId="62938C65" w14:textId="77777777" w:rsidR="00EA2305" w:rsidRDefault="00EA2305" w:rsidP="000038E8">
            <w:pPr>
              <w:autoSpaceDE w:val="0"/>
              <w:autoSpaceDN w:val="0"/>
              <w:adjustRightInd w:val="0"/>
              <w:ind w:left="397"/>
              <w:jc w:val="both"/>
              <w:rPr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</w:p>
          <w:p w14:paraId="517DF7ED" w14:textId="77777777" w:rsidR="00EA2305" w:rsidRDefault="00EA2305" w:rsidP="00EA2305">
            <w:pPr>
              <w:autoSpaceDE w:val="0"/>
              <w:autoSpaceDN w:val="0"/>
              <w:adjustRightInd w:val="0"/>
              <w:ind w:left="397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Responsibilities</w:t>
            </w:r>
          </w:p>
          <w:p w14:paraId="689D14E3" w14:textId="77777777" w:rsidR="00EA2305" w:rsidRDefault="00EA2305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Pr="000D5543">
              <w:rPr>
                <w:sz w:val="22"/>
                <w:szCs w:val="22"/>
              </w:rPr>
              <w:t xml:space="preserve"> engineering services design and consultancy work on behalf of Baker Hicks under the direction of the line manager or project lead.</w:t>
            </w:r>
          </w:p>
          <w:p w14:paraId="6D3747D7" w14:textId="77777777" w:rsidR="00EA2305" w:rsidRDefault="00EA2305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D4245">
              <w:rPr>
                <w:sz w:val="22"/>
                <w:szCs w:val="22"/>
              </w:rPr>
              <w:t xml:space="preserve">Produce </w:t>
            </w:r>
            <w:r>
              <w:rPr>
                <w:sz w:val="22"/>
                <w:szCs w:val="22"/>
              </w:rPr>
              <w:t xml:space="preserve">design deliverables (including </w:t>
            </w:r>
            <w:r w:rsidRPr="006D4245">
              <w:rPr>
                <w:sz w:val="22"/>
                <w:szCs w:val="22"/>
              </w:rPr>
              <w:t>drawings, specifications and reports</w:t>
            </w:r>
            <w:r>
              <w:rPr>
                <w:sz w:val="22"/>
                <w:szCs w:val="22"/>
              </w:rPr>
              <w:t>)</w:t>
            </w:r>
            <w:r w:rsidRPr="006D4245">
              <w:rPr>
                <w:sz w:val="22"/>
                <w:szCs w:val="22"/>
              </w:rPr>
              <w:t>, site surveys, construction stage duties, client liaison with members of design/construction teams, project management, costing and ensure progress against the project brief</w:t>
            </w:r>
          </w:p>
          <w:p w14:paraId="7CCBFB36" w14:textId="77777777" w:rsidR="00140BE2" w:rsidRDefault="00EA2305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calculations and production of detailed drawings to ensure engineering designs meet appropriate quality and compliance controls, project brief and </w:t>
            </w:r>
            <w:r w:rsidR="00140BE2">
              <w:rPr>
                <w:sz w:val="22"/>
                <w:szCs w:val="22"/>
              </w:rPr>
              <w:t>customer requirements.</w:t>
            </w:r>
          </w:p>
          <w:p w14:paraId="38714D6A" w14:textId="77777777" w:rsidR="00140BE2" w:rsidRDefault="00140BE2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</w:t>
            </w:r>
            <w:r w:rsidRPr="00140BE2">
              <w:rPr>
                <w:sz w:val="22"/>
                <w:szCs w:val="22"/>
              </w:rPr>
              <w:t xml:space="preserve"> closely with </w:t>
            </w:r>
            <w:r>
              <w:rPr>
                <w:sz w:val="22"/>
                <w:szCs w:val="22"/>
              </w:rPr>
              <w:t>multi-disciplinary</w:t>
            </w:r>
            <w:r w:rsidRPr="00140BE2">
              <w:rPr>
                <w:sz w:val="22"/>
                <w:szCs w:val="22"/>
              </w:rPr>
              <w:t xml:space="preserve"> members of the design team to deliver safe, efficient and buildable solutions.</w:t>
            </w:r>
          </w:p>
          <w:p w14:paraId="6DB3ACA7" w14:textId="77777777" w:rsidR="00140BE2" w:rsidRDefault="00140BE2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40BE2">
              <w:rPr>
                <w:sz w:val="22"/>
                <w:szCs w:val="22"/>
              </w:rPr>
              <w:t>Contribute to the preparation of enquiry plans, tender reviews, fee estimate sheets, scopes of work and change controls</w:t>
            </w:r>
            <w:r>
              <w:rPr>
                <w:sz w:val="22"/>
                <w:szCs w:val="22"/>
              </w:rPr>
              <w:t xml:space="preserve"> as required.</w:t>
            </w:r>
          </w:p>
          <w:p w14:paraId="545A2B14" w14:textId="6E099C33" w:rsidR="00BC3D5A" w:rsidRPr="00BC3D5A" w:rsidRDefault="00BC3D5A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Undertake design of below </w:t>
            </w:r>
            <w:r w:rsidRPr="00BC3D5A">
              <w:rPr>
                <w:sz w:val="22"/>
                <w:szCs w:val="22"/>
              </w:rPr>
              <w:t xml:space="preserve">ground </w:t>
            </w:r>
            <w:r>
              <w:rPr>
                <w:sz w:val="22"/>
                <w:szCs w:val="22"/>
              </w:rPr>
              <w:t>d</w:t>
            </w:r>
            <w:r w:rsidRPr="00BC3D5A">
              <w:rPr>
                <w:sz w:val="22"/>
                <w:szCs w:val="22"/>
              </w:rPr>
              <w:t>rainage design (Surface and Foul Water) using Microdrainage.</w:t>
            </w:r>
          </w:p>
          <w:p w14:paraId="22338E96" w14:textId="0AD7A154" w:rsidR="00BC3D5A" w:rsidRPr="00BC3D5A" w:rsidRDefault="00BC3D5A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g</w:t>
            </w:r>
            <w:r w:rsidRPr="00BC3D5A">
              <w:rPr>
                <w:sz w:val="22"/>
                <w:szCs w:val="22"/>
              </w:rPr>
              <w:t xml:space="preserve">round modelling and </w:t>
            </w:r>
            <w:r>
              <w:rPr>
                <w:sz w:val="22"/>
                <w:szCs w:val="22"/>
              </w:rPr>
              <w:t xml:space="preserve">design </w:t>
            </w:r>
            <w:r w:rsidRPr="00BC3D5A">
              <w:rPr>
                <w:sz w:val="22"/>
                <w:szCs w:val="22"/>
              </w:rPr>
              <w:t>levels using Civil 3D</w:t>
            </w:r>
            <w:r>
              <w:rPr>
                <w:sz w:val="22"/>
                <w:szCs w:val="22"/>
              </w:rPr>
              <w:t xml:space="preserve"> software.</w:t>
            </w:r>
            <w:r w:rsidRPr="00BC3D5A">
              <w:rPr>
                <w:sz w:val="22"/>
                <w:szCs w:val="22"/>
              </w:rPr>
              <w:t xml:space="preserve"> </w:t>
            </w:r>
          </w:p>
          <w:p w14:paraId="2EF1CEAF" w14:textId="605BF63A" w:rsidR="00BC3D5A" w:rsidRPr="00BC3D5A" w:rsidRDefault="00BC3D5A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and specify e</w:t>
            </w:r>
            <w:r w:rsidRPr="00BC3D5A">
              <w:rPr>
                <w:sz w:val="22"/>
                <w:szCs w:val="22"/>
              </w:rPr>
              <w:t>xternal works for private and adopted schemes</w:t>
            </w:r>
            <w:r>
              <w:rPr>
                <w:sz w:val="22"/>
                <w:szCs w:val="22"/>
              </w:rPr>
              <w:t>.</w:t>
            </w:r>
          </w:p>
          <w:p w14:paraId="0D92E047" w14:textId="672910C6" w:rsidR="00BC3D5A" w:rsidRPr="00BC3D5A" w:rsidRDefault="00BC3D5A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f</w:t>
            </w:r>
            <w:r w:rsidRPr="00BC3D5A">
              <w:rPr>
                <w:sz w:val="22"/>
                <w:szCs w:val="22"/>
              </w:rPr>
              <w:t>lood risk assessments (Flood Zone 1)</w:t>
            </w:r>
          </w:p>
          <w:p w14:paraId="56B2A8F5" w14:textId="1F4B5E6E" w:rsidR="00BC3D5A" w:rsidRPr="00BC3D5A" w:rsidRDefault="00BC3D5A" w:rsidP="00BC3D5A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for and obtain </w:t>
            </w:r>
            <w:r w:rsidRPr="00BC3D5A">
              <w:rPr>
                <w:sz w:val="22"/>
                <w:szCs w:val="22"/>
              </w:rPr>
              <w:t>Water/Highways Authorities Agreements</w:t>
            </w:r>
            <w:r>
              <w:rPr>
                <w:sz w:val="22"/>
                <w:szCs w:val="22"/>
              </w:rPr>
              <w:t xml:space="preserve"> (</w:t>
            </w:r>
            <w:r w:rsidRPr="00BC3D5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 w:rsidRPr="00BC3D5A">
              <w:rPr>
                <w:sz w:val="22"/>
                <w:szCs w:val="22"/>
              </w:rPr>
              <w:t>e. S104, S106, S38/278</w:t>
            </w:r>
            <w:r>
              <w:rPr>
                <w:sz w:val="22"/>
                <w:szCs w:val="22"/>
              </w:rPr>
              <w:t>).</w:t>
            </w:r>
          </w:p>
          <w:p w14:paraId="374FA996" w14:textId="77777777" w:rsidR="000038E8" w:rsidRPr="00E5261F" w:rsidRDefault="000038E8" w:rsidP="00AD37D7">
            <w:pPr>
              <w:pStyle w:val="ListParagraph"/>
              <w:tabs>
                <w:tab w:val="clear" w:pos="566"/>
                <w:tab w:val="clear" w:pos="1132"/>
              </w:tabs>
              <w:ind w:left="0"/>
              <w:rPr>
                <w:sz w:val="22"/>
                <w:szCs w:val="28"/>
              </w:rPr>
            </w:pPr>
          </w:p>
        </w:tc>
      </w:tr>
    </w:tbl>
    <w:p w14:paraId="094D6857" w14:textId="77777777" w:rsidR="00C92135" w:rsidRDefault="00C92135"/>
    <w:p w14:paraId="79A883A8" w14:textId="77777777" w:rsidR="00F06BBD" w:rsidRPr="007C248A" w:rsidRDefault="00F06BBD" w:rsidP="00F06BB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Knowledge</w:t>
      </w:r>
      <w:r w:rsidR="002427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Experience </w:t>
      </w:r>
      <w:r w:rsidR="002427B4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D70B6" w14:paraId="2EC1C4BB" w14:textId="77777777" w:rsidTr="00F17664">
        <w:trPr>
          <w:trHeight w:val="1737"/>
        </w:trPr>
        <w:tc>
          <w:tcPr>
            <w:tcW w:w="10420" w:type="dxa"/>
          </w:tcPr>
          <w:p w14:paraId="50CFAAC2" w14:textId="77777777" w:rsidR="00277E30" w:rsidRPr="006A5E5D" w:rsidRDefault="00277E30" w:rsidP="00277E30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A5E5D">
              <w:rPr>
                <w:b/>
                <w:bCs/>
                <w:sz w:val="22"/>
                <w:szCs w:val="22"/>
              </w:rPr>
              <w:t>Essential</w:t>
            </w:r>
          </w:p>
          <w:p w14:paraId="022DA110" w14:textId="77777777" w:rsidR="00545D75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qualified in Civil Engineering (or equivalent).</w:t>
            </w:r>
          </w:p>
          <w:p w14:paraId="2B889D55" w14:textId="77777777" w:rsidR="00545D75" w:rsidRPr="0052004E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Demonstrable experience </w:t>
            </w:r>
            <w:r w:rsidRPr="00F23144">
              <w:rPr>
                <w:sz w:val="22"/>
                <w:szCs w:val="22"/>
              </w:rPr>
              <w:t>of delivering projects in at least one sector that BakerHicks operates in.</w:t>
            </w:r>
          </w:p>
          <w:p w14:paraId="33089A67" w14:textId="1B9D13C8" w:rsidR="00545D75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</w:t>
            </w:r>
            <w:r w:rsidRPr="0052004E">
              <w:rPr>
                <w:sz w:val="22"/>
                <w:szCs w:val="22"/>
              </w:rPr>
              <w:t xml:space="preserve"> communication and presentation skills </w:t>
            </w:r>
            <w:r>
              <w:rPr>
                <w:sz w:val="22"/>
                <w:szCs w:val="22"/>
              </w:rPr>
              <w:t>with</w:t>
            </w:r>
            <w:r w:rsidRPr="0052004E">
              <w:rPr>
                <w:sz w:val="22"/>
                <w:szCs w:val="22"/>
              </w:rPr>
              <w:t xml:space="preserve"> the ability to </w:t>
            </w:r>
            <w:r>
              <w:rPr>
                <w:sz w:val="22"/>
                <w:szCs w:val="22"/>
              </w:rPr>
              <w:t>simplify</w:t>
            </w:r>
            <w:r w:rsidRPr="0052004E">
              <w:rPr>
                <w:sz w:val="22"/>
                <w:szCs w:val="22"/>
              </w:rPr>
              <w:t xml:space="preserve"> </w:t>
            </w:r>
            <w:r w:rsidR="00DD47B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explanation of </w:t>
            </w:r>
            <w:r w:rsidRPr="0052004E">
              <w:rPr>
                <w:sz w:val="22"/>
                <w:szCs w:val="22"/>
              </w:rPr>
              <w:t>complex ideas</w:t>
            </w:r>
            <w:r>
              <w:rPr>
                <w:sz w:val="22"/>
                <w:szCs w:val="22"/>
              </w:rPr>
              <w:t>.</w:t>
            </w:r>
          </w:p>
          <w:p w14:paraId="6C1827B3" w14:textId="77777777" w:rsidR="00545D75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ability to develop relationships with both internal and external stakeholders that deliver long term benefits.</w:t>
            </w:r>
          </w:p>
          <w:p w14:paraId="75B7E666" w14:textId="77777777" w:rsidR="00545D75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Considerable</w:t>
            </w:r>
            <w:r w:rsidRPr="00520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civil engineering </w:t>
            </w:r>
            <w:r w:rsidRPr="0052004E">
              <w:rPr>
                <w:sz w:val="22"/>
                <w:szCs w:val="22"/>
              </w:rPr>
              <w:t>design, technical detailing and specification writing experience</w:t>
            </w:r>
            <w:r>
              <w:rPr>
                <w:sz w:val="22"/>
                <w:szCs w:val="22"/>
              </w:rPr>
              <w:t>.</w:t>
            </w:r>
          </w:p>
          <w:p w14:paraId="2B0ED84F" w14:textId="77777777" w:rsidR="00545D75" w:rsidRPr="00835416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35416">
              <w:rPr>
                <w:sz w:val="22"/>
                <w:szCs w:val="22"/>
              </w:rPr>
              <w:t xml:space="preserve">roficient in </w:t>
            </w:r>
            <w:r>
              <w:rPr>
                <w:sz w:val="22"/>
                <w:szCs w:val="22"/>
              </w:rPr>
              <w:t xml:space="preserve">the design of below ground foul and surface water drainage using </w:t>
            </w:r>
            <w:r w:rsidRPr="00835416">
              <w:rPr>
                <w:sz w:val="22"/>
                <w:szCs w:val="22"/>
              </w:rPr>
              <w:t>Microdrainage software</w:t>
            </w:r>
            <w:r>
              <w:rPr>
                <w:sz w:val="22"/>
                <w:szCs w:val="22"/>
              </w:rPr>
              <w:t>.</w:t>
            </w:r>
          </w:p>
          <w:p w14:paraId="738D0EE9" w14:textId="77777777" w:rsidR="00545D75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fully conversant with the basics of CIRIA 753 (The SUDS Manual), Sewers for Adoption and other relevant British Standards and Eurocodes with respect to civils design and specification.</w:t>
            </w:r>
          </w:p>
          <w:p w14:paraId="0581F40A" w14:textId="7EE66DDA" w:rsidR="00545D75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design and specification of external works including site, earthworks and below ground utilities layouts and levels</w:t>
            </w:r>
            <w:r w:rsidRPr="003755A4">
              <w:rPr>
                <w:sz w:val="22"/>
                <w:szCs w:val="22"/>
              </w:rPr>
              <w:t>.</w:t>
            </w:r>
          </w:p>
          <w:p w14:paraId="691147B1" w14:textId="0E19A206" w:rsidR="00E01B8F" w:rsidRPr="003C3A19" w:rsidRDefault="00E01B8F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Proficient in use of Civils 3D and AutoCad software for site, earthworks and utilities modelling and layout and levels drawings</w:t>
            </w:r>
            <w:r>
              <w:rPr>
                <w:sz w:val="22"/>
                <w:szCs w:val="22"/>
              </w:rPr>
              <w:t>.</w:t>
            </w:r>
          </w:p>
          <w:p w14:paraId="657BCC9E" w14:textId="77777777" w:rsidR="00545D75" w:rsidRPr="00835416" w:rsidRDefault="00545D75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4129F">
              <w:rPr>
                <w:sz w:val="22"/>
                <w:szCs w:val="22"/>
              </w:rPr>
              <w:t>Eligib</w:t>
            </w:r>
            <w:r>
              <w:rPr>
                <w:sz w:val="22"/>
                <w:szCs w:val="22"/>
              </w:rPr>
              <w:t>ility</w:t>
            </w:r>
            <w:r w:rsidRPr="0054129F">
              <w:rPr>
                <w:sz w:val="22"/>
                <w:szCs w:val="22"/>
              </w:rPr>
              <w:t xml:space="preserve"> to pass criteria for security clearance</w:t>
            </w:r>
            <w:r>
              <w:rPr>
                <w:sz w:val="22"/>
                <w:szCs w:val="22"/>
              </w:rPr>
              <w:t xml:space="preserve"> required to work on sensitive projects.</w:t>
            </w:r>
          </w:p>
          <w:p w14:paraId="64737875" w14:textId="77777777" w:rsidR="00545D75" w:rsidRPr="0077335D" w:rsidRDefault="00545D75" w:rsidP="00545D75">
            <w:p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</w:p>
          <w:p w14:paraId="7AD247E4" w14:textId="77777777" w:rsidR="00277E30" w:rsidRDefault="00277E30" w:rsidP="00277E30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Desirable</w:t>
            </w:r>
          </w:p>
          <w:p w14:paraId="3F0B82B3" w14:textId="3B57B962" w:rsidR="00A92B8A" w:rsidRDefault="00A92B8A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A5E5D">
              <w:rPr>
                <w:sz w:val="22"/>
                <w:szCs w:val="22"/>
              </w:rPr>
              <w:t xml:space="preserve">Chartered </w:t>
            </w:r>
            <w:r>
              <w:rPr>
                <w:sz w:val="22"/>
                <w:szCs w:val="22"/>
              </w:rPr>
              <w:t xml:space="preserve">or Incorporated </w:t>
            </w:r>
            <w:r w:rsidRPr="006A5E5D">
              <w:rPr>
                <w:sz w:val="22"/>
                <w:szCs w:val="22"/>
              </w:rPr>
              <w:t>Member of</w:t>
            </w:r>
            <w:r>
              <w:rPr>
                <w:sz w:val="22"/>
                <w:szCs w:val="22"/>
              </w:rPr>
              <w:t xml:space="preserve"> Institution of Civil Engineers (or equivalent)</w:t>
            </w:r>
            <w:r w:rsidRPr="00C42297">
              <w:rPr>
                <w:sz w:val="22"/>
                <w:szCs w:val="22"/>
              </w:rPr>
              <w:t>.</w:t>
            </w:r>
          </w:p>
          <w:p w14:paraId="2F6FB6CD" w14:textId="31ABF61C" w:rsidR="00A92B8A" w:rsidRPr="00A92B8A" w:rsidRDefault="00A92B8A" w:rsidP="00A92B8A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 w:rsidRPr="00DD7AAE">
              <w:rPr>
                <w:sz w:val="22"/>
              </w:rPr>
              <w:t>xperience</w:t>
            </w:r>
            <w:r>
              <w:rPr>
                <w:sz w:val="22"/>
              </w:rPr>
              <w:t xml:space="preserve"> of delivering multi-disciplinary projects</w:t>
            </w:r>
            <w:r w:rsidRPr="00DD7AAE">
              <w:rPr>
                <w:sz w:val="22"/>
              </w:rPr>
              <w:t xml:space="preserve"> in </w:t>
            </w:r>
            <w:r>
              <w:rPr>
                <w:sz w:val="22"/>
              </w:rPr>
              <w:t>several</w:t>
            </w:r>
            <w:r w:rsidRPr="00DD7AAE">
              <w:rPr>
                <w:sz w:val="22"/>
              </w:rPr>
              <w:t xml:space="preserve"> sectors that BakerHicks operates in</w:t>
            </w:r>
            <w:r>
              <w:rPr>
                <w:sz w:val="22"/>
              </w:rPr>
              <w:t>.</w:t>
            </w:r>
          </w:p>
          <w:p w14:paraId="37A1E7B1" w14:textId="77777777" w:rsidR="00A92B8A" w:rsidRDefault="00A92B8A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contributing to bids, proposals and tender submissions.</w:t>
            </w:r>
          </w:p>
          <w:p w14:paraId="130E5D01" w14:textId="4B971AA8" w:rsidR="00A92B8A" w:rsidRPr="00E01B8F" w:rsidRDefault="00A92B8A" w:rsidP="00E01B8F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commercial elements of projects</w:t>
            </w:r>
            <w:r w:rsidRPr="00E01B8F">
              <w:rPr>
                <w:sz w:val="22"/>
                <w:szCs w:val="22"/>
              </w:rPr>
              <w:t>.</w:t>
            </w:r>
          </w:p>
          <w:p w14:paraId="29129880" w14:textId="77777777" w:rsidR="00A92B8A" w:rsidRDefault="00A92B8A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the design and specification of industrial process drainage.</w:t>
            </w:r>
          </w:p>
          <w:p w14:paraId="497135A0" w14:textId="77777777" w:rsidR="00A92B8A" w:rsidRPr="006A46E8" w:rsidRDefault="00A92B8A" w:rsidP="00A92B8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Familiarity with DMRB volumes produced by Highways England.</w:t>
            </w:r>
          </w:p>
          <w:p w14:paraId="03827692" w14:textId="77777777" w:rsidR="00A92B8A" w:rsidRDefault="00A92B8A" w:rsidP="00A92B8A">
            <w:p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</w:p>
          <w:p w14:paraId="218963AE" w14:textId="77777777" w:rsidR="00F06BBD" w:rsidRPr="002D70B6" w:rsidRDefault="00F06BBD" w:rsidP="00F15D5A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5AA50E74" w14:textId="77777777" w:rsidR="00C92135" w:rsidRDefault="00C92135"/>
    <w:p w14:paraId="09284DCA" w14:textId="77777777" w:rsidR="001634F0" w:rsidRDefault="001634F0">
      <w:pPr>
        <w:rPr>
          <w:sz w:val="24"/>
        </w:rPr>
      </w:pPr>
    </w:p>
    <w:p w14:paraId="6A3CE318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3CE11012" w14:textId="77777777" w:rsidR="00B37831" w:rsidRDefault="00B37831" w:rsidP="006A5805">
      <w:pPr>
        <w:rPr>
          <w:bCs/>
          <w:sz w:val="22"/>
          <w:szCs w:val="22"/>
        </w:rPr>
      </w:pPr>
    </w:p>
    <w:p w14:paraId="21326226" w14:textId="77777777" w:rsidR="006A5805" w:rsidRPr="00702438" w:rsidRDefault="006A5805" w:rsidP="006A5805">
      <w:pPr>
        <w:rPr>
          <w:sz w:val="22"/>
          <w:szCs w:val="22"/>
        </w:rPr>
      </w:pPr>
    </w:p>
    <w:p w14:paraId="24EC1CF4" w14:textId="77777777" w:rsidR="006A5805" w:rsidRPr="00333D82" w:rsidRDefault="006A5805" w:rsidP="006A5805">
      <w:pPr>
        <w:rPr>
          <w:b/>
        </w:rPr>
      </w:pPr>
    </w:p>
    <w:p w14:paraId="111F8B9E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</w:p>
    <w:p w14:paraId="023BF11D" w14:textId="77777777"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8097" w14:textId="77777777" w:rsidR="003C3019" w:rsidRDefault="003C3019">
      <w:r>
        <w:separator/>
      </w:r>
    </w:p>
  </w:endnote>
  <w:endnote w:type="continuationSeparator" w:id="0">
    <w:p w14:paraId="79FA5988" w14:textId="77777777" w:rsidR="003C3019" w:rsidRDefault="003C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3489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2BCC5A4A" w14:textId="77777777" w:rsidR="00A46E79" w:rsidRDefault="00A46E79" w:rsidP="006A5805">
    <w:pPr>
      <w:pStyle w:val="Footer"/>
      <w:jc w:val="right"/>
    </w:pPr>
    <w:r>
      <w:rPr>
        <w:sz w:val="16"/>
        <w:szCs w:val="16"/>
      </w:rPr>
      <w:t>Last Updated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5532" w14:textId="77777777" w:rsidR="003C3019" w:rsidRDefault="003C3019">
      <w:r>
        <w:separator/>
      </w:r>
    </w:p>
  </w:footnote>
  <w:footnote w:type="continuationSeparator" w:id="0">
    <w:p w14:paraId="32FB3B36" w14:textId="77777777" w:rsidR="003C3019" w:rsidRDefault="003C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1A05" w14:textId="5C4E7D5A" w:rsidR="00F33B28" w:rsidRPr="004F1472" w:rsidRDefault="00BC3D5A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0566EF9D" wp14:editId="2000DDED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A52D0"/>
    <w:multiLevelType w:val="hybridMultilevel"/>
    <w:tmpl w:val="8340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1"/>
  </w:num>
  <w:num w:numId="4">
    <w:abstractNumId w:val="38"/>
  </w:num>
  <w:num w:numId="5">
    <w:abstractNumId w:val="41"/>
  </w:num>
  <w:num w:numId="6">
    <w:abstractNumId w:val="31"/>
  </w:num>
  <w:num w:numId="7">
    <w:abstractNumId w:val="35"/>
  </w:num>
  <w:num w:numId="8">
    <w:abstractNumId w:val="26"/>
  </w:num>
  <w:num w:numId="9">
    <w:abstractNumId w:val="24"/>
  </w:num>
  <w:num w:numId="10">
    <w:abstractNumId w:val="19"/>
  </w:num>
  <w:num w:numId="11">
    <w:abstractNumId w:val="9"/>
  </w:num>
  <w:num w:numId="12">
    <w:abstractNumId w:val="27"/>
  </w:num>
  <w:num w:numId="13">
    <w:abstractNumId w:val="32"/>
  </w:num>
  <w:num w:numId="14">
    <w:abstractNumId w:val="1"/>
  </w:num>
  <w:num w:numId="15">
    <w:abstractNumId w:val="40"/>
  </w:num>
  <w:num w:numId="16">
    <w:abstractNumId w:val="30"/>
  </w:num>
  <w:num w:numId="17">
    <w:abstractNumId w:val="7"/>
  </w:num>
  <w:num w:numId="18">
    <w:abstractNumId w:val="15"/>
  </w:num>
  <w:num w:numId="19">
    <w:abstractNumId w:val="17"/>
  </w:num>
  <w:num w:numId="20">
    <w:abstractNumId w:val="8"/>
  </w:num>
  <w:num w:numId="21">
    <w:abstractNumId w:val="18"/>
  </w:num>
  <w:num w:numId="22">
    <w:abstractNumId w:val="13"/>
  </w:num>
  <w:num w:numId="23">
    <w:abstractNumId w:val="12"/>
  </w:num>
  <w:num w:numId="24">
    <w:abstractNumId w:val="16"/>
  </w:num>
  <w:num w:numId="25">
    <w:abstractNumId w:val="28"/>
  </w:num>
  <w:num w:numId="26">
    <w:abstractNumId w:val="14"/>
  </w:num>
  <w:num w:numId="27">
    <w:abstractNumId w:val="3"/>
  </w:num>
  <w:num w:numId="28">
    <w:abstractNumId w:val="29"/>
  </w:num>
  <w:num w:numId="29">
    <w:abstractNumId w:val="11"/>
  </w:num>
  <w:num w:numId="30">
    <w:abstractNumId w:val="10"/>
  </w:num>
  <w:num w:numId="31">
    <w:abstractNumId w:val="0"/>
  </w:num>
  <w:num w:numId="32">
    <w:abstractNumId w:val="37"/>
  </w:num>
  <w:num w:numId="33">
    <w:abstractNumId w:val="23"/>
  </w:num>
  <w:num w:numId="34">
    <w:abstractNumId w:val="43"/>
  </w:num>
  <w:num w:numId="35">
    <w:abstractNumId w:val="36"/>
  </w:num>
  <w:num w:numId="36">
    <w:abstractNumId w:val="39"/>
  </w:num>
  <w:num w:numId="37">
    <w:abstractNumId w:val="4"/>
  </w:num>
  <w:num w:numId="38">
    <w:abstractNumId w:val="33"/>
  </w:num>
  <w:num w:numId="39">
    <w:abstractNumId w:val="42"/>
  </w:num>
  <w:num w:numId="40">
    <w:abstractNumId w:val="25"/>
  </w:num>
  <w:num w:numId="41">
    <w:abstractNumId w:val="20"/>
  </w:num>
  <w:num w:numId="42">
    <w:abstractNumId w:val="22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38E8"/>
    <w:rsid w:val="00012080"/>
    <w:rsid w:val="000142E1"/>
    <w:rsid w:val="0001492B"/>
    <w:rsid w:val="0001752E"/>
    <w:rsid w:val="000260CC"/>
    <w:rsid w:val="00027667"/>
    <w:rsid w:val="00030C05"/>
    <w:rsid w:val="000334DC"/>
    <w:rsid w:val="00034F3A"/>
    <w:rsid w:val="000376CB"/>
    <w:rsid w:val="000471E7"/>
    <w:rsid w:val="00050678"/>
    <w:rsid w:val="00053E72"/>
    <w:rsid w:val="00056B90"/>
    <w:rsid w:val="000600AF"/>
    <w:rsid w:val="00061AE1"/>
    <w:rsid w:val="000734B4"/>
    <w:rsid w:val="00086789"/>
    <w:rsid w:val="00090DAC"/>
    <w:rsid w:val="00092720"/>
    <w:rsid w:val="00092A7D"/>
    <w:rsid w:val="00093896"/>
    <w:rsid w:val="00096BBA"/>
    <w:rsid w:val="000C34BA"/>
    <w:rsid w:val="000C3E94"/>
    <w:rsid w:val="000C44E8"/>
    <w:rsid w:val="000C59CD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544F"/>
    <w:rsid w:val="001265C4"/>
    <w:rsid w:val="00126B5F"/>
    <w:rsid w:val="00130E6C"/>
    <w:rsid w:val="0013149C"/>
    <w:rsid w:val="00132B92"/>
    <w:rsid w:val="00140BE2"/>
    <w:rsid w:val="001634F0"/>
    <w:rsid w:val="00174409"/>
    <w:rsid w:val="0018136E"/>
    <w:rsid w:val="001908A5"/>
    <w:rsid w:val="001A198F"/>
    <w:rsid w:val="001A2210"/>
    <w:rsid w:val="001A2F8F"/>
    <w:rsid w:val="001A4F08"/>
    <w:rsid w:val="001A5700"/>
    <w:rsid w:val="001C466A"/>
    <w:rsid w:val="001C6030"/>
    <w:rsid w:val="001D0A29"/>
    <w:rsid w:val="001D49D9"/>
    <w:rsid w:val="001D6A97"/>
    <w:rsid w:val="001E00E9"/>
    <w:rsid w:val="001E35B9"/>
    <w:rsid w:val="001F0CD5"/>
    <w:rsid w:val="001F7AB2"/>
    <w:rsid w:val="002007D6"/>
    <w:rsid w:val="00203BD5"/>
    <w:rsid w:val="00207CA6"/>
    <w:rsid w:val="00211084"/>
    <w:rsid w:val="00211345"/>
    <w:rsid w:val="002114D4"/>
    <w:rsid w:val="00214F0A"/>
    <w:rsid w:val="00234CA2"/>
    <w:rsid w:val="002421BE"/>
    <w:rsid w:val="002427B4"/>
    <w:rsid w:val="00251957"/>
    <w:rsid w:val="00254E5F"/>
    <w:rsid w:val="00262948"/>
    <w:rsid w:val="0026372B"/>
    <w:rsid w:val="00273ACE"/>
    <w:rsid w:val="002744E0"/>
    <w:rsid w:val="0027573D"/>
    <w:rsid w:val="00277E30"/>
    <w:rsid w:val="0028028E"/>
    <w:rsid w:val="00295CA3"/>
    <w:rsid w:val="002971AC"/>
    <w:rsid w:val="002A0D4F"/>
    <w:rsid w:val="002A2BE3"/>
    <w:rsid w:val="002A7629"/>
    <w:rsid w:val="002A7706"/>
    <w:rsid w:val="002B4F8B"/>
    <w:rsid w:val="002B6F9F"/>
    <w:rsid w:val="002C60E8"/>
    <w:rsid w:val="002D417A"/>
    <w:rsid w:val="002D70B6"/>
    <w:rsid w:val="002E2AB3"/>
    <w:rsid w:val="002E3F08"/>
    <w:rsid w:val="002E6317"/>
    <w:rsid w:val="002F0F86"/>
    <w:rsid w:val="002F4613"/>
    <w:rsid w:val="002F5799"/>
    <w:rsid w:val="002F62EB"/>
    <w:rsid w:val="0030198D"/>
    <w:rsid w:val="00301AA7"/>
    <w:rsid w:val="00301D48"/>
    <w:rsid w:val="00303500"/>
    <w:rsid w:val="00305DC1"/>
    <w:rsid w:val="003146E8"/>
    <w:rsid w:val="00320B9F"/>
    <w:rsid w:val="003232A2"/>
    <w:rsid w:val="00323C00"/>
    <w:rsid w:val="00330C13"/>
    <w:rsid w:val="003317D0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A0F01"/>
    <w:rsid w:val="003A3A39"/>
    <w:rsid w:val="003B2ED3"/>
    <w:rsid w:val="003C0096"/>
    <w:rsid w:val="003C3019"/>
    <w:rsid w:val="003C5F67"/>
    <w:rsid w:val="003D531A"/>
    <w:rsid w:val="003E0256"/>
    <w:rsid w:val="003E25CF"/>
    <w:rsid w:val="003E5E8E"/>
    <w:rsid w:val="003E5FDC"/>
    <w:rsid w:val="003E70AD"/>
    <w:rsid w:val="00400638"/>
    <w:rsid w:val="0040369B"/>
    <w:rsid w:val="0041353D"/>
    <w:rsid w:val="0043226E"/>
    <w:rsid w:val="00433007"/>
    <w:rsid w:val="0043582C"/>
    <w:rsid w:val="0045105F"/>
    <w:rsid w:val="00461721"/>
    <w:rsid w:val="00490140"/>
    <w:rsid w:val="004921FF"/>
    <w:rsid w:val="004A43F2"/>
    <w:rsid w:val="004A46EB"/>
    <w:rsid w:val="004B745B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45D75"/>
    <w:rsid w:val="005504C1"/>
    <w:rsid w:val="0055091C"/>
    <w:rsid w:val="005611C6"/>
    <w:rsid w:val="00564B4D"/>
    <w:rsid w:val="0057059F"/>
    <w:rsid w:val="0057721D"/>
    <w:rsid w:val="00584234"/>
    <w:rsid w:val="0059140F"/>
    <w:rsid w:val="005B4168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41F09"/>
    <w:rsid w:val="006458ED"/>
    <w:rsid w:val="00663BF5"/>
    <w:rsid w:val="006916BB"/>
    <w:rsid w:val="006936BA"/>
    <w:rsid w:val="00696756"/>
    <w:rsid w:val="006A5805"/>
    <w:rsid w:val="006A62F6"/>
    <w:rsid w:val="006C4774"/>
    <w:rsid w:val="006D32C4"/>
    <w:rsid w:val="006D3380"/>
    <w:rsid w:val="006D48AC"/>
    <w:rsid w:val="006D56DC"/>
    <w:rsid w:val="006E7AB8"/>
    <w:rsid w:val="00702C5D"/>
    <w:rsid w:val="007058AF"/>
    <w:rsid w:val="0070761C"/>
    <w:rsid w:val="0071549B"/>
    <w:rsid w:val="007227F8"/>
    <w:rsid w:val="00735AC5"/>
    <w:rsid w:val="007544AB"/>
    <w:rsid w:val="00765CE1"/>
    <w:rsid w:val="007678D1"/>
    <w:rsid w:val="00774F68"/>
    <w:rsid w:val="0078540F"/>
    <w:rsid w:val="0078546D"/>
    <w:rsid w:val="00785AA9"/>
    <w:rsid w:val="00796CED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F1F29"/>
    <w:rsid w:val="007F4C78"/>
    <w:rsid w:val="007F7885"/>
    <w:rsid w:val="00813843"/>
    <w:rsid w:val="00824A6D"/>
    <w:rsid w:val="0083273C"/>
    <w:rsid w:val="0083357D"/>
    <w:rsid w:val="00847BB7"/>
    <w:rsid w:val="008540E0"/>
    <w:rsid w:val="00855F17"/>
    <w:rsid w:val="008602A8"/>
    <w:rsid w:val="008617EB"/>
    <w:rsid w:val="00861AD1"/>
    <w:rsid w:val="008637CD"/>
    <w:rsid w:val="00863CD3"/>
    <w:rsid w:val="00876B30"/>
    <w:rsid w:val="008832AD"/>
    <w:rsid w:val="008B3922"/>
    <w:rsid w:val="008B4212"/>
    <w:rsid w:val="008C7819"/>
    <w:rsid w:val="008D625F"/>
    <w:rsid w:val="008E0565"/>
    <w:rsid w:val="008F249C"/>
    <w:rsid w:val="00900980"/>
    <w:rsid w:val="00915993"/>
    <w:rsid w:val="00921FC2"/>
    <w:rsid w:val="00951BCC"/>
    <w:rsid w:val="00955367"/>
    <w:rsid w:val="00957785"/>
    <w:rsid w:val="00960681"/>
    <w:rsid w:val="00960B5A"/>
    <w:rsid w:val="009646A6"/>
    <w:rsid w:val="0097009C"/>
    <w:rsid w:val="00977D8D"/>
    <w:rsid w:val="00990F55"/>
    <w:rsid w:val="00997FFE"/>
    <w:rsid w:val="009B00F0"/>
    <w:rsid w:val="009B4F69"/>
    <w:rsid w:val="009B6DCA"/>
    <w:rsid w:val="009C2DEE"/>
    <w:rsid w:val="009C34E3"/>
    <w:rsid w:val="009D2AB4"/>
    <w:rsid w:val="009D31D0"/>
    <w:rsid w:val="009D37C8"/>
    <w:rsid w:val="009D5CD5"/>
    <w:rsid w:val="009D748E"/>
    <w:rsid w:val="009E28DE"/>
    <w:rsid w:val="009F010F"/>
    <w:rsid w:val="009F3276"/>
    <w:rsid w:val="009F5892"/>
    <w:rsid w:val="00A0167F"/>
    <w:rsid w:val="00A02343"/>
    <w:rsid w:val="00A047D7"/>
    <w:rsid w:val="00A07C44"/>
    <w:rsid w:val="00A10B10"/>
    <w:rsid w:val="00A161D5"/>
    <w:rsid w:val="00A16FCA"/>
    <w:rsid w:val="00A40890"/>
    <w:rsid w:val="00A43584"/>
    <w:rsid w:val="00A46E79"/>
    <w:rsid w:val="00A514FF"/>
    <w:rsid w:val="00A53229"/>
    <w:rsid w:val="00A66172"/>
    <w:rsid w:val="00A672B7"/>
    <w:rsid w:val="00A83B72"/>
    <w:rsid w:val="00A851E0"/>
    <w:rsid w:val="00A90CBA"/>
    <w:rsid w:val="00A92B8A"/>
    <w:rsid w:val="00AA1842"/>
    <w:rsid w:val="00AB76D3"/>
    <w:rsid w:val="00AC5943"/>
    <w:rsid w:val="00AD0ECC"/>
    <w:rsid w:val="00AD37D7"/>
    <w:rsid w:val="00AD7B76"/>
    <w:rsid w:val="00AE5CC8"/>
    <w:rsid w:val="00AE6395"/>
    <w:rsid w:val="00B12F50"/>
    <w:rsid w:val="00B21FE0"/>
    <w:rsid w:val="00B22CDE"/>
    <w:rsid w:val="00B272FC"/>
    <w:rsid w:val="00B35D5A"/>
    <w:rsid w:val="00B37831"/>
    <w:rsid w:val="00B50369"/>
    <w:rsid w:val="00B50599"/>
    <w:rsid w:val="00B51E9B"/>
    <w:rsid w:val="00B53E00"/>
    <w:rsid w:val="00B55C4A"/>
    <w:rsid w:val="00B566D7"/>
    <w:rsid w:val="00B60110"/>
    <w:rsid w:val="00B64808"/>
    <w:rsid w:val="00B678ED"/>
    <w:rsid w:val="00B7643E"/>
    <w:rsid w:val="00B80AE8"/>
    <w:rsid w:val="00B83BCF"/>
    <w:rsid w:val="00B869C7"/>
    <w:rsid w:val="00BA1D35"/>
    <w:rsid w:val="00BA6C65"/>
    <w:rsid w:val="00BB1D7C"/>
    <w:rsid w:val="00BB1EEF"/>
    <w:rsid w:val="00BC3D5A"/>
    <w:rsid w:val="00BD1CBF"/>
    <w:rsid w:val="00BE5207"/>
    <w:rsid w:val="00BF10BF"/>
    <w:rsid w:val="00BF2AC4"/>
    <w:rsid w:val="00BF6F91"/>
    <w:rsid w:val="00C162B6"/>
    <w:rsid w:val="00C212A5"/>
    <w:rsid w:val="00C212AE"/>
    <w:rsid w:val="00C32393"/>
    <w:rsid w:val="00C370C8"/>
    <w:rsid w:val="00C528DC"/>
    <w:rsid w:val="00C554A3"/>
    <w:rsid w:val="00C56C53"/>
    <w:rsid w:val="00C71E40"/>
    <w:rsid w:val="00C73DE9"/>
    <w:rsid w:val="00C80BDF"/>
    <w:rsid w:val="00C86C91"/>
    <w:rsid w:val="00C916EF"/>
    <w:rsid w:val="00C92135"/>
    <w:rsid w:val="00C936D6"/>
    <w:rsid w:val="00CB5A3B"/>
    <w:rsid w:val="00CB66F2"/>
    <w:rsid w:val="00CC172B"/>
    <w:rsid w:val="00CC2D02"/>
    <w:rsid w:val="00CC4E75"/>
    <w:rsid w:val="00CD1801"/>
    <w:rsid w:val="00CD35A8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0F48"/>
    <w:rsid w:val="00D4187B"/>
    <w:rsid w:val="00D46815"/>
    <w:rsid w:val="00D524CE"/>
    <w:rsid w:val="00D55B1E"/>
    <w:rsid w:val="00D6572C"/>
    <w:rsid w:val="00D729CB"/>
    <w:rsid w:val="00D7474D"/>
    <w:rsid w:val="00D75EEB"/>
    <w:rsid w:val="00D7770E"/>
    <w:rsid w:val="00D84879"/>
    <w:rsid w:val="00D90AA8"/>
    <w:rsid w:val="00D90C82"/>
    <w:rsid w:val="00DA3EB5"/>
    <w:rsid w:val="00DA54B7"/>
    <w:rsid w:val="00DC1D70"/>
    <w:rsid w:val="00DD47B8"/>
    <w:rsid w:val="00DD73FA"/>
    <w:rsid w:val="00DE3E84"/>
    <w:rsid w:val="00DE534E"/>
    <w:rsid w:val="00DF5AF6"/>
    <w:rsid w:val="00E005DE"/>
    <w:rsid w:val="00E01B8F"/>
    <w:rsid w:val="00E059E2"/>
    <w:rsid w:val="00E05CF1"/>
    <w:rsid w:val="00E13A3E"/>
    <w:rsid w:val="00E2034F"/>
    <w:rsid w:val="00E20699"/>
    <w:rsid w:val="00E22949"/>
    <w:rsid w:val="00E24ADB"/>
    <w:rsid w:val="00E45DFA"/>
    <w:rsid w:val="00E5261F"/>
    <w:rsid w:val="00E61DA1"/>
    <w:rsid w:val="00E807E6"/>
    <w:rsid w:val="00E84880"/>
    <w:rsid w:val="00E8755F"/>
    <w:rsid w:val="00E92189"/>
    <w:rsid w:val="00EA2305"/>
    <w:rsid w:val="00EA57F3"/>
    <w:rsid w:val="00EA5CA4"/>
    <w:rsid w:val="00EB3160"/>
    <w:rsid w:val="00EB415F"/>
    <w:rsid w:val="00EB6126"/>
    <w:rsid w:val="00ED0733"/>
    <w:rsid w:val="00ED5334"/>
    <w:rsid w:val="00EE0FE4"/>
    <w:rsid w:val="00EE6DB8"/>
    <w:rsid w:val="00EF63E0"/>
    <w:rsid w:val="00EF7975"/>
    <w:rsid w:val="00F06BBD"/>
    <w:rsid w:val="00F117A1"/>
    <w:rsid w:val="00F12297"/>
    <w:rsid w:val="00F12CBF"/>
    <w:rsid w:val="00F14341"/>
    <w:rsid w:val="00F152FD"/>
    <w:rsid w:val="00F15D5A"/>
    <w:rsid w:val="00F17664"/>
    <w:rsid w:val="00F337B8"/>
    <w:rsid w:val="00F33B28"/>
    <w:rsid w:val="00F40679"/>
    <w:rsid w:val="00F62643"/>
    <w:rsid w:val="00F65B52"/>
    <w:rsid w:val="00F72BFA"/>
    <w:rsid w:val="00F76327"/>
    <w:rsid w:val="00FB4E15"/>
    <w:rsid w:val="00FD5D21"/>
    <w:rsid w:val="00FE2691"/>
    <w:rsid w:val="00FE540B"/>
    <w:rsid w:val="00FE5E0F"/>
    <w:rsid w:val="00FE5FA8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6DF189A"/>
  <w15:chartTrackingRefBased/>
  <w15:docId w15:val="{946DD286-E975-4506-B8EB-5ACA50E9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EA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Gotts, Andy (BakerHicks)</cp:lastModifiedBy>
  <cp:revision>3</cp:revision>
  <cp:lastPrinted>2011-07-20T10:03:00Z</cp:lastPrinted>
  <dcterms:created xsi:type="dcterms:W3CDTF">2021-10-29T17:26:00Z</dcterms:created>
  <dcterms:modified xsi:type="dcterms:W3CDTF">2021-10-29T17:39:00Z</dcterms:modified>
</cp:coreProperties>
</file>