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DF2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5FBBEFC7" w14:textId="2B0828EA" w:rsidR="006A5805" w:rsidRDefault="00F94183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Job Description</w:t>
      </w:r>
    </w:p>
    <w:p w14:paraId="47EA90AA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55DB96B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CBCAEC4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3D8942FC" w14:textId="64CD6464" w:rsidR="006A5805" w:rsidRPr="00FF04E2" w:rsidRDefault="00FF04E2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Engineer </w:t>
            </w:r>
            <w:r w:rsidR="00D1642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78081D">
              <w:rPr>
                <w:sz w:val="22"/>
                <w:szCs w:val="22"/>
              </w:rPr>
              <w:t>Process</w:t>
            </w:r>
          </w:p>
        </w:tc>
      </w:tr>
    </w:tbl>
    <w:p w14:paraId="6431A3CC" w14:textId="77777777" w:rsidR="006A5805" w:rsidRPr="00333D82" w:rsidRDefault="006A5805" w:rsidP="006A5805"/>
    <w:p w14:paraId="5F65C796" w14:textId="77777777" w:rsidR="006A5805" w:rsidRPr="00333D82" w:rsidRDefault="006A5805" w:rsidP="006A5805">
      <w:pPr>
        <w:jc w:val="center"/>
        <w:rPr>
          <w:b/>
        </w:rPr>
      </w:pPr>
    </w:p>
    <w:p w14:paraId="5EA6B6B5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7F911DE4" w14:textId="77777777" w:rsidTr="00F06BBD">
        <w:trPr>
          <w:cantSplit/>
          <w:trHeight w:val="2865"/>
        </w:trPr>
        <w:tc>
          <w:tcPr>
            <w:tcW w:w="10420" w:type="dxa"/>
          </w:tcPr>
          <w:p w14:paraId="3CBC2934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2FF97F86" w14:textId="43CA34AF" w:rsidR="000038E8" w:rsidRPr="006F2816" w:rsidRDefault="0078081D" w:rsidP="0078081D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this role, you will be a senior process engineer with experience of working within the </w:t>
            </w:r>
            <w:r w:rsidR="00707000">
              <w:rPr>
                <w:sz w:val="22"/>
                <w:szCs w:val="22"/>
              </w:rPr>
              <w:t>life sciences and manufacturing</w:t>
            </w:r>
            <w:r>
              <w:rPr>
                <w:sz w:val="22"/>
                <w:szCs w:val="22"/>
              </w:rPr>
              <w:t xml:space="preserve"> sector in the UK.  You will typically have a degree in Chemical Engineering and be chartered with the Institute of Chemical Engineers</w:t>
            </w:r>
            <w:r w:rsidR="000038E8">
              <w:rPr>
                <w:sz w:val="22"/>
                <w:szCs w:val="22"/>
              </w:rPr>
              <w:t xml:space="preserve">. You’ll be part of an enthusiastic and committed team of Engineers and </w:t>
            </w:r>
            <w:r>
              <w:rPr>
                <w:sz w:val="22"/>
                <w:szCs w:val="22"/>
              </w:rPr>
              <w:t>Designers working</w:t>
            </w:r>
            <w:r w:rsidR="000038E8">
              <w:rPr>
                <w:sz w:val="22"/>
                <w:szCs w:val="22"/>
              </w:rPr>
              <w:t xml:space="preserve"> to deliver high quality output on projects. </w:t>
            </w:r>
            <w:r>
              <w:rPr>
                <w:sz w:val="22"/>
                <w:szCs w:val="22"/>
              </w:rPr>
              <w:t>As well as possessing excellent technical skills, c</w:t>
            </w:r>
            <w:r w:rsidR="000038E8" w:rsidRPr="006F2816">
              <w:rPr>
                <w:sz w:val="22"/>
                <w:szCs w:val="22"/>
              </w:rPr>
              <w:t xml:space="preserve">lient care and repeat business is crucial to BakerHicks success, so you’ll need to be able to </w:t>
            </w:r>
            <w:r w:rsidR="000038E8">
              <w:rPr>
                <w:sz w:val="22"/>
                <w:szCs w:val="22"/>
              </w:rPr>
              <w:t>develop and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 xml:space="preserve">nurture </w:t>
            </w:r>
            <w:r w:rsidR="000038E8" w:rsidRPr="006F2816">
              <w:rPr>
                <w:sz w:val="22"/>
                <w:szCs w:val="22"/>
              </w:rPr>
              <w:t>relationships with our clients</w:t>
            </w:r>
            <w:r w:rsidR="000038E8">
              <w:rPr>
                <w:sz w:val="22"/>
                <w:szCs w:val="22"/>
              </w:rPr>
              <w:t xml:space="preserve"> (both internal and external)</w:t>
            </w:r>
            <w:r w:rsidR="00EB415F">
              <w:rPr>
                <w:sz w:val="22"/>
                <w:szCs w:val="22"/>
              </w:rPr>
              <w:t>.</w:t>
            </w:r>
          </w:p>
          <w:p w14:paraId="119E1139" w14:textId="77777777" w:rsidR="000038E8" w:rsidRPr="004D02CA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78076D81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5000D7BC" w14:textId="0F517E7D" w:rsidR="000038E8" w:rsidRDefault="009345B9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process engineering deliverables to support the delivery of capital projects</w:t>
            </w:r>
          </w:p>
          <w:p w14:paraId="4B613A76" w14:textId="77777777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our Early Careers population and the continuous improvement of departmental capabilities</w:t>
            </w:r>
          </w:p>
          <w:p w14:paraId="6C0CA1AC" w14:textId="16AD8737" w:rsidR="004A43F2" w:rsidRPr="004A43F2" w:rsidRDefault="004A43F2" w:rsidP="004A43F2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sz w:val="22"/>
                <w:szCs w:val="22"/>
              </w:rPr>
            </w:pPr>
            <w:r w:rsidRPr="004A43F2">
              <w:rPr>
                <w:color w:val="auto"/>
                <w:sz w:val="22"/>
                <w:szCs w:val="22"/>
              </w:rPr>
              <w:t xml:space="preserve">On occasion, manage </w:t>
            </w:r>
            <w:r w:rsidR="009345B9">
              <w:rPr>
                <w:color w:val="auto"/>
                <w:sz w:val="22"/>
                <w:szCs w:val="22"/>
              </w:rPr>
              <w:t>Process</w:t>
            </w:r>
            <w:r w:rsidR="0078081D">
              <w:rPr>
                <w:color w:val="auto"/>
                <w:sz w:val="22"/>
                <w:szCs w:val="22"/>
              </w:rPr>
              <w:t xml:space="preserve"> En</w:t>
            </w:r>
            <w:r w:rsidR="0078081D" w:rsidRPr="0078081D">
              <w:rPr>
                <w:color w:val="auto"/>
                <w:sz w:val="22"/>
                <w:szCs w:val="22"/>
              </w:rPr>
              <w:t>gineering</w:t>
            </w:r>
            <w:r w:rsidRPr="0078081D">
              <w:rPr>
                <w:color w:val="auto"/>
                <w:sz w:val="22"/>
                <w:szCs w:val="22"/>
              </w:rPr>
              <w:t xml:space="preserve"> involvement</w:t>
            </w:r>
            <w:r w:rsidRPr="004A43F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A43F2">
              <w:rPr>
                <w:color w:val="auto"/>
                <w:sz w:val="22"/>
                <w:szCs w:val="22"/>
              </w:rPr>
              <w:t xml:space="preserve">in </w:t>
            </w:r>
            <w:r>
              <w:rPr>
                <w:color w:val="auto"/>
                <w:sz w:val="22"/>
                <w:szCs w:val="22"/>
              </w:rPr>
              <w:t xml:space="preserve">small to medium-size </w:t>
            </w:r>
            <w:r w:rsidRPr="004A43F2">
              <w:rPr>
                <w:color w:val="auto"/>
                <w:sz w:val="22"/>
                <w:szCs w:val="22"/>
              </w:rPr>
              <w:t xml:space="preserve">projects, including time, cost, quality and client relationship management and delivery. </w:t>
            </w:r>
          </w:p>
          <w:p w14:paraId="3BA33766" w14:textId="77777777" w:rsidR="008D625F" w:rsidRPr="00D40F48" w:rsidRDefault="004A43F2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038E8">
              <w:rPr>
                <w:sz w:val="22"/>
                <w:szCs w:val="22"/>
              </w:rPr>
              <w:t>hampion</w:t>
            </w:r>
            <w:r w:rsidR="000038E8"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</w:p>
        </w:tc>
      </w:tr>
    </w:tbl>
    <w:p w14:paraId="7D34ABDC" w14:textId="77777777" w:rsidR="008D625F" w:rsidRDefault="008D625F" w:rsidP="006A5805">
      <w:pPr>
        <w:spacing w:after="120"/>
        <w:rPr>
          <w:sz w:val="28"/>
          <w:szCs w:val="28"/>
        </w:rPr>
      </w:pPr>
    </w:p>
    <w:p w14:paraId="68B216D3" w14:textId="77777777" w:rsidR="006A5805" w:rsidRDefault="00A90CBA" w:rsidP="006A5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785A5DEE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132278E4" w14:textId="77777777" w:rsidR="00EA2305" w:rsidRDefault="00EA2305" w:rsidP="000038E8">
            <w:pPr>
              <w:autoSpaceDE w:val="0"/>
              <w:autoSpaceDN w:val="0"/>
              <w:adjustRightInd w:val="0"/>
              <w:ind w:left="397"/>
              <w:jc w:val="both"/>
              <w:rPr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</w:p>
          <w:p w14:paraId="2C848D4F" w14:textId="77777777" w:rsidR="00EA2305" w:rsidRDefault="00EA2305" w:rsidP="00EA2305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742DD84D" w14:textId="66873881" w:rsidR="00EA2305" w:rsidRDefault="00EA2305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Pr="000D5543">
              <w:rPr>
                <w:sz w:val="22"/>
                <w:szCs w:val="22"/>
              </w:rPr>
              <w:t xml:space="preserve"> engineering services design and consultancy work on behalf of BakerHicks under the direction of the line manager or project lead.</w:t>
            </w:r>
          </w:p>
          <w:p w14:paraId="1DD0028D" w14:textId="560A7EB6" w:rsidR="00EA2305" w:rsidRDefault="00EA2305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D4245">
              <w:rPr>
                <w:sz w:val="22"/>
                <w:szCs w:val="22"/>
              </w:rPr>
              <w:t xml:space="preserve">Produce </w:t>
            </w:r>
            <w:r>
              <w:rPr>
                <w:sz w:val="22"/>
                <w:szCs w:val="22"/>
              </w:rPr>
              <w:t xml:space="preserve">design deliverables (including </w:t>
            </w:r>
            <w:r w:rsidR="0078081D">
              <w:rPr>
                <w:sz w:val="22"/>
                <w:szCs w:val="22"/>
              </w:rPr>
              <w:t>calculations, specifications, and reports</w:t>
            </w:r>
            <w:r>
              <w:rPr>
                <w:sz w:val="22"/>
                <w:szCs w:val="22"/>
              </w:rPr>
              <w:t>)</w:t>
            </w:r>
            <w:r w:rsidRPr="006D4245">
              <w:rPr>
                <w:sz w:val="22"/>
                <w:szCs w:val="22"/>
              </w:rPr>
              <w:t>, site surveys, construction stage duties, client liaison with members of design/construction teams, costing and ensure progress against the project brief</w:t>
            </w:r>
          </w:p>
          <w:p w14:paraId="4FFEA95F" w14:textId="77AD245C" w:rsidR="00140BE2" w:rsidRDefault="00EA2305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</w:t>
            </w:r>
            <w:r w:rsidR="0078081D">
              <w:rPr>
                <w:sz w:val="22"/>
                <w:szCs w:val="22"/>
              </w:rPr>
              <w:t>deliverables produced by colleagues</w:t>
            </w:r>
            <w:r>
              <w:rPr>
                <w:sz w:val="22"/>
                <w:szCs w:val="22"/>
              </w:rPr>
              <w:t xml:space="preserve"> to ensure engineering designs meet appropriate quality and compliance controls, project brief and </w:t>
            </w:r>
            <w:r w:rsidR="00140BE2">
              <w:rPr>
                <w:sz w:val="22"/>
                <w:szCs w:val="22"/>
              </w:rPr>
              <w:t>customer requirements.</w:t>
            </w:r>
          </w:p>
          <w:p w14:paraId="77B48CA8" w14:textId="02387C29" w:rsidR="00140BE2" w:rsidRDefault="00140BE2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</w:t>
            </w:r>
            <w:r w:rsidRPr="00140BE2">
              <w:rPr>
                <w:sz w:val="22"/>
                <w:szCs w:val="22"/>
              </w:rPr>
              <w:t xml:space="preserve"> closely with </w:t>
            </w:r>
            <w:r>
              <w:rPr>
                <w:sz w:val="22"/>
                <w:szCs w:val="22"/>
              </w:rPr>
              <w:t>multi-disciplinary</w:t>
            </w:r>
            <w:r w:rsidRPr="00140BE2">
              <w:rPr>
                <w:sz w:val="22"/>
                <w:szCs w:val="22"/>
              </w:rPr>
              <w:t xml:space="preserve"> members of the design team to deliver safe, </w:t>
            </w:r>
            <w:r w:rsidR="0076661A" w:rsidRPr="00140BE2">
              <w:rPr>
                <w:sz w:val="22"/>
                <w:szCs w:val="22"/>
              </w:rPr>
              <w:t>efficient,</w:t>
            </w:r>
            <w:r w:rsidRPr="00140BE2">
              <w:rPr>
                <w:sz w:val="22"/>
                <w:szCs w:val="22"/>
              </w:rPr>
              <w:t xml:space="preserve"> and buildable solutions.</w:t>
            </w:r>
          </w:p>
          <w:p w14:paraId="6484FF7E" w14:textId="77777777" w:rsidR="00140BE2" w:rsidRDefault="00140BE2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40BE2">
              <w:rPr>
                <w:sz w:val="22"/>
                <w:szCs w:val="22"/>
              </w:rPr>
              <w:t>Contribute to the preparation of enquiry plans, tender reviews, fee estimate sheets, scopes of work and change controls</w:t>
            </w:r>
            <w:r>
              <w:rPr>
                <w:sz w:val="22"/>
                <w:szCs w:val="22"/>
              </w:rPr>
              <w:t xml:space="preserve"> as required.</w:t>
            </w:r>
          </w:p>
          <w:p w14:paraId="5D4A655B" w14:textId="77777777" w:rsidR="00EB3160" w:rsidRDefault="00EB3160" w:rsidP="00EB3160">
            <w:pPr>
              <w:pStyle w:val="ListParagraph"/>
              <w:tabs>
                <w:tab w:val="clear" w:pos="566"/>
                <w:tab w:val="clear" w:pos="1132"/>
              </w:tabs>
              <w:ind w:left="0"/>
              <w:rPr>
                <w:sz w:val="22"/>
                <w:szCs w:val="22"/>
              </w:rPr>
            </w:pPr>
          </w:p>
          <w:p w14:paraId="0A1F3312" w14:textId="77777777" w:rsidR="00EB3160" w:rsidRDefault="00EB3160" w:rsidP="00EB3160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Accountabilities</w:t>
            </w:r>
          </w:p>
          <w:p w14:paraId="69F6F94D" w14:textId="5046B6C2" w:rsidR="002427B4" w:rsidRPr="006D4245" w:rsidRDefault="0078081D" w:rsidP="002427B4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Compliance</w:t>
            </w:r>
            <w:r w:rsidR="002427B4">
              <w:rPr>
                <w:sz w:val="22"/>
                <w:szCs w:val="22"/>
              </w:rPr>
              <w:t xml:space="preserve"> with company quality management </w:t>
            </w:r>
            <w:r>
              <w:rPr>
                <w:sz w:val="22"/>
                <w:szCs w:val="22"/>
              </w:rPr>
              <w:t>and</w:t>
            </w:r>
            <w:r w:rsidR="00B971B6">
              <w:rPr>
                <w:sz w:val="22"/>
                <w:szCs w:val="22"/>
              </w:rPr>
              <w:t xml:space="preserve"> relevant</w:t>
            </w:r>
            <w:r>
              <w:rPr>
                <w:sz w:val="22"/>
                <w:szCs w:val="22"/>
              </w:rPr>
              <w:t xml:space="preserve"> legislative requirements</w:t>
            </w:r>
          </w:p>
          <w:p w14:paraId="42C6EEEA" w14:textId="1DA2A809" w:rsidR="00140BE2" w:rsidRDefault="006902DE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Supervision </w:t>
            </w:r>
            <w:r w:rsidR="002427B4" w:rsidRPr="00A14D3E">
              <w:rPr>
                <w:sz w:val="22"/>
                <w:szCs w:val="22"/>
              </w:rPr>
              <w:t xml:space="preserve">of </w:t>
            </w:r>
            <w:r w:rsidR="002427B4">
              <w:rPr>
                <w:sz w:val="22"/>
                <w:szCs w:val="22"/>
              </w:rPr>
              <w:t xml:space="preserve">Engineers, Early Careers and </w:t>
            </w:r>
            <w:r>
              <w:rPr>
                <w:sz w:val="22"/>
                <w:szCs w:val="22"/>
              </w:rPr>
              <w:t>Designers</w:t>
            </w:r>
            <w:r w:rsidR="002427B4" w:rsidRPr="00A14D3E">
              <w:rPr>
                <w:sz w:val="22"/>
                <w:szCs w:val="22"/>
              </w:rPr>
              <w:t xml:space="preserve"> in the production of </w:t>
            </w:r>
            <w:r>
              <w:rPr>
                <w:sz w:val="22"/>
                <w:szCs w:val="22"/>
              </w:rPr>
              <w:t>design deliverables</w:t>
            </w:r>
          </w:p>
          <w:p w14:paraId="041520F6" w14:textId="0C2E9814" w:rsidR="006902DE" w:rsidRDefault="006902DE" w:rsidP="006902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728CEC89" w14:textId="235B4998" w:rsidR="006902DE" w:rsidRDefault="006902DE" w:rsidP="006902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00230F95" w14:textId="5C1985EB" w:rsidR="006902DE" w:rsidRDefault="006902DE" w:rsidP="006902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5A336A74" w14:textId="77777777" w:rsidR="006902DE" w:rsidRPr="006902DE" w:rsidRDefault="006902DE" w:rsidP="006902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7C9CF4B3" w14:textId="43DE116F" w:rsidR="000038E8" w:rsidRDefault="000038E8" w:rsidP="002A0D4F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394FAAD0" w14:textId="77777777" w:rsidR="00B971B6" w:rsidRDefault="00B971B6" w:rsidP="002A0D4F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252DA4F5" w14:textId="77777777" w:rsidR="0076661A" w:rsidRDefault="0076661A" w:rsidP="002A0D4F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1567306E" w14:textId="77777777" w:rsidR="0076661A" w:rsidRDefault="0076661A" w:rsidP="002A0D4F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1742F08F" w14:textId="77777777" w:rsidR="0076661A" w:rsidRDefault="0076661A" w:rsidP="002A0D4F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64C86F15" w14:textId="32B9A6DB" w:rsidR="0076661A" w:rsidRPr="00E5261F" w:rsidRDefault="0076661A" w:rsidP="002A0D4F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</w:tc>
      </w:tr>
    </w:tbl>
    <w:p w14:paraId="3DD2637B" w14:textId="77777777" w:rsidR="00C92135" w:rsidRDefault="00C92135"/>
    <w:p w14:paraId="4B3F2E70" w14:textId="77777777" w:rsidR="00F06BBD" w:rsidRPr="007C248A" w:rsidRDefault="00F06BBD" w:rsidP="00F06BB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Knowledge</w:t>
      </w:r>
      <w:r w:rsidR="002427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2427B4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09E081FF" w14:textId="77777777" w:rsidTr="00F15D5A">
        <w:trPr>
          <w:cantSplit/>
          <w:trHeight w:val="1737"/>
        </w:trPr>
        <w:tc>
          <w:tcPr>
            <w:tcW w:w="10420" w:type="dxa"/>
          </w:tcPr>
          <w:p w14:paraId="51E566D6" w14:textId="77777777" w:rsidR="00277E30" w:rsidRPr="006A5E5D" w:rsidRDefault="00277E30" w:rsidP="00277E30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5383BE50" w14:textId="0047119A" w:rsidR="00481A4A" w:rsidRDefault="00481A4A" w:rsidP="00481A4A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Membership of </w:t>
            </w:r>
            <w:r w:rsidR="006902DE">
              <w:rPr>
                <w:sz w:val="22"/>
                <w:szCs w:val="22"/>
              </w:rPr>
              <w:t>Institute of Chemical Engineers</w:t>
            </w:r>
          </w:p>
          <w:p w14:paraId="417AF29F" w14:textId="4B9F3AA2" w:rsidR="006902DE" w:rsidRPr="00481A4A" w:rsidRDefault="006902DE" w:rsidP="00481A4A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Chartered Engineer Status</w:t>
            </w:r>
            <w:r w:rsidR="00D40EB2">
              <w:rPr>
                <w:sz w:val="22"/>
                <w:szCs w:val="22"/>
              </w:rPr>
              <w:t xml:space="preserve"> (or working towards this)</w:t>
            </w:r>
          </w:p>
          <w:p w14:paraId="6B84BAFC" w14:textId="325921B3" w:rsidR="00277E30" w:rsidRPr="006902DE" w:rsidRDefault="00EB415F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</w:t>
            </w:r>
            <w:r w:rsidR="00277E30">
              <w:rPr>
                <w:sz w:val="22"/>
                <w:szCs w:val="22"/>
              </w:rPr>
              <w:t xml:space="preserve"> experience </w:t>
            </w:r>
            <w:r w:rsidR="00277E30">
              <w:rPr>
                <w:sz w:val="22"/>
              </w:rPr>
              <w:t xml:space="preserve">of </w:t>
            </w:r>
            <w:r w:rsidR="006902DE">
              <w:rPr>
                <w:sz w:val="22"/>
              </w:rPr>
              <w:t>design and engineering</w:t>
            </w:r>
          </w:p>
          <w:p w14:paraId="7936DDF4" w14:textId="071A99D9" w:rsidR="006902DE" w:rsidRPr="006902DE" w:rsidRDefault="006902DE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Experience of both concept / front end design, and detailed design</w:t>
            </w:r>
          </w:p>
          <w:p w14:paraId="228CD973" w14:textId="691DB782" w:rsidR="006902DE" w:rsidRDefault="006902DE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developing Process Flow Diagrams, P&amp;ID’s, equipment datasheets and specifications</w:t>
            </w:r>
          </w:p>
          <w:p w14:paraId="4115216E" w14:textId="49B86A57" w:rsidR="006902DE" w:rsidRPr="0052004E" w:rsidRDefault="006902DE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standard process engineering calculations including pressure drop / pump sizing, control valve sizing, heat transfer, and heat &amp; mass balance calculations</w:t>
            </w:r>
          </w:p>
          <w:p w14:paraId="5E0644F7" w14:textId="77777777" w:rsidR="00277E30" w:rsidRDefault="008C7819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</w:t>
            </w:r>
            <w:r w:rsidR="00277E30" w:rsidRPr="0052004E">
              <w:rPr>
                <w:sz w:val="22"/>
                <w:szCs w:val="22"/>
              </w:rPr>
              <w:t xml:space="preserve"> communication and presentation skills </w:t>
            </w:r>
            <w:r w:rsidR="00277E30">
              <w:rPr>
                <w:sz w:val="22"/>
                <w:szCs w:val="22"/>
              </w:rPr>
              <w:t>with</w:t>
            </w:r>
            <w:r w:rsidR="00277E30" w:rsidRPr="0052004E">
              <w:rPr>
                <w:sz w:val="22"/>
                <w:szCs w:val="22"/>
              </w:rPr>
              <w:t xml:space="preserve"> the ability to </w:t>
            </w:r>
            <w:r>
              <w:rPr>
                <w:sz w:val="22"/>
                <w:szCs w:val="22"/>
              </w:rPr>
              <w:t>simplify</w:t>
            </w:r>
            <w:r w:rsidR="00277E30" w:rsidRPr="0052004E">
              <w:rPr>
                <w:sz w:val="22"/>
                <w:szCs w:val="22"/>
              </w:rPr>
              <w:t xml:space="preserve"> complex ideas</w:t>
            </w:r>
            <w:r w:rsidR="00277E30">
              <w:rPr>
                <w:sz w:val="22"/>
                <w:szCs w:val="22"/>
              </w:rPr>
              <w:t>.</w:t>
            </w:r>
          </w:p>
          <w:p w14:paraId="31909578" w14:textId="77777777" w:rsidR="00277E30" w:rsidRDefault="008C7819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</w:t>
            </w:r>
            <w:r w:rsidR="00277E30">
              <w:rPr>
                <w:sz w:val="22"/>
                <w:szCs w:val="22"/>
              </w:rPr>
              <w:t>bility to develop relationships with both internal and external stakeholders that deliver long term benefits.</w:t>
            </w:r>
          </w:p>
          <w:p w14:paraId="187D5BBA" w14:textId="3FC901A3" w:rsidR="00D1642C" w:rsidRPr="006902DE" w:rsidRDefault="00D46815" w:rsidP="006902DE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Considerable</w:t>
            </w:r>
            <w:r w:rsidR="00277E30" w:rsidRPr="0052004E">
              <w:rPr>
                <w:sz w:val="22"/>
                <w:szCs w:val="22"/>
              </w:rPr>
              <w:t xml:space="preserve"> design, technical detailing and specification writing experience</w:t>
            </w:r>
            <w:r w:rsidR="00277E30">
              <w:rPr>
                <w:sz w:val="22"/>
                <w:szCs w:val="22"/>
              </w:rPr>
              <w:t>.</w:t>
            </w:r>
          </w:p>
          <w:p w14:paraId="7838845B" w14:textId="5758F855" w:rsidR="00593AD7" w:rsidRDefault="00593AD7" w:rsidP="00593AD7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using </w:t>
            </w:r>
            <w:r w:rsidR="006902DE">
              <w:rPr>
                <w:sz w:val="22"/>
                <w:szCs w:val="22"/>
              </w:rPr>
              <w:t xml:space="preserve">standard software packages including Microsoft Excel, Word, </w:t>
            </w:r>
            <w:proofErr w:type="spellStart"/>
            <w:r w:rsidR="006902DE">
              <w:rPr>
                <w:sz w:val="22"/>
                <w:szCs w:val="22"/>
              </w:rPr>
              <w:t>Powerpoint</w:t>
            </w:r>
            <w:proofErr w:type="spellEnd"/>
            <w:r w:rsidR="006902DE">
              <w:rPr>
                <w:sz w:val="22"/>
                <w:szCs w:val="22"/>
              </w:rPr>
              <w:t>, and Outlook.</w:t>
            </w:r>
          </w:p>
          <w:p w14:paraId="45D8A415" w14:textId="77777777" w:rsidR="00277E30" w:rsidRDefault="00277E30" w:rsidP="00277E30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231B884E" w14:textId="77777777" w:rsidR="00277E30" w:rsidRDefault="00277E30" w:rsidP="00277E30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Desirable</w:t>
            </w:r>
          </w:p>
          <w:p w14:paraId="7248E788" w14:textId="179860B5" w:rsidR="00277E30" w:rsidRDefault="00EB415F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="00277E30" w:rsidRPr="00DD7AAE">
              <w:rPr>
                <w:sz w:val="22"/>
              </w:rPr>
              <w:t>xperience</w:t>
            </w:r>
            <w:r w:rsidR="00277E30">
              <w:rPr>
                <w:sz w:val="22"/>
              </w:rPr>
              <w:t xml:space="preserve"> of </w:t>
            </w:r>
            <w:r w:rsidR="006902DE">
              <w:rPr>
                <w:sz w:val="22"/>
              </w:rPr>
              <w:t>working in a</w:t>
            </w:r>
            <w:r w:rsidR="00277E30">
              <w:rPr>
                <w:sz w:val="22"/>
              </w:rPr>
              <w:t xml:space="preserve"> multi-disciplinary </w:t>
            </w:r>
            <w:r w:rsidR="006902DE">
              <w:rPr>
                <w:sz w:val="22"/>
              </w:rPr>
              <w:t>design team</w:t>
            </w:r>
          </w:p>
          <w:p w14:paraId="71E74C62" w14:textId="46FF70F6" w:rsidR="00277E30" w:rsidRDefault="00277E30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EB415F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managing small teams from Apprentices and Graduates to Engineer and Technician level.</w:t>
            </w:r>
          </w:p>
          <w:p w14:paraId="509D6BC7" w14:textId="42D46226" w:rsidR="006902DE" w:rsidRDefault="006902DE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bids, proposals, and tender specifications.</w:t>
            </w:r>
          </w:p>
          <w:p w14:paraId="68C61DC6" w14:textId="50BB3C76" w:rsidR="006902DE" w:rsidRDefault="006902DE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designing for hazardous areas / hazardous area classification</w:t>
            </w:r>
          </w:p>
          <w:p w14:paraId="3A0B56E1" w14:textId="615A510B" w:rsidR="006902DE" w:rsidRDefault="006902DE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design of pressure relief systems</w:t>
            </w:r>
          </w:p>
          <w:p w14:paraId="1EB819C0" w14:textId="4BC2CA4F" w:rsidR="00481A4A" w:rsidRDefault="00481A4A" w:rsidP="00481A4A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using the following software:</w:t>
            </w:r>
          </w:p>
          <w:p w14:paraId="17C09B44" w14:textId="1EFEBE43" w:rsidR="00481A4A" w:rsidRDefault="006902DE" w:rsidP="00481A4A">
            <w:pPr>
              <w:numPr>
                <w:ilvl w:val="1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 PEL</w:t>
            </w:r>
          </w:p>
          <w:p w14:paraId="5311423D" w14:textId="4ABDFFE4" w:rsidR="00481A4A" w:rsidRDefault="00481A4A" w:rsidP="00481A4A">
            <w:pPr>
              <w:numPr>
                <w:ilvl w:val="1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AutoCAD</w:t>
            </w:r>
            <w:r w:rsidR="006902DE">
              <w:rPr>
                <w:sz w:val="22"/>
                <w:szCs w:val="22"/>
              </w:rPr>
              <w:t xml:space="preserve"> P&amp;ID</w:t>
            </w:r>
          </w:p>
          <w:p w14:paraId="2E3D89E9" w14:textId="4BE84494" w:rsidR="00481A4A" w:rsidRPr="00483D93" w:rsidRDefault="006902DE" w:rsidP="00483D93">
            <w:pPr>
              <w:numPr>
                <w:ilvl w:val="1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</w:t>
            </w:r>
          </w:p>
        </w:tc>
      </w:tr>
    </w:tbl>
    <w:p w14:paraId="40A0EB68" w14:textId="77777777" w:rsidR="006A5805" w:rsidRPr="00702438" w:rsidRDefault="006A5805" w:rsidP="00D1642C">
      <w:pPr>
        <w:rPr>
          <w:bCs/>
        </w:rPr>
      </w:pPr>
    </w:p>
    <w:sectPr w:rsidR="006A5805" w:rsidRPr="00702438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2BDF" w14:textId="77777777" w:rsidR="00227EEC" w:rsidRDefault="00227EEC">
      <w:r>
        <w:separator/>
      </w:r>
    </w:p>
  </w:endnote>
  <w:endnote w:type="continuationSeparator" w:id="0">
    <w:p w14:paraId="536828EF" w14:textId="77777777" w:rsidR="00227EEC" w:rsidRDefault="00227EEC">
      <w:r>
        <w:continuationSeparator/>
      </w:r>
    </w:p>
  </w:endnote>
  <w:endnote w:type="continuationNotice" w:id="1">
    <w:p w14:paraId="3268A5F2" w14:textId="77777777" w:rsidR="00D84C3C" w:rsidRDefault="00D8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A53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70731F10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B63D" w14:textId="77777777" w:rsidR="00227EEC" w:rsidRDefault="00227EEC">
      <w:r>
        <w:separator/>
      </w:r>
    </w:p>
  </w:footnote>
  <w:footnote w:type="continuationSeparator" w:id="0">
    <w:p w14:paraId="05DA60FF" w14:textId="77777777" w:rsidR="00227EEC" w:rsidRDefault="00227EEC">
      <w:r>
        <w:continuationSeparator/>
      </w:r>
    </w:p>
  </w:footnote>
  <w:footnote w:type="continuationNotice" w:id="1">
    <w:p w14:paraId="154F3227" w14:textId="77777777" w:rsidR="00D84C3C" w:rsidRDefault="00D84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0DE1" w14:textId="07A92D45" w:rsidR="00F33B28" w:rsidRPr="004F1472" w:rsidRDefault="00DE130F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77E0EFBE" wp14:editId="530BD2F7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37"/>
  </w:num>
  <w:num w:numId="5">
    <w:abstractNumId w:val="40"/>
  </w:num>
  <w:num w:numId="6">
    <w:abstractNumId w:val="30"/>
  </w:num>
  <w:num w:numId="7">
    <w:abstractNumId w:val="34"/>
  </w:num>
  <w:num w:numId="8">
    <w:abstractNumId w:val="25"/>
  </w:num>
  <w:num w:numId="9">
    <w:abstractNumId w:val="23"/>
  </w:num>
  <w:num w:numId="10">
    <w:abstractNumId w:val="18"/>
  </w:num>
  <w:num w:numId="11">
    <w:abstractNumId w:val="8"/>
  </w:num>
  <w:num w:numId="12">
    <w:abstractNumId w:val="26"/>
  </w:num>
  <w:num w:numId="13">
    <w:abstractNumId w:val="31"/>
  </w:num>
  <w:num w:numId="14">
    <w:abstractNumId w:val="1"/>
  </w:num>
  <w:num w:numId="15">
    <w:abstractNumId w:val="39"/>
  </w:num>
  <w:num w:numId="16">
    <w:abstractNumId w:val="29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7"/>
  </w:num>
  <w:num w:numId="22">
    <w:abstractNumId w:val="12"/>
  </w:num>
  <w:num w:numId="23">
    <w:abstractNumId w:val="11"/>
  </w:num>
  <w:num w:numId="24">
    <w:abstractNumId w:val="15"/>
  </w:num>
  <w:num w:numId="25">
    <w:abstractNumId w:val="27"/>
  </w:num>
  <w:num w:numId="26">
    <w:abstractNumId w:val="13"/>
  </w:num>
  <w:num w:numId="27">
    <w:abstractNumId w:val="2"/>
  </w:num>
  <w:num w:numId="28">
    <w:abstractNumId w:val="28"/>
  </w:num>
  <w:num w:numId="29">
    <w:abstractNumId w:val="10"/>
  </w:num>
  <w:num w:numId="30">
    <w:abstractNumId w:val="9"/>
  </w:num>
  <w:num w:numId="31">
    <w:abstractNumId w:val="0"/>
  </w:num>
  <w:num w:numId="32">
    <w:abstractNumId w:val="36"/>
  </w:num>
  <w:num w:numId="33">
    <w:abstractNumId w:val="22"/>
  </w:num>
  <w:num w:numId="34">
    <w:abstractNumId w:val="42"/>
  </w:num>
  <w:num w:numId="35">
    <w:abstractNumId w:val="35"/>
  </w:num>
  <w:num w:numId="36">
    <w:abstractNumId w:val="38"/>
  </w:num>
  <w:num w:numId="37">
    <w:abstractNumId w:val="3"/>
  </w:num>
  <w:num w:numId="38">
    <w:abstractNumId w:val="32"/>
  </w:num>
  <w:num w:numId="39">
    <w:abstractNumId w:val="41"/>
  </w:num>
  <w:num w:numId="40">
    <w:abstractNumId w:val="24"/>
  </w:num>
  <w:num w:numId="41">
    <w:abstractNumId w:val="19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black,#00b9f2,#a2a3a7,#4f8abe,#556292,#597b7c,#5f3844,#d3cab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6789"/>
    <w:rsid w:val="00090DAC"/>
    <w:rsid w:val="00092720"/>
    <w:rsid w:val="00092A7D"/>
    <w:rsid w:val="00093896"/>
    <w:rsid w:val="00096BBA"/>
    <w:rsid w:val="000B4E44"/>
    <w:rsid w:val="000C34BA"/>
    <w:rsid w:val="000C3E94"/>
    <w:rsid w:val="000C44E8"/>
    <w:rsid w:val="000C59CD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40BE2"/>
    <w:rsid w:val="001634F0"/>
    <w:rsid w:val="00173347"/>
    <w:rsid w:val="00174409"/>
    <w:rsid w:val="0018136E"/>
    <w:rsid w:val="001908A5"/>
    <w:rsid w:val="001A198F"/>
    <w:rsid w:val="001A2210"/>
    <w:rsid w:val="001A2F8F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7EEC"/>
    <w:rsid w:val="00234CA2"/>
    <w:rsid w:val="002421BE"/>
    <w:rsid w:val="002427B4"/>
    <w:rsid w:val="00251957"/>
    <w:rsid w:val="00254E5F"/>
    <w:rsid w:val="00255B02"/>
    <w:rsid w:val="00262948"/>
    <w:rsid w:val="0026372B"/>
    <w:rsid w:val="00273ACE"/>
    <w:rsid w:val="002744E0"/>
    <w:rsid w:val="0027573D"/>
    <w:rsid w:val="00277E30"/>
    <w:rsid w:val="0028028E"/>
    <w:rsid w:val="002971AC"/>
    <w:rsid w:val="002A0D4F"/>
    <w:rsid w:val="002A2BE3"/>
    <w:rsid w:val="002A7629"/>
    <w:rsid w:val="002A7706"/>
    <w:rsid w:val="002B4F8B"/>
    <w:rsid w:val="002B6F9F"/>
    <w:rsid w:val="002C60E8"/>
    <w:rsid w:val="002C67AC"/>
    <w:rsid w:val="002D417A"/>
    <w:rsid w:val="002D70B6"/>
    <w:rsid w:val="002E2AB3"/>
    <w:rsid w:val="002E3F08"/>
    <w:rsid w:val="002E6317"/>
    <w:rsid w:val="002F0F86"/>
    <w:rsid w:val="002F40B2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A0F01"/>
    <w:rsid w:val="003A3A39"/>
    <w:rsid w:val="003B2ED3"/>
    <w:rsid w:val="003C0096"/>
    <w:rsid w:val="003C5F67"/>
    <w:rsid w:val="003C6CDA"/>
    <w:rsid w:val="003D531A"/>
    <w:rsid w:val="003E0256"/>
    <w:rsid w:val="003E25CF"/>
    <w:rsid w:val="003E5E8E"/>
    <w:rsid w:val="003E5FDC"/>
    <w:rsid w:val="003E70AD"/>
    <w:rsid w:val="00400638"/>
    <w:rsid w:val="0040369B"/>
    <w:rsid w:val="0041353D"/>
    <w:rsid w:val="00413E13"/>
    <w:rsid w:val="0043226E"/>
    <w:rsid w:val="00433007"/>
    <w:rsid w:val="0043582C"/>
    <w:rsid w:val="0045105F"/>
    <w:rsid w:val="00461721"/>
    <w:rsid w:val="00481A4A"/>
    <w:rsid w:val="00483D93"/>
    <w:rsid w:val="00490140"/>
    <w:rsid w:val="004921FF"/>
    <w:rsid w:val="004A43F2"/>
    <w:rsid w:val="004A46EB"/>
    <w:rsid w:val="004B14AD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4234"/>
    <w:rsid w:val="0059140F"/>
    <w:rsid w:val="00593AD7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5F30A9"/>
    <w:rsid w:val="00620129"/>
    <w:rsid w:val="00641F09"/>
    <w:rsid w:val="006458ED"/>
    <w:rsid w:val="00663BF5"/>
    <w:rsid w:val="006902DE"/>
    <w:rsid w:val="006936BA"/>
    <w:rsid w:val="006A0E6E"/>
    <w:rsid w:val="006A5805"/>
    <w:rsid w:val="006A62F6"/>
    <w:rsid w:val="006C4774"/>
    <w:rsid w:val="006D32C4"/>
    <w:rsid w:val="006D3380"/>
    <w:rsid w:val="006D48AC"/>
    <w:rsid w:val="006D56DC"/>
    <w:rsid w:val="006E7AB8"/>
    <w:rsid w:val="007058AF"/>
    <w:rsid w:val="00707000"/>
    <w:rsid w:val="0070761C"/>
    <w:rsid w:val="0071549B"/>
    <w:rsid w:val="007227F8"/>
    <w:rsid w:val="00735AC5"/>
    <w:rsid w:val="007544AB"/>
    <w:rsid w:val="00765CE1"/>
    <w:rsid w:val="0076661A"/>
    <w:rsid w:val="007678D1"/>
    <w:rsid w:val="00774F68"/>
    <w:rsid w:val="0078081D"/>
    <w:rsid w:val="0078540F"/>
    <w:rsid w:val="0078546D"/>
    <w:rsid w:val="00785AA9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61CD"/>
    <w:rsid w:val="007F1F29"/>
    <w:rsid w:val="007F4C78"/>
    <w:rsid w:val="007F7885"/>
    <w:rsid w:val="00813843"/>
    <w:rsid w:val="00824A6D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76B30"/>
    <w:rsid w:val="008832AD"/>
    <w:rsid w:val="008B3922"/>
    <w:rsid w:val="008B4212"/>
    <w:rsid w:val="008C7819"/>
    <w:rsid w:val="008D625F"/>
    <w:rsid w:val="008E0565"/>
    <w:rsid w:val="008F249C"/>
    <w:rsid w:val="00900980"/>
    <w:rsid w:val="00915993"/>
    <w:rsid w:val="00921FC2"/>
    <w:rsid w:val="009345B9"/>
    <w:rsid w:val="00951BCC"/>
    <w:rsid w:val="00955367"/>
    <w:rsid w:val="00957785"/>
    <w:rsid w:val="00960681"/>
    <w:rsid w:val="00960B5A"/>
    <w:rsid w:val="009646A6"/>
    <w:rsid w:val="0097009C"/>
    <w:rsid w:val="00977D8D"/>
    <w:rsid w:val="00981387"/>
    <w:rsid w:val="00990F55"/>
    <w:rsid w:val="00997FFE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28DE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40890"/>
    <w:rsid w:val="00A43584"/>
    <w:rsid w:val="00A46E79"/>
    <w:rsid w:val="00A514FF"/>
    <w:rsid w:val="00A53229"/>
    <w:rsid w:val="00A672B7"/>
    <w:rsid w:val="00A83B72"/>
    <w:rsid w:val="00A851E0"/>
    <w:rsid w:val="00A90CBA"/>
    <w:rsid w:val="00AA1842"/>
    <w:rsid w:val="00AB76D3"/>
    <w:rsid w:val="00AC5943"/>
    <w:rsid w:val="00AD0ECC"/>
    <w:rsid w:val="00AD62A0"/>
    <w:rsid w:val="00AD7B76"/>
    <w:rsid w:val="00AE5CC8"/>
    <w:rsid w:val="00AE6395"/>
    <w:rsid w:val="00B12F50"/>
    <w:rsid w:val="00B21FE0"/>
    <w:rsid w:val="00B2357A"/>
    <w:rsid w:val="00B272FC"/>
    <w:rsid w:val="00B35D5A"/>
    <w:rsid w:val="00B37831"/>
    <w:rsid w:val="00B41B50"/>
    <w:rsid w:val="00B50369"/>
    <w:rsid w:val="00B51E9B"/>
    <w:rsid w:val="00B53E00"/>
    <w:rsid w:val="00B55C4A"/>
    <w:rsid w:val="00B566D7"/>
    <w:rsid w:val="00B60110"/>
    <w:rsid w:val="00B60212"/>
    <w:rsid w:val="00B64808"/>
    <w:rsid w:val="00B678ED"/>
    <w:rsid w:val="00B74EFB"/>
    <w:rsid w:val="00B7643E"/>
    <w:rsid w:val="00B80AE8"/>
    <w:rsid w:val="00B83BCF"/>
    <w:rsid w:val="00B869C7"/>
    <w:rsid w:val="00B971B6"/>
    <w:rsid w:val="00BA1D35"/>
    <w:rsid w:val="00BA6C65"/>
    <w:rsid w:val="00BB1D7C"/>
    <w:rsid w:val="00BB1EEF"/>
    <w:rsid w:val="00BD1CBF"/>
    <w:rsid w:val="00BE5207"/>
    <w:rsid w:val="00BF10BF"/>
    <w:rsid w:val="00BF2AC4"/>
    <w:rsid w:val="00BF6F91"/>
    <w:rsid w:val="00C162B6"/>
    <w:rsid w:val="00C212A5"/>
    <w:rsid w:val="00C212AE"/>
    <w:rsid w:val="00C32393"/>
    <w:rsid w:val="00C370C8"/>
    <w:rsid w:val="00C528DC"/>
    <w:rsid w:val="00C554A3"/>
    <w:rsid w:val="00C56C53"/>
    <w:rsid w:val="00C71E40"/>
    <w:rsid w:val="00C73DE9"/>
    <w:rsid w:val="00C80BDF"/>
    <w:rsid w:val="00C86C91"/>
    <w:rsid w:val="00C916EF"/>
    <w:rsid w:val="00C92135"/>
    <w:rsid w:val="00C936D6"/>
    <w:rsid w:val="00CB5A3B"/>
    <w:rsid w:val="00CB66F2"/>
    <w:rsid w:val="00CC172B"/>
    <w:rsid w:val="00CC2D02"/>
    <w:rsid w:val="00CC4E75"/>
    <w:rsid w:val="00CD1801"/>
    <w:rsid w:val="00CD3FA3"/>
    <w:rsid w:val="00CE486A"/>
    <w:rsid w:val="00CE59E1"/>
    <w:rsid w:val="00CF2AE5"/>
    <w:rsid w:val="00CF630B"/>
    <w:rsid w:val="00D01644"/>
    <w:rsid w:val="00D02B14"/>
    <w:rsid w:val="00D14E42"/>
    <w:rsid w:val="00D163A9"/>
    <w:rsid w:val="00D1642C"/>
    <w:rsid w:val="00D22B3C"/>
    <w:rsid w:val="00D27959"/>
    <w:rsid w:val="00D31880"/>
    <w:rsid w:val="00D37ED4"/>
    <w:rsid w:val="00D40EB2"/>
    <w:rsid w:val="00D40F48"/>
    <w:rsid w:val="00D4187B"/>
    <w:rsid w:val="00D46815"/>
    <w:rsid w:val="00D524CE"/>
    <w:rsid w:val="00D55B1E"/>
    <w:rsid w:val="00D6572C"/>
    <w:rsid w:val="00D729CB"/>
    <w:rsid w:val="00D7474D"/>
    <w:rsid w:val="00D7770E"/>
    <w:rsid w:val="00D84879"/>
    <w:rsid w:val="00D84C3C"/>
    <w:rsid w:val="00D90AA8"/>
    <w:rsid w:val="00D90C82"/>
    <w:rsid w:val="00DA3EB5"/>
    <w:rsid w:val="00DA54B7"/>
    <w:rsid w:val="00DC1D70"/>
    <w:rsid w:val="00DD73FA"/>
    <w:rsid w:val="00DE130F"/>
    <w:rsid w:val="00DE3E84"/>
    <w:rsid w:val="00DE534E"/>
    <w:rsid w:val="00DF5AF6"/>
    <w:rsid w:val="00E005DE"/>
    <w:rsid w:val="00E059E2"/>
    <w:rsid w:val="00E05CF1"/>
    <w:rsid w:val="00E13A3E"/>
    <w:rsid w:val="00E2034F"/>
    <w:rsid w:val="00E22949"/>
    <w:rsid w:val="00E24ADB"/>
    <w:rsid w:val="00E45DFA"/>
    <w:rsid w:val="00E5261F"/>
    <w:rsid w:val="00E61DA1"/>
    <w:rsid w:val="00E807E6"/>
    <w:rsid w:val="00E84880"/>
    <w:rsid w:val="00E8755F"/>
    <w:rsid w:val="00E92189"/>
    <w:rsid w:val="00EA2305"/>
    <w:rsid w:val="00EA57F3"/>
    <w:rsid w:val="00EA5CA4"/>
    <w:rsid w:val="00EB3160"/>
    <w:rsid w:val="00EB415F"/>
    <w:rsid w:val="00EB6126"/>
    <w:rsid w:val="00ED0733"/>
    <w:rsid w:val="00ED5334"/>
    <w:rsid w:val="00EE0FE4"/>
    <w:rsid w:val="00EE6DB8"/>
    <w:rsid w:val="00EF63E0"/>
    <w:rsid w:val="00EF7975"/>
    <w:rsid w:val="00F06BBD"/>
    <w:rsid w:val="00F117A1"/>
    <w:rsid w:val="00F12297"/>
    <w:rsid w:val="00F12CBF"/>
    <w:rsid w:val="00F14341"/>
    <w:rsid w:val="00F152FD"/>
    <w:rsid w:val="00F15D5A"/>
    <w:rsid w:val="00F337B8"/>
    <w:rsid w:val="00F33B28"/>
    <w:rsid w:val="00F40679"/>
    <w:rsid w:val="00F62643"/>
    <w:rsid w:val="00F65B52"/>
    <w:rsid w:val="00F72BFA"/>
    <w:rsid w:val="00F75867"/>
    <w:rsid w:val="00F76327"/>
    <w:rsid w:val="00F94183"/>
    <w:rsid w:val="00FB4E15"/>
    <w:rsid w:val="00FD5D21"/>
    <w:rsid w:val="00FE2691"/>
    <w:rsid w:val="00FE540B"/>
    <w:rsid w:val="00FE5E0F"/>
    <w:rsid w:val="00FE5FA8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20CC6E99"/>
  <w15:chartTrackingRefBased/>
  <w15:docId w15:val="{67E2CB3E-D895-4267-AAC6-E7A6A0B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YU2HQWM5H45W-489115527-149</_dlc_DocId>
    <_dlc_DocIdUrl xmlns="b0a126e8-16ab-4d78-bb0b-30e2b624337e">
      <Url>https://morgansindallgroup.sharepoint.com/sites/BakerHicksLibraries/_layouts/15/DocIdRedir.aspx?ID=YU2HQWM5H45W-489115527-149</Url>
      <Description>YU2HQWM5H45W-489115527-149</Description>
    </_dlc_DocIdUrl>
  </documentManagement>
</p:properties>
</file>

<file path=customXml/itemProps1.xml><?xml version="1.0" encoding="utf-8"?>
<ds:datastoreItem xmlns:ds="http://schemas.openxmlformats.org/officeDocument/2006/customXml" ds:itemID="{93F556B2-CDB8-49DE-95A8-6537380BB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D3CAE-4811-4A64-9717-288043C86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9D81A3-614D-4F4E-BAFC-C013C7818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E948C-128C-45D5-8F6F-3EE28C3B5F0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0a126e8-16ab-4d78-bb0b-30e2b624337e"/>
    <ds:schemaRef ds:uri="43da1060-f9f1-4a56-8e60-ab026ff346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16</TotalTime>
  <Pages>2</Pages>
  <Words>487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Jamieson, Scott (BakerHicks)</cp:lastModifiedBy>
  <cp:revision>11</cp:revision>
  <cp:lastPrinted>2011-07-20T10:03:00Z</cp:lastPrinted>
  <dcterms:created xsi:type="dcterms:W3CDTF">2022-09-14T09:54:00Z</dcterms:created>
  <dcterms:modified xsi:type="dcterms:W3CDTF">2022-09-14T10:10:00Z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ca49625c-0682-4ead-94a9-f81b2437eb31</vt:lpwstr>
  </property>
</Properties>
</file>