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4360" w14:textId="77777777"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14:paraId="6CF37A29" w14:textId="77777777"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14:paraId="318720E7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53A27140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14:paraId="19DF95EB" w14:textId="77777777" w:rsidR="006A5805" w:rsidRPr="006A5805" w:rsidRDefault="004937A8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GIS Technician (B1)</w:t>
            </w:r>
          </w:p>
        </w:tc>
      </w:tr>
      <w:tr w:rsidR="006A5805" w:rsidRPr="00FA201A" w14:paraId="5DB107D0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2806112A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14:paraId="0BCD4A88" w14:textId="77777777" w:rsidR="006A5805" w:rsidRPr="006A5805" w:rsidRDefault="00F86B77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Manager</w:t>
            </w:r>
            <w:r w:rsidR="004937A8">
              <w:rPr>
                <w:sz w:val="22"/>
                <w:szCs w:val="22"/>
              </w:rPr>
              <w:t>/GIS Manager</w:t>
            </w:r>
          </w:p>
        </w:tc>
      </w:tr>
      <w:tr w:rsidR="006A5805" w:rsidRPr="00FA201A" w14:paraId="69276BEA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6B85B08B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14:paraId="02D2B99D" w14:textId="77777777" w:rsidR="006A5805" w:rsidRPr="006A5805" w:rsidRDefault="00C77E0C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  <w:tr w:rsidR="006A5805" w:rsidRPr="00FA201A" w14:paraId="1C240806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2863CC79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14:paraId="17A80DFC" w14:textId="77777777" w:rsidR="006A5805" w:rsidRPr="006A5805" w:rsidRDefault="00BB3782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Hicks</w:t>
            </w:r>
          </w:p>
        </w:tc>
        <w:tc>
          <w:tcPr>
            <w:tcW w:w="1824" w:type="dxa"/>
            <w:vAlign w:val="center"/>
          </w:tcPr>
          <w:p w14:paraId="252D2FBA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14:paraId="518CA85E" w14:textId="77777777" w:rsidR="006A5805" w:rsidRPr="006A5805" w:rsidRDefault="00C77E0C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3435B">
              <w:rPr>
                <w:sz w:val="22"/>
                <w:szCs w:val="22"/>
              </w:rPr>
              <w:t>Reading</w:t>
            </w:r>
          </w:p>
        </w:tc>
      </w:tr>
    </w:tbl>
    <w:p w14:paraId="2D549AE8" w14:textId="77777777" w:rsidR="006A5805" w:rsidRPr="00333D82" w:rsidRDefault="006A5805" w:rsidP="006A5805"/>
    <w:p w14:paraId="21C7901F" w14:textId="77777777" w:rsidR="00FF2888" w:rsidRPr="007C248A" w:rsidRDefault="003C60EE" w:rsidP="00FF2888">
      <w:pPr>
        <w:spacing w:after="120"/>
        <w:rPr>
          <w:sz w:val="28"/>
          <w:szCs w:val="28"/>
        </w:rPr>
      </w:pPr>
      <w:r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FF2888" w:rsidRPr="00333D82" w14:paraId="25384448" w14:textId="77777777" w:rsidTr="004C240B">
        <w:trPr>
          <w:cantSplit/>
          <w:trHeight w:val="683"/>
        </w:trPr>
        <w:tc>
          <w:tcPr>
            <w:tcW w:w="10420" w:type="dxa"/>
          </w:tcPr>
          <w:p w14:paraId="7FF0C6EE" w14:textId="77777777" w:rsidR="00FF2888" w:rsidRDefault="00FF2888" w:rsidP="004C2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Baker Hicks </w:t>
            </w:r>
            <w:r w:rsidR="0030117C">
              <w:rPr>
                <w:sz w:val="22"/>
                <w:szCs w:val="22"/>
              </w:rPr>
              <w:t xml:space="preserve">provides a managed service for </w:t>
            </w:r>
            <w:r>
              <w:rPr>
                <w:sz w:val="22"/>
                <w:szCs w:val="22"/>
              </w:rPr>
              <w:t>a major Defence Contractors Configuration Management function. Based on the clients</w:t>
            </w:r>
            <w:r w:rsidR="0009491A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 sites, we provide support to Document Management &amp; Administration / CAD / BIM / Surveying / Tooling with a team of approximately </w:t>
            </w:r>
            <w:r w:rsidR="0030117C">
              <w:rPr>
                <w:sz w:val="22"/>
                <w:szCs w:val="22"/>
              </w:rPr>
              <w:t xml:space="preserve">70 </w:t>
            </w:r>
            <w:r>
              <w:rPr>
                <w:sz w:val="22"/>
                <w:szCs w:val="22"/>
              </w:rPr>
              <w:t xml:space="preserve">people. </w:t>
            </w:r>
            <w:r w:rsidR="0030117C">
              <w:rPr>
                <w:sz w:val="22"/>
                <w:szCs w:val="22"/>
              </w:rPr>
              <w:t>As part of the growth of the service</w:t>
            </w:r>
            <w:r>
              <w:rPr>
                <w:sz w:val="22"/>
                <w:szCs w:val="22"/>
              </w:rPr>
              <w:t xml:space="preserve">, we have identified the need for </w:t>
            </w:r>
            <w:r w:rsidR="004937A8">
              <w:rPr>
                <w:sz w:val="22"/>
                <w:szCs w:val="22"/>
              </w:rPr>
              <w:t>a GIS Technician</w:t>
            </w:r>
            <w:r w:rsidR="003A42BA">
              <w:rPr>
                <w:sz w:val="22"/>
                <w:szCs w:val="22"/>
              </w:rPr>
              <w:t>.</w:t>
            </w:r>
            <w:r w:rsidR="00242E0A">
              <w:rPr>
                <w:sz w:val="22"/>
                <w:szCs w:val="22"/>
              </w:rPr>
              <w:t xml:space="preserve"> </w:t>
            </w:r>
            <w:r w:rsidR="003C60EE">
              <w:rPr>
                <w:sz w:val="22"/>
                <w:szCs w:val="22"/>
              </w:rPr>
              <w:t xml:space="preserve">The role will provide </w:t>
            </w:r>
            <w:r w:rsidR="00E8048D">
              <w:rPr>
                <w:sz w:val="22"/>
                <w:szCs w:val="22"/>
              </w:rPr>
              <w:t xml:space="preserve">support </w:t>
            </w:r>
            <w:r w:rsidR="004937A8">
              <w:rPr>
                <w:sz w:val="22"/>
                <w:szCs w:val="22"/>
              </w:rPr>
              <w:t xml:space="preserve">to the </w:t>
            </w:r>
            <w:r w:rsidR="009A7AD8">
              <w:rPr>
                <w:sz w:val="22"/>
                <w:szCs w:val="22"/>
              </w:rPr>
              <w:t>C</w:t>
            </w:r>
            <w:r w:rsidR="0009491A">
              <w:rPr>
                <w:sz w:val="22"/>
                <w:szCs w:val="22"/>
              </w:rPr>
              <w:t>lient</w:t>
            </w:r>
            <w:r w:rsidR="004937A8">
              <w:rPr>
                <w:sz w:val="22"/>
                <w:szCs w:val="22"/>
              </w:rPr>
              <w:t xml:space="preserve"> GIS Team</w:t>
            </w:r>
            <w:r w:rsidR="009E5C09">
              <w:rPr>
                <w:sz w:val="22"/>
                <w:szCs w:val="22"/>
              </w:rPr>
              <w:t>.</w:t>
            </w:r>
          </w:p>
          <w:p w14:paraId="530C9836" w14:textId="77777777" w:rsidR="004752DF" w:rsidRPr="006A5805" w:rsidRDefault="004752DF" w:rsidP="004C240B">
            <w:pPr>
              <w:rPr>
                <w:sz w:val="22"/>
                <w:szCs w:val="22"/>
              </w:rPr>
            </w:pPr>
          </w:p>
        </w:tc>
      </w:tr>
    </w:tbl>
    <w:p w14:paraId="7AA050E0" w14:textId="77777777" w:rsidR="006A5805" w:rsidRPr="00333D82" w:rsidRDefault="006A5805" w:rsidP="006A5805">
      <w:pPr>
        <w:jc w:val="center"/>
        <w:rPr>
          <w:b/>
        </w:rPr>
      </w:pPr>
    </w:p>
    <w:p w14:paraId="734B8F97" w14:textId="77777777"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209D1C97" w14:textId="77777777" w:rsidTr="004752DF">
        <w:trPr>
          <w:cantSplit/>
          <w:trHeight w:val="717"/>
        </w:trPr>
        <w:tc>
          <w:tcPr>
            <w:tcW w:w="10420" w:type="dxa"/>
          </w:tcPr>
          <w:p w14:paraId="34D09B8D" w14:textId="77777777" w:rsidR="00F347F2" w:rsidRDefault="004752DF" w:rsidP="008B250D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4752DF">
              <w:rPr>
                <w:sz w:val="22"/>
                <w:szCs w:val="22"/>
              </w:rPr>
              <w:t>aintenance of the asset configuration baseline information within the corporate GIS System</w:t>
            </w:r>
          </w:p>
          <w:p w14:paraId="41EC4843" w14:textId="77777777" w:rsidR="00802A2F" w:rsidRPr="008B250D" w:rsidRDefault="00F347F2" w:rsidP="008B250D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F347F2">
              <w:rPr>
                <w:sz w:val="22"/>
                <w:szCs w:val="22"/>
              </w:rPr>
              <w:t>artographic production and configuration/improvement of</w:t>
            </w:r>
            <w:r w:rsidR="006E23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Topographic &amp; Utilities</w:t>
            </w:r>
            <w:r w:rsidRPr="00F347F2">
              <w:rPr>
                <w:sz w:val="22"/>
                <w:szCs w:val="22"/>
              </w:rPr>
              <w:t xml:space="preserve"> baselines</w:t>
            </w:r>
          </w:p>
        </w:tc>
      </w:tr>
    </w:tbl>
    <w:p w14:paraId="465E960F" w14:textId="77777777" w:rsidR="00486282" w:rsidRDefault="00486282" w:rsidP="00486282">
      <w:pPr>
        <w:spacing w:after="120"/>
        <w:rPr>
          <w:sz w:val="28"/>
          <w:szCs w:val="28"/>
        </w:rPr>
      </w:pPr>
    </w:p>
    <w:p w14:paraId="35AFA90C" w14:textId="77777777" w:rsidR="00486282" w:rsidRPr="007C248A" w:rsidRDefault="00486282" w:rsidP="00486282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D90C13" w:rsidRPr="008C2230" w14:paraId="4AD9707B" w14:textId="77777777" w:rsidTr="008C2230">
        <w:tc>
          <w:tcPr>
            <w:tcW w:w="10420" w:type="dxa"/>
            <w:shd w:val="clear" w:color="auto" w:fill="auto"/>
          </w:tcPr>
          <w:p w14:paraId="2EF504E8" w14:textId="77777777" w:rsidR="004937A8" w:rsidRPr="004937A8" w:rsidRDefault="004937A8" w:rsidP="006B670E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4937A8">
              <w:rPr>
                <w:sz w:val="22"/>
                <w:szCs w:val="22"/>
              </w:rPr>
              <w:t>Identification of shortfalls and gaps in datasets to proactively maintain the baseline</w:t>
            </w:r>
          </w:p>
          <w:p w14:paraId="08CA0011" w14:textId="77777777" w:rsidR="004937A8" w:rsidRPr="004937A8" w:rsidRDefault="004937A8" w:rsidP="006B670E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4937A8">
              <w:rPr>
                <w:sz w:val="22"/>
                <w:szCs w:val="22"/>
              </w:rPr>
              <w:t xml:space="preserve">Deliver GIS services to all </w:t>
            </w:r>
            <w:r w:rsidR="0009491A">
              <w:rPr>
                <w:sz w:val="22"/>
                <w:szCs w:val="22"/>
              </w:rPr>
              <w:t>client</w:t>
            </w:r>
            <w:r w:rsidRPr="004937A8">
              <w:rPr>
                <w:sz w:val="22"/>
                <w:szCs w:val="22"/>
              </w:rPr>
              <w:t xml:space="preserve"> departments, including data management and cartographic production.</w:t>
            </w:r>
          </w:p>
          <w:p w14:paraId="4871401A" w14:textId="77777777" w:rsidR="004937A8" w:rsidRPr="004937A8" w:rsidRDefault="004937A8" w:rsidP="006B670E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4937A8">
              <w:rPr>
                <w:sz w:val="22"/>
                <w:szCs w:val="22"/>
              </w:rPr>
              <w:t>Undertake GIS data analysis and data exploitation.</w:t>
            </w:r>
          </w:p>
          <w:p w14:paraId="3BB4FA90" w14:textId="77777777" w:rsidR="004937A8" w:rsidRPr="004937A8" w:rsidRDefault="004937A8" w:rsidP="006B670E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4937A8">
              <w:rPr>
                <w:sz w:val="22"/>
                <w:szCs w:val="22"/>
              </w:rPr>
              <w:t>Provision of technical geospatial and GIS support to end users.</w:t>
            </w:r>
          </w:p>
          <w:p w14:paraId="28FD4D57" w14:textId="77777777" w:rsidR="004937A8" w:rsidRPr="004937A8" w:rsidRDefault="004937A8" w:rsidP="006B670E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4937A8">
              <w:rPr>
                <w:sz w:val="22"/>
                <w:szCs w:val="22"/>
              </w:rPr>
              <w:t>Support GIS Operations Specialist where required</w:t>
            </w:r>
          </w:p>
          <w:p w14:paraId="188CD315" w14:textId="77777777" w:rsidR="004937A8" w:rsidRPr="004937A8" w:rsidRDefault="004937A8" w:rsidP="006B670E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4937A8">
              <w:rPr>
                <w:sz w:val="22"/>
                <w:szCs w:val="22"/>
              </w:rPr>
              <w:t>Data capture utilising mobile GIS</w:t>
            </w:r>
          </w:p>
          <w:p w14:paraId="6D8A8340" w14:textId="77777777" w:rsidR="004752DF" w:rsidRDefault="004752DF" w:rsidP="006A5805">
            <w:pPr>
              <w:rPr>
                <w:bCs/>
                <w:sz w:val="18"/>
                <w:szCs w:val="18"/>
              </w:rPr>
            </w:pPr>
          </w:p>
          <w:p w14:paraId="75DA180C" w14:textId="77777777" w:rsidR="004752DF" w:rsidRPr="008C2230" w:rsidRDefault="004752DF" w:rsidP="006A5805">
            <w:pPr>
              <w:rPr>
                <w:bCs/>
                <w:sz w:val="18"/>
                <w:szCs w:val="18"/>
              </w:rPr>
            </w:pPr>
          </w:p>
        </w:tc>
      </w:tr>
    </w:tbl>
    <w:p w14:paraId="12BCFCB9" w14:textId="77777777" w:rsidR="005A2B7C" w:rsidRPr="006A5805" w:rsidRDefault="005A2B7C" w:rsidP="006A5805">
      <w:pPr>
        <w:rPr>
          <w:bCs/>
          <w:sz w:val="18"/>
          <w:szCs w:val="18"/>
        </w:rPr>
      </w:pPr>
    </w:p>
    <w:p w14:paraId="7737F71B" w14:textId="77777777" w:rsidR="00F86B77" w:rsidRDefault="00F86B77" w:rsidP="006A5805">
      <w:pPr>
        <w:rPr>
          <w:sz w:val="21"/>
          <w:szCs w:val="21"/>
        </w:rPr>
      </w:pPr>
    </w:p>
    <w:p w14:paraId="390FC5F6" w14:textId="77777777"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t>Person specification</w:t>
      </w:r>
    </w:p>
    <w:p w14:paraId="2D2A51A6" w14:textId="77777777" w:rsidR="006A5805" w:rsidRPr="00702438" w:rsidRDefault="006A5805" w:rsidP="006A5805">
      <w:pPr>
        <w:rPr>
          <w:sz w:val="22"/>
          <w:szCs w:val="22"/>
        </w:rPr>
      </w:pPr>
    </w:p>
    <w:p w14:paraId="4B8B1AA1" w14:textId="77777777" w:rsidR="006A5805" w:rsidRPr="00E8048D" w:rsidRDefault="006A5805" w:rsidP="006A5805">
      <w:pPr>
        <w:spacing w:after="120"/>
        <w:rPr>
          <w:bCs/>
          <w:sz w:val="28"/>
          <w:szCs w:val="28"/>
        </w:rPr>
      </w:pPr>
      <w:r w:rsidRPr="00E8048D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14:paraId="435EB8E2" w14:textId="77777777" w:rsidTr="005A2B7C">
        <w:trPr>
          <w:cantSplit/>
          <w:trHeight w:val="1338"/>
        </w:trPr>
        <w:tc>
          <w:tcPr>
            <w:tcW w:w="10420" w:type="dxa"/>
          </w:tcPr>
          <w:p w14:paraId="32897DB6" w14:textId="77777777" w:rsidR="004752DF" w:rsidRDefault="004752DF" w:rsidP="006B670E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4752DF">
              <w:rPr>
                <w:sz w:val="22"/>
                <w:szCs w:val="22"/>
              </w:rPr>
              <w:t>Qualification in GIS or relevant subject or equivalent and demonstrable experience in a working environment</w:t>
            </w:r>
            <w:r w:rsidRPr="00E8048D">
              <w:rPr>
                <w:sz w:val="22"/>
                <w:szCs w:val="22"/>
              </w:rPr>
              <w:t xml:space="preserve"> </w:t>
            </w:r>
          </w:p>
          <w:p w14:paraId="5FA8862F" w14:textId="77777777" w:rsidR="00FD54A4" w:rsidRPr="00E8048D" w:rsidRDefault="003C60EE" w:rsidP="006B670E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E8048D">
              <w:rPr>
                <w:sz w:val="22"/>
                <w:szCs w:val="22"/>
              </w:rPr>
              <w:t>Good Knowledge of IT including all MS Packages</w:t>
            </w:r>
          </w:p>
          <w:p w14:paraId="5F309576" w14:textId="77777777" w:rsidR="00FC7C4C" w:rsidRDefault="00FC7C4C" w:rsidP="006B670E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E8048D">
              <w:rPr>
                <w:sz w:val="22"/>
                <w:szCs w:val="22"/>
              </w:rPr>
              <w:t>Good presentation skills and ability to manipulate data sets</w:t>
            </w:r>
          </w:p>
          <w:p w14:paraId="65E2A848" w14:textId="77777777" w:rsidR="004752DF" w:rsidRPr="00DA17F3" w:rsidRDefault="004752DF" w:rsidP="004752DF">
            <w:pPr>
              <w:tabs>
                <w:tab w:val="clear" w:pos="566"/>
                <w:tab w:val="clear" w:pos="1132"/>
              </w:tabs>
              <w:ind w:left="284"/>
              <w:rPr>
                <w:sz w:val="22"/>
                <w:szCs w:val="22"/>
              </w:rPr>
            </w:pPr>
          </w:p>
        </w:tc>
      </w:tr>
    </w:tbl>
    <w:p w14:paraId="23E79111" w14:textId="77777777" w:rsidR="006A5805" w:rsidRDefault="006A5805" w:rsidP="006A5805">
      <w:pPr>
        <w:rPr>
          <w:b/>
        </w:rPr>
      </w:pPr>
    </w:p>
    <w:p w14:paraId="05B50049" w14:textId="77777777" w:rsidR="004752DF" w:rsidRDefault="004752DF" w:rsidP="006A5805">
      <w:pPr>
        <w:rPr>
          <w:b/>
        </w:rPr>
      </w:pPr>
    </w:p>
    <w:p w14:paraId="0BD8B276" w14:textId="77777777" w:rsidR="004752DF" w:rsidRDefault="004752DF" w:rsidP="006A5805">
      <w:pPr>
        <w:rPr>
          <w:b/>
        </w:rPr>
      </w:pPr>
    </w:p>
    <w:p w14:paraId="1343065A" w14:textId="77777777" w:rsidR="006E23C8" w:rsidRDefault="006E23C8" w:rsidP="006A5805">
      <w:pPr>
        <w:rPr>
          <w:b/>
        </w:rPr>
      </w:pPr>
    </w:p>
    <w:p w14:paraId="0D5767FD" w14:textId="77777777" w:rsidR="00802A2F" w:rsidRPr="00333D82" w:rsidRDefault="00802A2F" w:rsidP="006A5805">
      <w:pPr>
        <w:rPr>
          <w:b/>
        </w:rPr>
      </w:pPr>
    </w:p>
    <w:p w14:paraId="6D3D1EB6" w14:textId="77777777" w:rsidR="009A7944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lastRenderedPageBreak/>
        <w:t>Technical skills and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9A7944" w:rsidRPr="00C05917" w14:paraId="120B7B00" w14:textId="77777777" w:rsidTr="00C05917">
        <w:tc>
          <w:tcPr>
            <w:tcW w:w="10420" w:type="dxa"/>
            <w:shd w:val="clear" w:color="auto" w:fill="auto"/>
          </w:tcPr>
          <w:p w14:paraId="5CD02919" w14:textId="77777777" w:rsidR="00F347F2" w:rsidRPr="006E23C8" w:rsidRDefault="00F347F2" w:rsidP="00F347F2">
            <w:pPr>
              <w:tabs>
                <w:tab w:val="clear" w:pos="566"/>
                <w:tab w:val="clear" w:pos="1132"/>
              </w:tabs>
              <w:spacing w:line="252" w:lineRule="auto"/>
              <w:rPr>
                <w:color w:val="auto"/>
                <w:kern w:val="0"/>
                <w:sz w:val="28"/>
                <w:szCs w:val="28"/>
              </w:rPr>
            </w:pPr>
            <w:r w:rsidRPr="006E23C8">
              <w:rPr>
                <w:color w:val="auto"/>
                <w:kern w:val="0"/>
                <w:sz w:val="28"/>
                <w:szCs w:val="28"/>
              </w:rPr>
              <w:t>Essential –</w:t>
            </w:r>
          </w:p>
          <w:p w14:paraId="38C57D06" w14:textId="77777777" w:rsidR="00F347F2" w:rsidRPr="00F347F2" w:rsidRDefault="00F347F2" w:rsidP="00F347F2">
            <w:pPr>
              <w:tabs>
                <w:tab w:val="clear" w:pos="566"/>
                <w:tab w:val="clear" w:pos="1132"/>
              </w:tabs>
              <w:spacing w:line="252" w:lineRule="auto"/>
              <w:rPr>
                <w:b/>
                <w:bCs/>
                <w:color w:val="auto"/>
                <w:kern w:val="0"/>
                <w:sz w:val="28"/>
                <w:szCs w:val="28"/>
              </w:rPr>
            </w:pPr>
          </w:p>
          <w:p w14:paraId="0B5A19F6" w14:textId="77777777" w:rsidR="00F347F2" w:rsidRPr="00F347F2" w:rsidRDefault="00F347F2" w:rsidP="0009491A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F347F2">
              <w:rPr>
                <w:sz w:val="22"/>
                <w:szCs w:val="22"/>
              </w:rPr>
              <w:t xml:space="preserve">Knowledge/use of desktop GIS software (preferably ESRI ArcGIS) </w:t>
            </w:r>
          </w:p>
          <w:p w14:paraId="1AA2B07C" w14:textId="77777777" w:rsidR="00F347F2" w:rsidRPr="00F347F2" w:rsidRDefault="00F347F2" w:rsidP="0009491A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F347F2">
              <w:rPr>
                <w:sz w:val="22"/>
                <w:szCs w:val="22"/>
              </w:rPr>
              <w:t xml:space="preserve">Knowledge of remote sensing data capture, data management, data analysis and application. </w:t>
            </w:r>
          </w:p>
          <w:p w14:paraId="6E594EC6" w14:textId="77777777" w:rsidR="00F347F2" w:rsidRPr="00F347F2" w:rsidRDefault="00F347F2" w:rsidP="0009491A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F347F2">
              <w:rPr>
                <w:sz w:val="22"/>
                <w:szCs w:val="22"/>
              </w:rPr>
              <w:t xml:space="preserve">Understand, </w:t>
            </w:r>
            <w:proofErr w:type="gramStart"/>
            <w:r w:rsidRPr="00F347F2">
              <w:rPr>
                <w:sz w:val="22"/>
                <w:szCs w:val="22"/>
              </w:rPr>
              <w:t>interpret</w:t>
            </w:r>
            <w:proofErr w:type="gramEnd"/>
            <w:r w:rsidRPr="00F347F2">
              <w:rPr>
                <w:sz w:val="22"/>
                <w:szCs w:val="22"/>
              </w:rPr>
              <w:t xml:space="preserve"> and exploit geospatial data. </w:t>
            </w:r>
          </w:p>
          <w:p w14:paraId="732FF7F0" w14:textId="77777777" w:rsidR="00F347F2" w:rsidRPr="00F347F2" w:rsidRDefault="00F347F2" w:rsidP="0009491A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F347F2">
              <w:rPr>
                <w:sz w:val="22"/>
                <w:szCs w:val="22"/>
              </w:rPr>
              <w:t>Managing data to a high level of configuration control</w:t>
            </w:r>
          </w:p>
          <w:p w14:paraId="1247B5B1" w14:textId="77777777" w:rsidR="00F347F2" w:rsidRPr="00F347F2" w:rsidRDefault="00F347F2" w:rsidP="0009491A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F347F2">
              <w:rPr>
                <w:sz w:val="22"/>
                <w:szCs w:val="22"/>
              </w:rPr>
              <w:t>High quality cartographic production</w:t>
            </w:r>
          </w:p>
          <w:p w14:paraId="6411F262" w14:textId="77777777" w:rsidR="00802A2F" w:rsidRPr="006B670E" w:rsidRDefault="00802A2F" w:rsidP="0009491A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F347F2">
              <w:rPr>
                <w:sz w:val="22"/>
                <w:szCs w:val="22"/>
              </w:rPr>
              <w:t>Ability to engage with stakeholders</w:t>
            </w:r>
          </w:p>
          <w:p w14:paraId="1F8C8474" w14:textId="77777777" w:rsidR="009A7944" w:rsidRPr="006B670E" w:rsidRDefault="009A7944" w:rsidP="0009491A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B670E">
              <w:rPr>
                <w:sz w:val="22"/>
                <w:szCs w:val="22"/>
              </w:rPr>
              <w:t>Reliable, enthusiastic, hard-working, and able to priorities using their own initiative</w:t>
            </w:r>
          </w:p>
          <w:p w14:paraId="6CC20A5D" w14:textId="77777777" w:rsidR="009A7944" w:rsidRPr="006B670E" w:rsidRDefault="009A7944" w:rsidP="0009491A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B670E">
              <w:rPr>
                <w:sz w:val="22"/>
                <w:szCs w:val="22"/>
              </w:rPr>
              <w:t>A pro-active, can-do attitude is a must</w:t>
            </w:r>
          </w:p>
          <w:p w14:paraId="6B1482C6" w14:textId="77777777" w:rsidR="009A7944" w:rsidRPr="006B670E" w:rsidRDefault="009A7944" w:rsidP="0009491A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B670E">
              <w:rPr>
                <w:sz w:val="22"/>
                <w:szCs w:val="22"/>
              </w:rPr>
              <w:t>Good communication and interpersonal skills, and able to communicate with colleagues and customers in person, by telephone and in writing</w:t>
            </w:r>
          </w:p>
          <w:p w14:paraId="0CE9E2D7" w14:textId="77777777" w:rsidR="0058552A" w:rsidRPr="006B670E" w:rsidRDefault="0058552A" w:rsidP="0009491A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B670E">
              <w:rPr>
                <w:sz w:val="22"/>
                <w:szCs w:val="22"/>
              </w:rPr>
              <w:t>Good interpretive skills and ability to present data</w:t>
            </w:r>
          </w:p>
          <w:p w14:paraId="03AFFDCB" w14:textId="77777777" w:rsidR="009A7944" w:rsidRPr="006B670E" w:rsidRDefault="009A7944" w:rsidP="0009491A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B670E">
              <w:rPr>
                <w:sz w:val="22"/>
                <w:szCs w:val="22"/>
              </w:rPr>
              <w:t>Good attendance and time keeping</w:t>
            </w:r>
          </w:p>
          <w:p w14:paraId="11A80441" w14:textId="77777777" w:rsidR="009A7944" w:rsidRPr="006B670E" w:rsidRDefault="009A7944" w:rsidP="0009491A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B670E">
              <w:rPr>
                <w:sz w:val="22"/>
                <w:szCs w:val="22"/>
              </w:rPr>
              <w:t>Highly motivated and committed to doing an excellent job</w:t>
            </w:r>
          </w:p>
          <w:p w14:paraId="75B7EB3B" w14:textId="77777777" w:rsidR="009A7944" w:rsidRPr="006B670E" w:rsidRDefault="009A7944" w:rsidP="0009491A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B670E">
              <w:rPr>
                <w:sz w:val="22"/>
                <w:szCs w:val="22"/>
              </w:rPr>
              <w:t>Able to work with a variety of tasks</w:t>
            </w:r>
          </w:p>
          <w:p w14:paraId="2BC82A6D" w14:textId="77777777" w:rsidR="00DA17F3" w:rsidRPr="00F347F2" w:rsidRDefault="00DA17F3" w:rsidP="0009491A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F347F2">
              <w:rPr>
                <w:sz w:val="22"/>
                <w:szCs w:val="22"/>
              </w:rPr>
              <w:t xml:space="preserve">Ability to work with a wider team to drive tasks to completion </w:t>
            </w:r>
          </w:p>
          <w:p w14:paraId="391051F8" w14:textId="77777777" w:rsidR="00DA17F3" w:rsidRPr="00F347F2" w:rsidRDefault="00DA17F3" w:rsidP="0009491A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F347F2">
              <w:rPr>
                <w:sz w:val="22"/>
                <w:szCs w:val="22"/>
              </w:rPr>
              <w:t>Ability to interrogate data to feed into reporting process</w:t>
            </w:r>
          </w:p>
          <w:p w14:paraId="42255DAD" w14:textId="77777777" w:rsidR="00DA17F3" w:rsidRPr="006B670E" w:rsidRDefault="00DA17F3" w:rsidP="0009491A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F347F2">
              <w:rPr>
                <w:sz w:val="22"/>
                <w:szCs w:val="22"/>
              </w:rPr>
              <w:t>Ability to engage with a range of senior stakeholders to enable action close out</w:t>
            </w:r>
          </w:p>
          <w:p w14:paraId="2E8793BC" w14:textId="77777777" w:rsidR="0009491A" w:rsidRDefault="009A7944" w:rsidP="0009491A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B670E">
              <w:rPr>
                <w:sz w:val="22"/>
                <w:szCs w:val="22"/>
              </w:rPr>
              <w:t>Able to demonstrate an aptitude of effective communication with our clients that supports this key business objective</w:t>
            </w:r>
          </w:p>
          <w:p w14:paraId="223B5DA1" w14:textId="77777777" w:rsidR="0009491A" w:rsidRPr="0009491A" w:rsidRDefault="0009491A" w:rsidP="0009491A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09491A">
              <w:rPr>
                <w:sz w:val="22"/>
                <w:szCs w:val="22"/>
              </w:rPr>
              <w:t>Must be willing to complete security clearance</w:t>
            </w:r>
            <w:r>
              <w:rPr>
                <w:sz w:val="22"/>
                <w:szCs w:val="22"/>
              </w:rPr>
              <w:t xml:space="preserve"> to SC level and</w:t>
            </w:r>
            <w:r w:rsidRPr="0009491A">
              <w:rPr>
                <w:sz w:val="22"/>
                <w:szCs w:val="22"/>
              </w:rPr>
              <w:t xml:space="preserve"> potentially up to DV level.</w:t>
            </w:r>
          </w:p>
          <w:p w14:paraId="5A83A428" w14:textId="77777777" w:rsidR="00F347F2" w:rsidRDefault="00F347F2" w:rsidP="00F347F2">
            <w:pPr>
              <w:tabs>
                <w:tab w:val="clear" w:pos="566"/>
                <w:tab w:val="clear" w:pos="1132"/>
              </w:tabs>
              <w:rPr>
                <w:bCs/>
                <w:sz w:val="22"/>
                <w:szCs w:val="22"/>
              </w:rPr>
            </w:pPr>
          </w:p>
          <w:p w14:paraId="073D74FE" w14:textId="77777777" w:rsidR="00F347F2" w:rsidRPr="006E23C8" w:rsidRDefault="00F347F2" w:rsidP="00F347F2">
            <w:pPr>
              <w:tabs>
                <w:tab w:val="clear" w:pos="566"/>
                <w:tab w:val="clear" w:pos="1132"/>
              </w:tabs>
              <w:spacing w:line="252" w:lineRule="auto"/>
              <w:rPr>
                <w:color w:val="auto"/>
                <w:kern w:val="0"/>
                <w:sz w:val="28"/>
                <w:szCs w:val="28"/>
              </w:rPr>
            </w:pPr>
            <w:r w:rsidRPr="006E23C8">
              <w:rPr>
                <w:color w:val="auto"/>
                <w:kern w:val="0"/>
                <w:sz w:val="28"/>
                <w:szCs w:val="28"/>
              </w:rPr>
              <w:t>Desirable –</w:t>
            </w:r>
          </w:p>
          <w:p w14:paraId="5BBDDB4F" w14:textId="77777777" w:rsidR="00F347F2" w:rsidRPr="00F347F2" w:rsidRDefault="00F347F2" w:rsidP="00F347F2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  <w:p w14:paraId="1D9357E4" w14:textId="77777777" w:rsidR="00F347F2" w:rsidRPr="00F347F2" w:rsidRDefault="00F347F2" w:rsidP="0009491A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F347F2">
              <w:rPr>
                <w:sz w:val="22"/>
                <w:szCs w:val="22"/>
              </w:rPr>
              <w:t xml:space="preserve">3D data management, </w:t>
            </w:r>
            <w:proofErr w:type="gramStart"/>
            <w:r w:rsidRPr="00F347F2">
              <w:rPr>
                <w:sz w:val="22"/>
                <w:szCs w:val="22"/>
              </w:rPr>
              <w:t>analysis</w:t>
            </w:r>
            <w:proofErr w:type="gramEnd"/>
            <w:r w:rsidRPr="00F347F2">
              <w:rPr>
                <w:sz w:val="22"/>
                <w:szCs w:val="22"/>
              </w:rPr>
              <w:t xml:space="preserve"> and presentation in GIS environment</w:t>
            </w:r>
          </w:p>
          <w:p w14:paraId="389F98C6" w14:textId="77777777" w:rsidR="00F347F2" w:rsidRPr="00F347F2" w:rsidRDefault="00F347F2" w:rsidP="0009491A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F347F2">
              <w:rPr>
                <w:sz w:val="22"/>
                <w:szCs w:val="22"/>
              </w:rPr>
              <w:t>Working with Computer Aided Design (CAD) drawings and Building Information Modelling (BIM) systems</w:t>
            </w:r>
          </w:p>
          <w:p w14:paraId="5DB4C0B0" w14:textId="77777777" w:rsidR="00F347F2" w:rsidRPr="00F347F2" w:rsidRDefault="00F347F2" w:rsidP="0009491A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F347F2">
              <w:rPr>
                <w:sz w:val="22"/>
                <w:szCs w:val="22"/>
              </w:rPr>
              <w:t>Building and deploying ArcGIS Enterprise Applications</w:t>
            </w:r>
          </w:p>
          <w:p w14:paraId="7A511B31" w14:textId="77777777" w:rsidR="00F347F2" w:rsidRPr="00F347F2" w:rsidRDefault="00F347F2" w:rsidP="0009491A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F347F2">
              <w:rPr>
                <w:sz w:val="22"/>
                <w:szCs w:val="22"/>
              </w:rPr>
              <w:t>Management of utility network data in a versioned geodatabase environment</w:t>
            </w:r>
          </w:p>
          <w:p w14:paraId="148D1F4A" w14:textId="77777777" w:rsidR="00F347F2" w:rsidRPr="00F347F2" w:rsidRDefault="00F347F2" w:rsidP="0009491A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F347F2">
              <w:rPr>
                <w:sz w:val="22"/>
                <w:szCs w:val="22"/>
              </w:rPr>
              <w:t xml:space="preserve">Use of mobile GIS systems for data capture. </w:t>
            </w:r>
          </w:p>
          <w:p w14:paraId="04F6105C" w14:textId="77777777" w:rsidR="00F347F2" w:rsidRPr="00F347F2" w:rsidRDefault="00F347F2" w:rsidP="0009491A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F347F2">
              <w:rPr>
                <w:sz w:val="22"/>
                <w:szCs w:val="22"/>
              </w:rPr>
              <w:t>A basic understanding of utilities systems and building services</w:t>
            </w:r>
          </w:p>
          <w:p w14:paraId="6EDE4EEB" w14:textId="77777777" w:rsidR="00F347F2" w:rsidRPr="00F347F2" w:rsidRDefault="00F347F2" w:rsidP="0009491A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F347F2">
              <w:rPr>
                <w:sz w:val="22"/>
                <w:szCs w:val="22"/>
              </w:rPr>
              <w:t>Maintaining GIS data in a regulated environment</w:t>
            </w:r>
          </w:p>
          <w:p w14:paraId="618681BC" w14:textId="77777777" w:rsidR="00F347F2" w:rsidRPr="00F347F2" w:rsidRDefault="00F347F2" w:rsidP="0009491A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F347F2">
              <w:rPr>
                <w:sz w:val="22"/>
                <w:szCs w:val="22"/>
              </w:rPr>
              <w:t>Integrating CAD/BIM deliverables into a GIS environment.</w:t>
            </w:r>
          </w:p>
          <w:p w14:paraId="002BE696" w14:textId="77777777" w:rsidR="00F347F2" w:rsidRPr="00F347F2" w:rsidRDefault="00F347F2" w:rsidP="0009491A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F347F2">
              <w:rPr>
                <w:sz w:val="22"/>
                <w:szCs w:val="22"/>
              </w:rPr>
              <w:t>Working in the GIS discipline, preferably within a utility or defence environment</w:t>
            </w:r>
          </w:p>
          <w:p w14:paraId="2F39C170" w14:textId="77777777" w:rsidR="0009491A" w:rsidRPr="00F347F2" w:rsidRDefault="0009491A" w:rsidP="00F347F2">
            <w:pPr>
              <w:tabs>
                <w:tab w:val="clear" w:pos="566"/>
                <w:tab w:val="clear" w:pos="1132"/>
              </w:tabs>
              <w:spacing w:line="252" w:lineRule="auto"/>
              <w:rPr>
                <w:b/>
                <w:bCs/>
                <w:color w:val="auto"/>
                <w:kern w:val="0"/>
                <w:sz w:val="28"/>
                <w:szCs w:val="28"/>
              </w:rPr>
            </w:pPr>
          </w:p>
          <w:p w14:paraId="55BEC153" w14:textId="77777777" w:rsidR="00F347F2" w:rsidRPr="00C05917" w:rsidRDefault="00F347F2" w:rsidP="00F347F2">
            <w:pPr>
              <w:tabs>
                <w:tab w:val="clear" w:pos="566"/>
                <w:tab w:val="clear" w:pos="1132"/>
              </w:tabs>
              <w:rPr>
                <w:bCs/>
                <w:sz w:val="22"/>
                <w:szCs w:val="22"/>
              </w:rPr>
            </w:pPr>
          </w:p>
        </w:tc>
      </w:tr>
    </w:tbl>
    <w:p w14:paraId="5D7A6D6A" w14:textId="77777777" w:rsidR="009A7944" w:rsidRDefault="009A7944" w:rsidP="006A5805">
      <w:pPr>
        <w:spacing w:after="120"/>
        <w:rPr>
          <w:bCs/>
          <w:sz w:val="28"/>
          <w:szCs w:val="28"/>
        </w:rPr>
      </w:pPr>
    </w:p>
    <w:p w14:paraId="3CC4611C" w14:textId="77777777" w:rsidR="009A7944" w:rsidRDefault="009A7944" w:rsidP="006A5805">
      <w:pPr>
        <w:spacing w:after="12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9A7944" w14:paraId="72D89E2C" w14:textId="77777777" w:rsidTr="00C05917">
        <w:tc>
          <w:tcPr>
            <w:tcW w:w="5210" w:type="dxa"/>
            <w:shd w:val="clear" w:color="auto" w:fill="auto"/>
          </w:tcPr>
          <w:p w14:paraId="54CE54B3" w14:textId="77777777" w:rsidR="009A7944" w:rsidRPr="008C2230" w:rsidRDefault="009A7944" w:rsidP="00C05917">
            <w:pPr>
              <w:spacing w:after="120"/>
              <w:rPr>
                <w:bCs/>
                <w:sz w:val="28"/>
                <w:szCs w:val="28"/>
              </w:rPr>
            </w:pPr>
            <w:r w:rsidRPr="008C2230">
              <w:rPr>
                <w:bCs/>
                <w:sz w:val="28"/>
                <w:szCs w:val="28"/>
              </w:rPr>
              <w:t>NAME</w:t>
            </w:r>
          </w:p>
        </w:tc>
        <w:tc>
          <w:tcPr>
            <w:tcW w:w="5210" w:type="dxa"/>
            <w:shd w:val="clear" w:color="auto" w:fill="auto"/>
          </w:tcPr>
          <w:p w14:paraId="0A943597" w14:textId="77777777" w:rsidR="009A7944" w:rsidRPr="008C2230" w:rsidRDefault="009A7944" w:rsidP="00C05917">
            <w:pPr>
              <w:spacing w:after="120"/>
              <w:rPr>
                <w:bCs/>
                <w:sz w:val="28"/>
                <w:szCs w:val="28"/>
              </w:rPr>
            </w:pPr>
            <w:r w:rsidRPr="008C2230">
              <w:rPr>
                <w:bCs/>
                <w:sz w:val="28"/>
                <w:szCs w:val="28"/>
              </w:rPr>
              <w:t>DATE</w:t>
            </w:r>
          </w:p>
        </w:tc>
      </w:tr>
      <w:tr w:rsidR="009A7944" w14:paraId="5F4E8643" w14:textId="77777777" w:rsidTr="00C05917">
        <w:tc>
          <w:tcPr>
            <w:tcW w:w="5210" w:type="dxa"/>
            <w:shd w:val="clear" w:color="auto" w:fill="auto"/>
          </w:tcPr>
          <w:p w14:paraId="7B38E049" w14:textId="77777777" w:rsidR="009A7944" w:rsidRPr="008C2230" w:rsidRDefault="009A7944" w:rsidP="00C05917">
            <w:pPr>
              <w:spacing w:after="120"/>
              <w:rPr>
                <w:bCs/>
              </w:rPr>
            </w:pPr>
            <w:r w:rsidRPr="008C2230">
              <w:rPr>
                <w:bCs/>
              </w:rPr>
              <w:t>NAME:</w:t>
            </w:r>
          </w:p>
        </w:tc>
        <w:tc>
          <w:tcPr>
            <w:tcW w:w="5210" w:type="dxa"/>
            <w:shd w:val="clear" w:color="auto" w:fill="auto"/>
          </w:tcPr>
          <w:p w14:paraId="50015CB6" w14:textId="77777777" w:rsidR="009A7944" w:rsidRPr="008C2230" w:rsidRDefault="009A7944" w:rsidP="00C05917">
            <w:pPr>
              <w:spacing w:after="120"/>
              <w:rPr>
                <w:bCs/>
                <w:sz w:val="28"/>
                <w:szCs w:val="28"/>
              </w:rPr>
            </w:pPr>
          </w:p>
        </w:tc>
      </w:tr>
      <w:tr w:rsidR="009A7944" w14:paraId="6C548FF9" w14:textId="77777777" w:rsidTr="00C05917">
        <w:tc>
          <w:tcPr>
            <w:tcW w:w="5210" w:type="dxa"/>
            <w:shd w:val="clear" w:color="auto" w:fill="auto"/>
          </w:tcPr>
          <w:p w14:paraId="62819181" w14:textId="77777777" w:rsidR="009A7944" w:rsidRPr="008C2230" w:rsidRDefault="009A7944" w:rsidP="00C05917">
            <w:pPr>
              <w:spacing w:after="120"/>
              <w:rPr>
                <w:bCs/>
              </w:rPr>
            </w:pPr>
            <w:r w:rsidRPr="008C2230">
              <w:rPr>
                <w:bCs/>
              </w:rPr>
              <w:t>NAME:</w:t>
            </w:r>
          </w:p>
        </w:tc>
        <w:tc>
          <w:tcPr>
            <w:tcW w:w="5210" w:type="dxa"/>
            <w:shd w:val="clear" w:color="auto" w:fill="auto"/>
          </w:tcPr>
          <w:p w14:paraId="1FB7E18D" w14:textId="77777777" w:rsidR="009A7944" w:rsidRPr="008C2230" w:rsidRDefault="009A7944" w:rsidP="00C05917">
            <w:pPr>
              <w:spacing w:after="120"/>
              <w:rPr>
                <w:bCs/>
                <w:sz w:val="28"/>
                <w:szCs w:val="28"/>
              </w:rPr>
            </w:pPr>
          </w:p>
        </w:tc>
      </w:tr>
    </w:tbl>
    <w:p w14:paraId="032434AD" w14:textId="77777777" w:rsidR="004B745B" w:rsidRPr="00D90C82" w:rsidRDefault="004B745B" w:rsidP="003C60EE">
      <w:pPr>
        <w:spacing w:after="120"/>
        <w:rPr>
          <w:bCs/>
          <w:sz w:val="28"/>
          <w:szCs w:val="28"/>
        </w:rPr>
      </w:pPr>
    </w:p>
    <w:sectPr w:rsidR="004B745B" w:rsidRPr="00D90C82" w:rsidSect="009A7944">
      <w:headerReference w:type="default" r:id="rId11"/>
      <w:footerReference w:type="default" r:id="rId12"/>
      <w:type w:val="continuous"/>
      <w:pgSz w:w="11906" w:h="16838"/>
      <w:pgMar w:top="426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84603" w14:textId="77777777" w:rsidR="001E0CC0" w:rsidRDefault="001E0CC0">
      <w:r>
        <w:separator/>
      </w:r>
    </w:p>
  </w:endnote>
  <w:endnote w:type="continuationSeparator" w:id="0">
    <w:p w14:paraId="12CF625A" w14:textId="77777777" w:rsidR="001E0CC0" w:rsidRDefault="001E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7E0C" w14:textId="77777777" w:rsidR="007B44CB" w:rsidRDefault="00BB3782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</w:t>
    </w:r>
  </w:p>
  <w:p w14:paraId="7D009E79" w14:textId="77777777" w:rsidR="007B44CB" w:rsidRDefault="007B44CB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8974F" w14:textId="77777777" w:rsidR="001E0CC0" w:rsidRDefault="001E0CC0">
      <w:r>
        <w:separator/>
      </w:r>
    </w:p>
  </w:footnote>
  <w:footnote w:type="continuationSeparator" w:id="0">
    <w:p w14:paraId="42DF115F" w14:textId="77777777" w:rsidR="001E0CC0" w:rsidRDefault="001E0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D4F7" w14:textId="77777777" w:rsidR="007B44CB" w:rsidRPr="004F1472" w:rsidRDefault="00BB3782" w:rsidP="00B7643E">
    <w:pPr>
      <w:pStyle w:val="HeaderFooterFont"/>
      <w:widowControl w:val="0"/>
      <w:tabs>
        <w:tab w:val="clear" w:pos="5894"/>
        <w:tab w:val="center" w:pos="4759"/>
        <w:tab w:val="right" w:pos="9500"/>
      </w:tabs>
      <w:rPr>
        <w:sz w:val="18"/>
        <w:szCs w:val="18"/>
      </w:rPr>
    </w:pPr>
    <w:r w:rsidRPr="003468E8">
      <w:rPr>
        <w:noProof/>
      </w:rPr>
      <w:pict w14:anchorId="2F561C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34.25pt;height:45pt;visibility:visible">
          <v:imagedata r:id="rId1" o:title=""/>
        </v:shape>
      </w:pict>
    </w:r>
    <w:r w:rsidR="007B44CB" w:rsidRPr="004F1472">
      <w:rPr>
        <w:sz w:val="18"/>
        <w:szCs w:val="18"/>
      </w:rPr>
      <w:t xml:space="preserve"> </w:t>
    </w:r>
  </w:p>
  <w:p w14:paraId="6497FD4B" w14:textId="77777777" w:rsidR="00524DEE" w:rsidRDefault="00524D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3025D"/>
    <w:multiLevelType w:val="multilevel"/>
    <w:tmpl w:val="96D040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1208E"/>
    <w:multiLevelType w:val="hybridMultilevel"/>
    <w:tmpl w:val="25A82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23E84"/>
    <w:multiLevelType w:val="hybridMultilevel"/>
    <w:tmpl w:val="EB1292E6"/>
    <w:lvl w:ilvl="0" w:tplc="0809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C797F"/>
    <w:multiLevelType w:val="hybridMultilevel"/>
    <w:tmpl w:val="F29C0C4C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2563C2"/>
    <w:multiLevelType w:val="hybridMultilevel"/>
    <w:tmpl w:val="FAB0F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27D2E"/>
    <w:multiLevelType w:val="hybridMultilevel"/>
    <w:tmpl w:val="B6B6D566"/>
    <w:lvl w:ilvl="0" w:tplc="69A0B4CE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7F6920"/>
    <w:multiLevelType w:val="hybridMultilevel"/>
    <w:tmpl w:val="F48C55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40671"/>
    <w:multiLevelType w:val="hybridMultilevel"/>
    <w:tmpl w:val="AE1AD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F1208"/>
    <w:multiLevelType w:val="hybridMultilevel"/>
    <w:tmpl w:val="271A71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D2814"/>
    <w:multiLevelType w:val="hybridMultilevel"/>
    <w:tmpl w:val="842033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E1F18"/>
    <w:multiLevelType w:val="hybridMultilevel"/>
    <w:tmpl w:val="54248060"/>
    <w:lvl w:ilvl="0" w:tplc="0809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4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4535A"/>
    <w:multiLevelType w:val="hybridMultilevel"/>
    <w:tmpl w:val="79C285E0"/>
    <w:lvl w:ilvl="0" w:tplc="B62E74F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05AB0"/>
    <w:multiLevelType w:val="hybridMultilevel"/>
    <w:tmpl w:val="9DA406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B4383"/>
    <w:multiLevelType w:val="hybridMultilevel"/>
    <w:tmpl w:val="89B0CAA0"/>
    <w:lvl w:ilvl="0" w:tplc="86DE60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17D2D"/>
    <w:multiLevelType w:val="hybridMultilevel"/>
    <w:tmpl w:val="D24E70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174158"/>
    <w:multiLevelType w:val="hybridMultilevel"/>
    <w:tmpl w:val="21C4D674"/>
    <w:name w:val="Callout Template22222222"/>
    <w:lvl w:ilvl="0" w:tplc="08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7" w15:restartNumberingAfterBreak="0">
    <w:nsid w:val="7C9C3C62"/>
    <w:multiLevelType w:val="hybridMultilevel"/>
    <w:tmpl w:val="C9369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236AFC"/>
    <w:multiLevelType w:val="hybridMultilevel"/>
    <w:tmpl w:val="CC6E560A"/>
    <w:lvl w:ilvl="0" w:tplc="86DE60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17"/>
  </w:num>
  <w:num w:numId="4">
    <w:abstractNumId w:val="32"/>
  </w:num>
  <w:num w:numId="5">
    <w:abstractNumId w:val="34"/>
  </w:num>
  <w:num w:numId="6">
    <w:abstractNumId w:val="25"/>
  </w:num>
  <w:num w:numId="7">
    <w:abstractNumId w:val="30"/>
  </w:num>
  <w:num w:numId="8">
    <w:abstractNumId w:val="20"/>
  </w:num>
  <w:num w:numId="9">
    <w:abstractNumId w:val="19"/>
  </w:num>
  <w:num w:numId="10">
    <w:abstractNumId w:val="16"/>
  </w:num>
  <w:num w:numId="11">
    <w:abstractNumId w:val="7"/>
  </w:num>
  <w:num w:numId="12">
    <w:abstractNumId w:val="21"/>
  </w:num>
  <w:num w:numId="13">
    <w:abstractNumId w:val="26"/>
  </w:num>
  <w:num w:numId="14">
    <w:abstractNumId w:val="0"/>
  </w:num>
  <w:num w:numId="15">
    <w:abstractNumId w:val="33"/>
  </w:num>
  <w:num w:numId="16">
    <w:abstractNumId w:val="24"/>
  </w:num>
  <w:num w:numId="17">
    <w:abstractNumId w:val="5"/>
  </w:num>
  <w:num w:numId="18">
    <w:abstractNumId w:val="9"/>
  </w:num>
  <w:num w:numId="19">
    <w:abstractNumId w:val="13"/>
  </w:num>
  <w:num w:numId="20">
    <w:abstractNumId w:val="6"/>
  </w:num>
  <w:num w:numId="21">
    <w:abstractNumId w:val="14"/>
  </w:num>
  <w:num w:numId="22">
    <w:abstractNumId w:val="8"/>
  </w:num>
  <w:num w:numId="23">
    <w:abstractNumId w:val="11"/>
  </w:num>
  <w:num w:numId="24">
    <w:abstractNumId w:val="3"/>
  </w:num>
  <w:num w:numId="25">
    <w:abstractNumId w:val="22"/>
  </w:num>
  <w:num w:numId="26">
    <w:abstractNumId w:val="23"/>
  </w:num>
  <w:num w:numId="27">
    <w:abstractNumId w:val="36"/>
  </w:num>
  <w:num w:numId="28">
    <w:abstractNumId w:val="18"/>
  </w:num>
  <w:num w:numId="29">
    <w:abstractNumId w:val="27"/>
  </w:num>
  <w:num w:numId="30">
    <w:abstractNumId w:val="37"/>
  </w:num>
  <w:num w:numId="31">
    <w:abstractNumId w:val="15"/>
  </w:num>
  <w:num w:numId="32">
    <w:abstractNumId w:val="31"/>
  </w:num>
  <w:num w:numId="33">
    <w:abstractNumId w:val="38"/>
  </w:num>
  <w:num w:numId="34">
    <w:abstractNumId w:val="12"/>
  </w:num>
  <w:num w:numId="35">
    <w:abstractNumId w:val="35"/>
  </w:num>
  <w:num w:numId="36">
    <w:abstractNumId w:val="2"/>
  </w:num>
  <w:num w:numId="37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2F8F"/>
    <w:rsid w:val="000002F8"/>
    <w:rsid w:val="000017AB"/>
    <w:rsid w:val="000142E1"/>
    <w:rsid w:val="0001492B"/>
    <w:rsid w:val="0001752E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70ACA"/>
    <w:rsid w:val="00081F29"/>
    <w:rsid w:val="00086789"/>
    <w:rsid w:val="00090DAC"/>
    <w:rsid w:val="00092720"/>
    <w:rsid w:val="00092A7D"/>
    <w:rsid w:val="00093896"/>
    <w:rsid w:val="0009491A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7ED7"/>
    <w:rsid w:val="0011534A"/>
    <w:rsid w:val="00121DF4"/>
    <w:rsid w:val="00121FDD"/>
    <w:rsid w:val="00130E6C"/>
    <w:rsid w:val="0013149C"/>
    <w:rsid w:val="00132B92"/>
    <w:rsid w:val="0016039D"/>
    <w:rsid w:val="00167D81"/>
    <w:rsid w:val="0018136E"/>
    <w:rsid w:val="00182424"/>
    <w:rsid w:val="001904AA"/>
    <w:rsid w:val="001908A5"/>
    <w:rsid w:val="001A198F"/>
    <w:rsid w:val="001A2210"/>
    <w:rsid w:val="001A2F8F"/>
    <w:rsid w:val="001A4F08"/>
    <w:rsid w:val="001A5700"/>
    <w:rsid w:val="001B59EB"/>
    <w:rsid w:val="001C078C"/>
    <w:rsid w:val="001C3053"/>
    <w:rsid w:val="001C6030"/>
    <w:rsid w:val="001D0A29"/>
    <w:rsid w:val="001D49D9"/>
    <w:rsid w:val="001D6A97"/>
    <w:rsid w:val="001E00E9"/>
    <w:rsid w:val="001E0CC0"/>
    <w:rsid w:val="001E35B9"/>
    <w:rsid w:val="001F7AB2"/>
    <w:rsid w:val="002007D6"/>
    <w:rsid w:val="0020126F"/>
    <w:rsid w:val="00203BD5"/>
    <w:rsid w:val="0020442C"/>
    <w:rsid w:val="00207CA6"/>
    <w:rsid w:val="00211084"/>
    <w:rsid w:val="00211345"/>
    <w:rsid w:val="002114D4"/>
    <w:rsid w:val="00214F0A"/>
    <w:rsid w:val="002203F6"/>
    <w:rsid w:val="002258FA"/>
    <w:rsid w:val="00234CA2"/>
    <w:rsid w:val="002421BE"/>
    <w:rsid w:val="00242E0A"/>
    <w:rsid w:val="0024349A"/>
    <w:rsid w:val="00251957"/>
    <w:rsid w:val="00255EAE"/>
    <w:rsid w:val="00262948"/>
    <w:rsid w:val="0026372B"/>
    <w:rsid w:val="00273ACE"/>
    <w:rsid w:val="002744E0"/>
    <w:rsid w:val="0027573D"/>
    <w:rsid w:val="0028028E"/>
    <w:rsid w:val="00290CCE"/>
    <w:rsid w:val="00291079"/>
    <w:rsid w:val="002971AC"/>
    <w:rsid w:val="002A2BE3"/>
    <w:rsid w:val="002A7629"/>
    <w:rsid w:val="002B4F8B"/>
    <w:rsid w:val="002C2DB6"/>
    <w:rsid w:val="002C60E8"/>
    <w:rsid w:val="002D28E8"/>
    <w:rsid w:val="002D417A"/>
    <w:rsid w:val="002E2AB3"/>
    <w:rsid w:val="002E6317"/>
    <w:rsid w:val="002F0F86"/>
    <w:rsid w:val="0030117C"/>
    <w:rsid w:val="0030198D"/>
    <w:rsid w:val="00301AA7"/>
    <w:rsid w:val="00301D48"/>
    <w:rsid w:val="00303500"/>
    <w:rsid w:val="00305DC1"/>
    <w:rsid w:val="003146E8"/>
    <w:rsid w:val="003232A2"/>
    <w:rsid w:val="00330C13"/>
    <w:rsid w:val="003317D0"/>
    <w:rsid w:val="00333CD9"/>
    <w:rsid w:val="003445DF"/>
    <w:rsid w:val="00352D70"/>
    <w:rsid w:val="00354418"/>
    <w:rsid w:val="0035576F"/>
    <w:rsid w:val="003578C2"/>
    <w:rsid w:val="00363445"/>
    <w:rsid w:val="00372951"/>
    <w:rsid w:val="00374680"/>
    <w:rsid w:val="00381F05"/>
    <w:rsid w:val="00383A4D"/>
    <w:rsid w:val="00395D4D"/>
    <w:rsid w:val="003A3A39"/>
    <w:rsid w:val="003A42BA"/>
    <w:rsid w:val="003B2ED3"/>
    <w:rsid w:val="003C0096"/>
    <w:rsid w:val="003C5F67"/>
    <w:rsid w:val="003C60EE"/>
    <w:rsid w:val="003D531A"/>
    <w:rsid w:val="003E0256"/>
    <w:rsid w:val="003E25CF"/>
    <w:rsid w:val="003E47D9"/>
    <w:rsid w:val="003E5FDC"/>
    <w:rsid w:val="003E70AD"/>
    <w:rsid w:val="003F7C29"/>
    <w:rsid w:val="0040369B"/>
    <w:rsid w:val="0041353D"/>
    <w:rsid w:val="00414E8E"/>
    <w:rsid w:val="004168D9"/>
    <w:rsid w:val="0043226E"/>
    <w:rsid w:val="00432900"/>
    <w:rsid w:val="0043582C"/>
    <w:rsid w:val="00461CB6"/>
    <w:rsid w:val="00466361"/>
    <w:rsid w:val="004752DF"/>
    <w:rsid w:val="004824CF"/>
    <w:rsid w:val="004829FB"/>
    <w:rsid w:val="00486282"/>
    <w:rsid w:val="00490140"/>
    <w:rsid w:val="004937A8"/>
    <w:rsid w:val="004A46EB"/>
    <w:rsid w:val="004B745B"/>
    <w:rsid w:val="004C0DA5"/>
    <w:rsid w:val="004C240B"/>
    <w:rsid w:val="004D4668"/>
    <w:rsid w:val="004D6080"/>
    <w:rsid w:val="004E1BF9"/>
    <w:rsid w:val="004E3B16"/>
    <w:rsid w:val="004E4093"/>
    <w:rsid w:val="004F1472"/>
    <w:rsid w:val="004F4700"/>
    <w:rsid w:val="004F4796"/>
    <w:rsid w:val="004F673B"/>
    <w:rsid w:val="00513E8F"/>
    <w:rsid w:val="00514A5D"/>
    <w:rsid w:val="00521A5E"/>
    <w:rsid w:val="00523E18"/>
    <w:rsid w:val="005243E7"/>
    <w:rsid w:val="00524DEE"/>
    <w:rsid w:val="005259FC"/>
    <w:rsid w:val="00525BC6"/>
    <w:rsid w:val="0053232E"/>
    <w:rsid w:val="005348DB"/>
    <w:rsid w:val="00534A7D"/>
    <w:rsid w:val="005504C1"/>
    <w:rsid w:val="0055091C"/>
    <w:rsid w:val="005611C6"/>
    <w:rsid w:val="00564B4D"/>
    <w:rsid w:val="0057059F"/>
    <w:rsid w:val="0057721D"/>
    <w:rsid w:val="0058552A"/>
    <w:rsid w:val="0059140F"/>
    <w:rsid w:val="00593B51"/>
    <w:rsid w:val="005A2B7C"/>
    <w:rsid w:val="005C0A7B"/>
    <w:rsid w:val="005C1E86"/>
    <w:rsid w:val="005C35E7"/>
    <w:rsid w:val="005C591D"/>
    <w:rsid w:val="005D133D"/>
    <w:rsid w:val="005D5900"/>
    <w:rsid w:val="005E096C"/>
    <w:rsid w:val="005E1FBA"/>
    <w:rsid w:val="005E453A"/>
    <w:rsid w:val="005E7BBF"/>
    <w:rsid w:val="00620129"/>
    <w:rsid w:val="00632306"/>
    <w:rsid w:val="00641F09"/>
    <w:rsid w:val="00663BF5"/>
    <w:rsid w:val="00681F95"/>
    <w:rsid w:val="00693552"/>
    <w:rsid w:val="006936BA"/>
    <w:rsid w:val="006A5805"/>
    <w:rsid w:val="006A62F6"/>
    <w:rsid w:val="006B670E"/>
    <w:rsid w:val="006D32C4"/>
    <w:rsid w:val="006D3380"/>
    <w:rsid w:val="006D4427"/>
    <w:rsid w:val="006D48AC"/>
    <w:rsid w:val="006D56DC"/>
    <w:rsid w:val="006E23C8"/>
    <w:rsid w:val="006E7AB8"/>
    <w:rsid w:val="00704ED7"/>
    <w:rsid w:val="007058AF"/>
    <w:rsid w:val="0070761C"/>
    <w:rsid w:val="007117A0"/>
    <w:rsid w:val="0071549B"/>
    <w:rsid w:val="00721039"/>
    <w:rsid w:val="007227F8"/>
    <w:rsid w:val="00735AC5"/>
    <w:rsid w:val="0074362A"/>
    <w:rsid w:val="00745308"/>
    <w:rsid w:val="007544AB"/>
    <w:rsid w:val="007678D1"/>
    <w:rsid w:val="007727CC"/>
    <w:rsid w:val="00774F68"/>
    <w:rsid w:val="0078540F"/>
    <w:rsid w:val="0078546D"/>
    <w:rsid w:val="00796CED"/>
    <w:rsid w:val="007A440F"/>
    <w:rsid w:val="007A49F3"/>
    <w:rsid w:val="007A5C80"/>
    <w:rsid w:val="007A72F0"/>
    <w:rsid w:val="007B3BDA"/>
    <w:rsid w:val="007B44CB"/>
    <w:rsid w:val="007B5271"/>
    <w:rsid w:val="007B7941"/>
    <w:rsid w:val="007C51B7"/>
    <w:rsid w:val="007D265F"/>
    <w:rsid w:val="007D3034"/>
    <w:rsid w:val="007D6413"/>
    <w:rsid w:val="007D6D49"/>
    <w:rsid w:val="007F4C78"/>
    <w:rsid w:val="007F7885"/>
    <w:rsid w:val="00802A2F"/>
    <w:rsid w:val="00813843"/>
    <w:rsid w:val="00824A6D"/>
    <w:rsid w:val="0083357D"/>
    <w:rsid w:val="00847BB7"/>
    <w:rsid w:val="008540E0"/>
    <w:rsid w:val="00855F17"/>
    <w:rsid w:val="008617EB"/>
    <w:rsid w:val="00861AD1"/>
    <w:rsid w:val="008637CD"/>
    <w:rsid w:val="00876B30"/>
    <w:rsid w:val="008832AD"/>
    <w:rsid w:val="008B250D"/>
    <w:rsid w:val="008B3922"/>
    <w:rsid w:val="008B3D20"/>
    <w:rsid w:val="008B4212"/>
    <w:rsid w:val="008C2230"/>
    <w:rsid w:val="008E0565"/>
    <w:rsid w:val="008E065F"/>
    <w:rsid w:val="00900980"/>
    <w:rsid w:val="0090779A"/>
    <w:rsid w:val="00915993"/>
    <w:rsid w:val="00921FC2"/>
    <w:rsid w:val="00924B5C"/>
    <w:rsid w:val="0093466D"/>
    <w:rsid w:val="0094186D"/>
    <w:rsid w:val="00955367"/>
    <w:rsid w:val="00957785"/>
    <w:rsid w:val="00960681"/>
    <w:rsid w:val="009646A6"/>
    <w:rsid w:val="00977D8D"/>
    <w:rsid w:val="00980AF9"/>
    <w:rsid w:val="00982A9E"/>
    <w:rsid w:val="00990F55"/>
    <w:rsid w:val="009A58A7"/>
    <w:rsid w:val="009A7944"/>
    <w:rsid w:val="009A7AD8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E5C09"/>
    <w:rsid w:val="009F010F"/>
    <w:rsid w:val="009F3276"/>
    <w:rsid w:val="009F3DA0"/>
    <w:rsid w:val="009F5892"/>
    <w:rsid w:val="00A0025D"/>
    <w:rsid w:val="00A0167F"/>
    <w:rsid w:val="00A047D7"/>
    <w:rsid w:val="00A07C44"/>
    <w:rsid w:val="00A10B10"/>
    <w:rsid w:val="00A16FCA"/>
    <w:rsid w:val="00A40890"/>
    <w:rsid w:val="00A43584"/>
    <w:rsid w:val="00A514FF"/>
    <w:rsid w:val="00A55C92"/>
    <w:rsid w:val="00A672B7"/>
    <w:rsid w:val="00A851E0"/>
    <w:rsid w:val="00AA1842"/>
    <w:rsid w:val="00AB76D3"/>
    <w:rsid w:val="00AC5743"/>
    <w:rsid w:val="00AC5943"/>
    <w:rsid w:val="00AD7B76"/>
    <w:rsid w:val="00AE5CC8"/>
    <w:rsid w:val="00AE6395"/>
    <w:rsid w:val="00AF5147"/>
    <w:rsid w:val="00B12F50"/>
    <w:rsid w:val="00B20174"/>
    <w:rsid w:val="00B32930"/>
    <w:rsid w:val="00B32951"/>
    <w:rsid w:val="00B35D5A"/>
    <w:rsid w:val="00B44257"/>
    <w:rsid w:val="00B50369"/>
    <w:rsid w:val="00B51E9B"/>
    <w:rsid w:val="00B53E00"/>
    <w:rsid w:val="00B55C4A"/>
    <w:rsid w:val="00B566D7"/>
    <w:rsid w:val="00B631A7"/>
    <w:rsid w:val="00B64808"/>
    <w:rsid w:val="00B652BD"/>
    <w:rsid w:val="00B7643E"/>
    <w:rsid w:val="00B80AE8"/>
    <w:rsid w:val="00B83BCF"/>
    <w:rsid w:val="00B869C7"/>
    <w:rsid w:val="00BA6C65"/>
    <w:rsid w:val="00BB0389"/>
    <w:rsid w:val="00BB1D7C"/>
    <w:rsid w:val="00BB1EEF"/>
    <w:rsid w:val="00BB3782"/>
    <w:rsid w:val="00BC7A39"/>
    <w:rsid w:val="00BD1CBF"/>
    <w:rsid w:val="00BD6489"/>
    <w:rsid w:val="00BE16C6"/>
    <w:rsid w:val="00BE5207"/>
    <w:rsid w:val="00BF2AC4"/>
    <w:rsid w:val="00BF39FD"/>
    <w:rsid w:val="00BF6F91"/>
    <w:rsid w:val="00C05917"/>
    <w:rsid w:val="00C162B6"/>
    <w:rsid w:val="00C212A5"/>
    <w:rsid w:val="00C212AE"/>
    <w:rsid w:val="00C32393"/>
    <w:rsid w:val="00C370C8"/>
    <w:rsid w:val="00C528DC"/>
    <w:rsid w:val="00C554A3"/>
    <w:rsid w:val="00C56C53"/>
    <w:rsid w:val="00C63606"/>
    <w:rsid w:val="00C64C83"/>
    <w:rsid w:val="00C71E40"/>
    <w:rsid w:val="00C77E0C"/>
    <w:rsid w:val="00C80BDF"/>
    <w:rsid w:val="00C86C91"/>
    <w:rsid w:val="00C916EF"/>
    <w:rsid w:val="00CB5A3B"/>
    <w:rsid w:val="00CC172B"/>
    <w:rsid w:val="00CC2D02"/>
    <w:rsid w:val="00CC4E75"/>
    <w:rsid w:val="00CD1801"/>
    <w:rsid w:val="00CD3FA3"/>
    <w:rsid w:val="00CE486A"/>
    <w:rsid w:val="00CF2AE5"/>
    <w:rsid w:val="00CF4B32"/>
    <w:rsid w:val="00CF630B"/>
    <w:rsid w:val="00D01644"/>
    <w:rsid w:val="00D02B14"/>
    <w:rsid w:val="00D14E42"/>
    <w:rsid w:val="00D151FC"/>
    <w:rsid w:val="00D163A9"/>
    <w:rsid w:val="00D22B3C"/>
    <w:rsid w:val="00D27959"/>
    <w:rsid w:val="00D31880"/>
    <w:rsid w:val="00D340A3"/>
    <w:rsid w:val="00D3435B"/>
    <w:rsid w:val="00D37ED4"/>
    <w:rsid w:val="00D40E6B"/>
    <w:rsid w:val="00D4187B"/>
    <w:rsid w:val="00D45C0A"/>
    <w:rsid w:val="00D524CE"/>
    <w:rsid w:val="00D55B1E"/>
    <w:rsid w:val="00D56AC8"/>
    <w:rsid w:val="00D6572C"/>
    <w:rsid w:val="00D7474D"/>
    <w:rsid w:val="00D7770E"/>
    <w:rsid w:val="00D84879"/>
    <w:rsid w:val="00D90AA8"/>
    <w:rsid w:val="00D90C13"/>
    <w:rsid w:val="00D90C82"/>
    <w:rsid w:val="00DA17F3"/>
    <w:rsid w:val="00DA3EB5"/>
    <w:rsid w:val="00DA54B7"/>
    <w:rsid w:val="00DC1D70"/>
    <w:rsid w:val="00DD4B84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48D"/>
    <w:rsid w:val="00E807E6"/>
    <w:rsid w:val="00E8755F"/>
    <w:rsid w:val="00E92189"/>
    <w:rsid w:val="00E92C93"/>
    <w:rsid w:val="00EA5158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347F2"/>
    <w:rsid w:val="00F40679"/>
    <w:rsid w:val="00F62643"/>
    <w:rsid w:val="00F65B52"/>
    <w:rsid w:val="00F72BFA"/>
    <w:rsid w:val="00F76327"/>
    <w:rsid w:val="00F86B77"/>
    <w:rsid w:val="00FB4E15"/>
    <w:rsid w:val="00FB6EFE"/>
    <w:rsid w:val="00FC46AC"/>
    <w:rsid w:val="00FC7C4C"/>
    <w:rsid w:val="00FD54A4"/>
    <w:rsid w:val="00FE2691"/>
    <w:rsid w:val="00FE540B"/>
    <w:rsid w:val="00FE5E0F"/>
    <w:rsid w:val="00FF2888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black,#00b9f2,#a2a3a7,#4f8abe,#556292,#597b7c,#5f3844,#d3cab7"/>
    </o:shapedefaults>
    <o:shapelayout v:ext="edit">
      <o:idmap v:ext="edit" data="2"/>
    </o:shapelayout>
  </w:shapeDefaults>
  <w:decimalSymbol w:val="."/>
  <w:listSeparator w:val=","/>
  <w14:docId w14:val="3876F162"/>
  <w15:chartTrackingRefBased/>
  <w15:docId w15:val="{3EAA928E-7C04-404F-9861-2E97936A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D54A4"/>
    <w:pPr>
      <w:keepNext/>
      <w:tabs>
        <w:tab w:val="clear" w:pos="566"/>
        <w:tab w:val="clear" w:pos="1132"/>
      </w:tabs>
      <w:spacing w:before="240" w:after="60"/>
      <w:outlineLvl w:val="2"/>
    </w:pPr>
    <w:rPr>
      <w:b/>
      <w:bCs/>
      <w:color w:val="auto"/>
      <w:kern w:val="0"/>
      <w:sz w:val="26"/>
      <w:szCs w:val="26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3Char">
    <w:name w:val="Heading 3 Char"/>
    <w:link w:val="Heading3"/>
    <w:rsid w:val="00FD54A4"/>
    <w:rPr>
      <w:rFonts w:ascii="Arial" w:hAnsi="Arial" w:cs="Arial"/>
      <w:b/>
      <w:b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BC7A39"/>
    <w:pPr>
      <w:tabs>
        <w:tab w:val="clear" w:pos="566"/>
        <w:tab w:val="clear" w:pos="1132"/>
      </w:tabs>
      <w:ind w:left="720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wbzude">
    <w:name w:val="wbzude"/>
    <w:rsid w:val="00F86B77"/>
  </w:style>
  <w:style w:type="character" w:customStyle="1" w:styleId="normaltextrun">
    <w:name w:val="normaltextrun"/>
    <w:basedOn w:val="DefaultParagraphFont"/>
    <w:rsid w:val="00F347F2"/>
  </w:style>
  <w:style w:type="character" w:customStyle="1" w:styleId="eop">
    <w:name w:val="eop"/>
    <w:basedOn w:val="DefaultParagraphFont"/>
    <w:rsid w:val="00F34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++%20MORGAN_SINDALL_MERGER_BRAND%20++\00_TEMPLATES\PQQ_CV_Oct%202010\Morgan_Sindall_PQQ_A4Portrait_WORD_Oct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9798C1B0D824889DA9B6831C3B7C3" ma:contentTypeVersion="15" ma:contentTypeDescription="Create a new document." ma:contentTypeScope="" ma:versionID="ec8d1366bf600fbbacdc2d21991ad77b">
  <xsd:schema xmlns:xsd="http://www.w3.org/2001/XMLSchema" xmlns:xs="http://www.w3.org/2001/XMLSchema" xmlns:p="http://schemas.microsoft.com/office/2006/metadata/properties" xmlns:ns1="http://schemas.microsoft.com/sharepoint/v3" xmlns:ns3="f88a9d66-47c7-41ca-b994-3cfc49b5fbab" xmlns:ns4="ed79baa4-4a2a-4851-becc-76e54c8931db" targetNamespace="http://schemas.microsoft.com/office/2006/metadata/properties" ma:root="true" ma:fieldsID="196ccbf356eddb072b937c192447e61b" ns1:_="" ns3:_="" ns4:_="">
    <xsd:import namespace="http://schemas.microsoft.com/sharepoint/v3"/>
    <xsd:import namespace="f88a9d66-47c7-41ca-b994-3cfc49b5fbab"/>
    <xsd:import namespace="ed79baa4-4a2a-4851-becc-76e54c8931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a9d66-47c7-41ca-b994-3cfc49b5f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9baa4-4a2a-4851-becc-76e54c893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744EBA-9E55-4090-B725-528B411C8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8a9d66-47c7-41ca-b994-3cfc49b5fbab"/>
    <ds:schemaRef ds:uri="ed79baa4-4a2a-4851-becc-76e54c893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F4EEE1-A204-4C5A-A8D1-35F6358F0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FBBE9-2B01-4F5B-9751-4FDF7DE94B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2F91DE-0E34-4142-BE94-76F41F7AA1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Morgan_Sindall_PQQ_A4Portrait_WORD_Oct 2010.dot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subject/>
  <dc:creator>Daves Edwards</dc:creator>
  <cp:keywords/>
  <cp:lastModifiedBy>Anderson Sean AWE</cp:lastModifiedBy>
  <cp:revision>2</cp:revision>
  <cp:lastPrinted>2017-10-12T08:15:00Z</cp:lastPrinted>
  <dcterms:created xsi:type="dcterms:W3CDTF">2022-11-01T09:16:00Z</dcterms:created>
  <dcterms:modified xsi:type="dcterms:W3CDTF">2022-11-01T09:16:00Z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0x010100D9F9798C1B0D824889DA9B6831C3B7C3</vt:lpwstr>
  </property>
</Properties>
</file>