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D4F3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0C9A463F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23CE3F1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5859BC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41B6FB2A" w14:textId="14EC2370" w:rsidR="006A5805" w:rsidRPr="006A5805" w:rsidRDefault="003067B5" w:rsidP="00C0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Asset Data Support Officer &amp; Handover Coordinator</w:t>
            </w:r>
          </w:p>
        </w:tc>
      </w:tr>
      <w:tr w:rsidR="006A5805" w:rsidRPr="00FA201A" w14:paraId="1C0BAF51" w14:textId="77777777" w:rsidTr="003067B5">
        <w:trPr>
          <w:trHeight w:hRule="exact" w:val="733"/>
        </w:trPr>
        <w:tc>
          <w:tcPr>
            <w:tcW w:w="2177" w:type="dxa"/>
            <w:vAlign w:val="center"/>
          </w:tcPr>
          <w:p w14:paraId="3A5838F7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58E381D" w14:textId="25FFC7AA" w:rsidR="006A5805" w:rsidRPr="006A5805" w:rsidRDefault="00251EE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Configuration Manager </w:t>
            </w:r>
          </w:p>
        </w:tc>
      </w:tr>
      <w:tr w:rsidR="006A5805" w:rsidRPr="00FA201A" w14:paraId="4D98637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75176C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5B46FE58" w14:textId="327C4CA6" w:rsidR="006A5805" w:rsidRPr="006A5805" w:rsidRDefault="003067B5" w:rsidP="00DA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14:paraId="7454552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A2BA7FC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7D868C2" w14:textId="77777777" w:rsidR="006A5805" w:rsidRPr="006A5805" w:rsidRDefault="00C02C9E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343797C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3C62A5F" w14:textId="0320C07F" w:rsidR="006A5805" w:rsidRPr="006A5805" w:rsidRDefault="001952C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Aldermaston/</w:t>
            </w:r>
            <w:r w:rsidR="00226784">
              <w:rPr>
                <w:sz w:val="22"/>
                <w:szCs w:val="22"/>
              </w:rPr>
              <w:t>Reading Area</w:t>
            </w:r>
          </w:p>
        </w:tc>
      </w:tr>
    </w:tbl>
    <w:p w14:paraId="0F3178B6" w14:textId="77777777" w:rsidR="00226784" w:rsidRDefault="00226784" w:rsidP="006A5805">
      <w:pPr>
        <w:spacing w:after="120"/>
        <w:rPr>
          <w:sz w:val="28"/>
          <w:szCs w:val="28"/>
        </w:rPr>
      </w:pPr>
    </w:p>
    <w:p w14:paraId="20AA2C28" w14:textId="77777777" w:rsidR="00DA7362" w:rsidRPr="007C248A" w:rsidRDefault="00DA7362" w:rsidP="00DA7362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DA7362" w:rsidRPr="00E82F80" w14:paraId="55397EEE" w14:textId="77777777" w:rsidTr="008536DE">
        <w:trPr>
          <w:cantSplit/>
          <w:trHeight w:val="683"/>
        </w:trPr>
        <w:tc>
          <w:tcPr>
            <w:tcW w:w="10420" w:type="dxa"/>
          </w:tcPr>
          <w:p w14:paraId="3B6CBA72" w14:textId="77777777" w:rsidR="00DA7362" w:rsidRPr="006A5805" w:rsidRDefault="00DA7362" w:rsidP="0085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en-GB"/>
              </w:rPr>
              <w:t xml:space="preserve">Support the Information Management function on behalf of the Programme Partner, liaising with Partners, the client, engineering stakeholders, </w:t>
            </w:r>
          </w:p>
        </w:tc>
      </w:tr>
    </w:tbl>
    <w:p w14:paraId="19C7504C" w14:textId="77777777" w:rsidR="00DA7362" w:rsidRPr="00E82F80" w:rsidRDefault="00DA7362" w:rsidP="00DA7362">
      <w:pPr>
        <w:rPr>
          <w:sz w:val="22"/>
          <w:szCs w:val="22"/>
        </w:rPr>
      </w:pPr>
    </w:p>
    <w:p w14:paraId="0E60334D" w14:textId="77777777" w:rsidR="00DA7362" w:rsidRPr="00702438" w:rsidRDefault="00DA7362" w:rsidP="00DA7362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  <w:r w:rsidRPr="00702438">
        <w:rPr>
          <w:b/>
          <w:bCs/>
          <w:sz w:val="28"/>
          <w:szCs w:val="28"/>
        </w:rPr>
        <w:t xml:space="preserve"> </w:t>
      </w:r>
      <w:r w:rsidRPr="00702438">
        <w:rPr>
          <w:i/>
          <w:iCs/>
          <w:sz w:val="18"/>
          <w:szCs w:val="18"/>
        </w:rPr>
        <w:t>(4 maximum)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DA7362" w:rsidRPr="00333D82" w14:paraId="0924E620" w14:textId="77777777" w:rsidTr="008536DE">
        <w:trPr>
          <w:cantSplit/>
          <w:trHeight w:val="877"/>
        </w:trPr>
        <w:tc>
          <w:tcPr>
            <w:tcW w:w="10420" w:type="dxa"/>
          </w:tcPr>
          <w:p w14:paraId="1B9CD396" w14:textId="77777777" w:rsidR="00DA7362" w:rsidRPr="00D65F28" w:rsidRDefault="00DA7362" w:rsidP="008536D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the management, coordination, quality control and dissemination of Information and data within Programme information systems using new and existing Information Management systems. </w:t>
            </w:r>
          </w:p>
          <w:p w14:paraId="6A6DE753" w14:textId="77777777" w:rsidR="00DA7362" w:rsidRDefault="00DA7362" w:rsidP="008536D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Maximise the value of Information and associated processes across the programme and Monitor &amp; Report on compliance against Information Standards</w:t>
            </w:r>
          </w:p>
          <w:p w14:paraId="15504015" w14:textId="77777777" w:rsidR="00DA7362" w:rsidRPr="00D65F28" w:rsidRDefault="00DA7362" w:rsidP="008536D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and maintain a stakeholder strategy, </w:t>
            </w:r>
            <w:proofErr w:type="gramStart"/>
            <w:r>
              <w:rPr>
                <w:sz w:val="22"/>
                <w:szCs w:val="22"/>
              </w:rPr>
              <w:t>analysis</w:t>
            </w:r>
            <w:proofErr w:type="gramEnd"/>
            <w:r>
              <w:rPr>
                <w:sz w:val="22"/>
                <w:szCs w:val="22"/>
              </w:rPr>
              <w:t xml:space="preserve"> and engagement plan. </w:t>
            </w:r>
            <w:proofErr w:type="gramStart"/>
            <w:r>
              <w:rPr>
                <w:sz w:val="22"/>
                <w:szCs w:val="22"/>
              </w:rPr>
              <w:t>In particular liaise</w:t>
            </w:r>
            <w:proofErr w:type="gramEnd"/>
            <w:r>
              <w:rPr>
                <w:sz w:val="22"/>
                <w:szCs w:val="22"/>
              </w:rPr>
              <w:t xml:space="preserve"> with system engineering teams in a business analysis capacity to direct and extract information requirements - developing an asset register and asset specific information to assist in classification of configured/non-configured items aligned to a priority matrix.</w:t>
            </w:r>
          </w:p>
          <w:p w14:paraId="42B732CE" w14:textId="77777777" w:rsidR="00DA7362" w:rsidRPr="00D65F28" w:rsidRDefault="00DA7362" w:rsidP="008536D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Configure asset data in a modular way through the development of Product data templates in alignment with Asset maintenance standards such as SFG20 and/or manufacturers requirements or develop specific asset requirements where appropriate with legacy value.</w:t>
            </w:r>
          </w:p>
        </w:tc>
      </w:tr>
    </w:tbl>
    <w:p w14:paraId="679D1292" w14:textId="77777777" w:rsidR="00DA7362" w:rsidRDefault="00DA7362" w:rsidP="00DA7362">
      <w:pPr>
        <w:tabs>
          <w:tab w:val="clear" w:pos="566"/>
          <w:tab w:val="clear" w:pos="1132"/>
        </w:tabs>
        <w:jc w:val="both"/>
        <w:rPr>
          <w:sz w:val="28"/>
          <w:szCs w:val="28"/>
        </w:rPr>
      </w:pPr>
    </w:p>
    <w:p w14:paraId="0FDE46AE" w14:textId="77777777" w:rsidR="00DA7362" w:rsidRDefault="00DA7362" w:rsidP="00DA7362">
      <w:pPr>
        <w:tabs>
          <w:tab w:val="clear" w:pos="566"/>
          <w:tab w:val="clear" w:pos="1132"/>
        </w:tabs>
        <w:jc w:val="both"/>
        <w:rPr>
          <w:sz w:val="22"/>
          <w:szCs w:val="22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DA7362" w:rsidRPr="00333D82" w14:paraId="7A442310" w14:textId="77777777" w:rsidTr="008536DE">
        <w:trPr>
          <w:cantSplit/>
          <w:trHeight w:val="3977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5D4A3A4E" w14:textId="77777777" w:rsidR="00DA7362" w:rsidRPr="00F55B3C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55B3C">
              <w:rPr>
                <w:sz w:val="22"/>
                <w:szCs w:val="22"/>
              </w:rPr>
              <w:t xml:space="preserve">Accountable for reporting to the </w:t>
            </w:r>
            <w:r>
              <w:rPr>
                <w:sz w:val="22"/>
                <w:szCs w:val="22"/>
              </w:rPr>
              <w:t>Information and Configuration Management Programme Lead</w:t>
            </w:r>
          </w:p>
          <w:p w14:paraId="03ABABEA" w14:textId="77777777" w:rsidR="00DA7362" w:rsidRPr="00E32817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55B3C">
              <w:rPr>
                <w:sz w:val="22"/>
                <w:szCs w:val="22"/>
              </w:rPr>
              <w:t xml:space="preserve">Accountable for </w:t>
            </w:r>
            <w:r>
              <w:rPr>
                <w:sz w:val="22"/>
                <w:szCs w:val="22"/>
              </w:rPr>
              <w:t>data</w:t>
            </w:r>
            <w:r w:rsidRPr="00F55B3C">
              <w:rPr>
                <w:sz w:val="22"/>
                <w:szCs w:val="22"/>
              </w:rPr>
              <w:t xml:space="preserve"> status reporting to </w:t>
            </w:r>
            <w:r>
              <w:rPr>
                <w:sz w:val="22"/>
                <w:szCs w:val="22"/>
              </w:rPr>
              <w:t>Configuration Manager</w:t>
            </w:r>
          </w:p>
          <w:p w14:paraId="6BEEE0DC" w14:textId="77777777" w:rsidR="00DA7362" w:rsidRPr="00F55B3C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responsibility to maintain</w:t>
            </w:r>
            <w:r w:rsidRPr="00F55B3C">
              <w:rPr>
                <w:sz w:val="22"/>
                <w:szCs w:val="22"/>
              </w:rPr>
              <w:t xml:space="preserve"> standards in environment, safety, health, security and quality and </w:t>
            </w:r>
            <w:r>
              <w:rPr>
                <w:sz w:val="22"/>
                <w:szCs w:val="22"/>
              </w:rPr>
              <w:t xml:space="preserve">a proactive and positive </w:t>
            </w:r>
            <w:r w:rsidRPr="00F55B3C">
              <w:rPr>
                <w:sz w:val="22"/>
                <w:szCs w:val="22"/>
              </w:rPr>
              <w:t>team player</w:t>
            </w:r>
            <w:r>
              <w:rPr>
                <w:sz w:val="22"/>
                <w:szCs w:val="22"/>
              </w:rPr>
              <w:t xml:space="preserve"> as a member of the partnership delivering the programme.</w:t>
            </w:r>
          </w:p>
          <w:p w14:paraId="4635423F" w14:textId="77777777" w:rsidR="00DA7362" w:rsidRPr="00F55B3C" w:rsidRDefault="00DA7362" w:rsidP="008536DE">
            <w:pPr>
              <w:tabs>
                <w:tab w:val="clear" w:pos="566"/>
                <w:tab w:val="clear" w:pos="1132"/>
              </w:tabs>
              <w:spacing w:line="276" w:lineRule="auto"/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in culture change through the development of an electronic document records management system.</w:t>
            </w:r>
          </w:p>
          <w:p w14:paraId="043B3B24" w14:textId="77777777" w:rsidR="00DA7362" w:rsidRPr="00F55B3C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provision of timely</w:t>
            </w:r>
            <w:r w:rsidRPr="00F55B3C">
              <w:rPr>
                <w:sz w:val="22"/>
                <w:szCs w:val="22"/>
              </w:rPr>
              <w:t xml:space="preserve"> notification</w:t>
            </w:r>
            <w:r>
              <w:rPr>
                <w:sz w:val="22"/>
                <w:szCs w:val="22"/>
              </w:rPr>
              <w:t>s</w:t>
            </w:r>
            <w:r w:rsidRPr="00F55B3C">
              <w:rPr>
                <w:sz w:val="22"/>
                <w:szCs w:val="22"/>
              </w:rPr>
              <w:t xml:space="preserve"> of Risks, Issues and Mitigating actions to the </w:t>
            </w:r>
            <w:r>
              <w:rPr>
                <w:sz w:val="22"/>
                <w:szCs w:val="22"/>
              </w:rPr>
              <w:t>Programme Controls Team via digital processes and platforms</w:t>
            </w:r>
            <w:r w:rsidRPr="00F55B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Monitor Risk, Action, Issues and Dependencies (RAID)</w:t>
            </w:r>
          </w:p>
          <w:p w14:paraId="6F5875CB" w14:textId="77777777" w:rsidR="00DA7362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55B3C">
              <w:rPr>
                <w:sz w:val="22"/>
                <w:szCs w:val="22"/>
              </w:rPr>
              <w:t xml:space="preserve">Ensure </w:t>
            </w:r>
            <w:r>
              <w:rPr>
                <w:sz w:val="22"/>
                <w:szCs w:val="22"/>
              </w:rPr>
              <w:t xml:space="preserve">peers and </w:t>
            </w:r>
            <w:r w:rsidRPr="00F55B3C">
              <w:rPr>
                <w:sz w:val="22"/>
                <w:szCs w:val="22"/>
              </w:rPr>
              <w:t>partners</w:t>
            </w:r>
            <w:r>
              <w:rPr>
                <w:sz w:val="22"/>
                <w:szCs w:val="22"/>
              </w:rPr>
              <w:t xml:space="preserve"> fully understand the Programme’s</w:t>
            </w:r>
            <w:r w:rsidRPr="00F55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 Standards</w:t>
            </w:r>
            <w:r w:rsidRPr="00F55B3C">
              <w:rPr>
                <w:sz w:val="22"/>
                <w:szCs w:val="22"/>
              </w:rPr>
              <w:t xml:space="preserve"> and are aware of </w:t>
            </w:r>
            <w:r>
              <w:rPr>
                <w:sz w:val="22"/>
                <w:szCs w:val="22"/>
              </w:rPr>
              <w:t>end client</w:t>
            </w:r>
            <w:r w:rsidRPr="00F55B3C">
              <w:rPr>
                <w:sz w:val="22"/>
                <w:szCs w:val="22"/>
              </w:rPr>
              <w:t xml:space="preserve"> expectations</w:t>
            </w:r>
            <w:r>
              <w:rPr>
                <w:sz w:val="22"/>
                <w:szCs w:val="22"/>
              </w:rPr>
              <w:t>.</w:t>
            </w:r>
          </w:p>
          <w:p w14:paraId="2FABE2E9" w14:textId="77777777" w:rsidR="00DA7362" w:rsidRPr="00F55B3C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towards </w:t>
            </w:r>
            <w:proofErr w:type="gramStart"/>
            <w:r>
              <w:rPr>
                <w:sz w:val="22"/>
                <w:szCs w:val="22"/>
              </w:rPr>
              <w:t>maximising the value of Information at all times</w:t>
            </w:r>
            <w:proofErr w:type="gramEnd"/>
            <w:r>
              <w:rPr>
                <w:sz w:val="22"/>
                <w:szCs w:val="22"/>
              </w:rPr>
              <w:t xml:space="preserve"> across all programme stakeholders </w:t>
            </w:r>
          </w:p>
          <w:p w14:paraId="702CC95A" w14:textId="77777777" w:rsidR="00DA7362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55B3C">
              <w:rPr>
                <w:sz w:val="22"/>
                <w:szCs w:val="22"/>
              </w:rPr>
              <w:t>Provi</w:t>
            </w:r>
            <w:r>
              <w:rPr>
                <w:sz w:val="22"/>
                <w:szCs w:val="22"/>
              </w:rPr>
              <w:t>de</w:t>
            </w:r>
            <w:r w:rsidRPr="00F55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regular data compliance reports/audits to assist in status accounting</w:t>
            </w:r>
          </w:p>
          <w:p w14:paraId="01357131" w14:textId="77777777" w:rsidR="00DA7362" w:rsidRPr="00C3183C" w:rsidRDefault="00DA7362" w:rsidP="008536DE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duties as instructed by the Information and Configuration Management Programme Lead or Configuration Manager.</w:t>
            </w:r>
          </w:p>
        </w:tc>
      </w:tr>
    </w:tbl>
    <w:p w14:paraId="23021AD8" w14:textId="77777777" w:rsidR="00DA7362" w:rsidRPr="006A5805" w:rsidRDefault="00DA7362" w:rsidP="00DA7362">
      <w:pPr>
        <w:rPr>
          <w:bCs/>
          <w:sz w:val="18"/>
          <w:szCs w:val="18"/>
        </w:rPr>
      </w:pPr>
    </w:p>
    <w:p w14:paraId="1FA5F645" w14:textId="77777777" w:rsidR="00DA7362" w:rsidRPr="00702438" w:rsidRDefault="00DA7362" w:rsidP="00DA7362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3CE589F6" w14:textId="77777777" w:rsidR="00DA7362" w:rsidRPr="00702438" w:rsidRDefault="00DA7362" w:rsidP="00DA7362">
      <w:pPr>
        <w:rPr>
          <w:sz w:val="22"/>
          <w:szCs w:val="22"/>
        </w:rPr>
      </w:pPr>
    </w:p>
    <w:p w14:paraId="4CEA747D" w14:textId="77777777" w:rsidR="00DA7362" w:rsidRPr="007C248A" w:rsidRDefault="00DA7362" w:rsidP="00DA7362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DA7362" w:rsidRPr="00BC6397" w14:paraId="2DD998C0" w14:textId="77777777" w:rsidTr="008536DE">
        <w:trPr>
          <w:cantSplit/>
          <w:trHeight w:val="553"/>
        </w:trPr>
        <w:tc>
          <w:tcPr>
            <w:tcW w:w="10420" w:type="dxa"/>
          </w:tcPr>
          <w:p w14:paraId="5983BC3F" w14:textId="77777777" w:rsidR="00DA7362" w:rsidRPr="00251EE4" w:rsidRDefault="00DA7362" w:rsidP="008536DE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NVQ</w:t>
            </w:r>
            <w:r w:rsidRPr="00251EE4">
              <w:rPr>
                <w:sz w:val="22"/>
                <w:szCs w:val="22"/>
              </w:rPr>
              <w:t xml:space="preserve"> or equivalent qualification</w:t>
            </w:r>
            <w:r>
              <w:rPr>
                <w:sz w:val="22"/>
                <w:szCs w:val="22"/>
              </w:rPr>
              <w:t xml:space="preserve"> or suitably required experience</w:t>
            </w:r>
            <w:r w:rsidRPr="00251EE4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 xml:space="preserve">data administration </w:t>
            </w:r>
          </w:p>
        </w:tc>
      </w:tr>
    </w:tbl>
    <w:p w14:paraId="0FC5CBC1" w14:textId="77777777" w:rsidR="00DA7362" w:rsidRPr="00333D82" w:rsidRDefault="00DA7362" w:rsidP="00DA7362">
      <w:pPr>
        <w:rPr>
          <w:b/>
        </w:rPr>
      </w:pPr>
    </w:p>
    <w:p w14:paraId="322661F6" w14:textId="77777777" w:rsidR="00DA7362" w:rsidRPr="007C248A" w:rsidRDefault="00DA7362" w:rsidP="00DA7362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DA7362" w:rsidRPr="00333D82" w14:paraId="5C380C5F" w14:textId="77777777" w:rsidTr="008536DE">
        <w:trPr>
          <w:cantSplit/>
          <w:trHeight w:val="6932"/>
        </w:trPr>
        <w:tc>
          <w:tcPr>
            <w:tcW w:w="10420" w:type="dxa"/>
          </w:tcPr>
          <w:p w14:paraId="0588F2B6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Technical skills</w:t>
            </w:r>
          </w:p>
          <w:p w14:paraId="71D3E982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  <w:p w14:paraId="69B225AC" w14:textId="77777777" w:rsidR="00DA7362" w:rsidRPr="00D65F28" w:rsidRDefault="00DA7362" w:rsidP="008536DE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Suitable experience in a relevant project delivery role within the construction industry</w:t>
            </w:r>
          </w:p>
          <w:p w14:paraId="725C24A7" w14:textId="77777777" w:rsidR="00DA7362" w:rsidRPr="00D65F28" w:rsidRDefault="00DA7362" w:rsidP="008536DE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Experience with</w:t>
            </w:r>
            <w:r>
              <w:rPr>
                <w:color w:val="auto"/>
                <w:sz w:val="22"/>
                <w:szCs w:val="22"/>
              </w:rPr>
              <w:t>in a secure, regulated and/or assurance driven</w:t>
            </w:r>
            <w:r w:rsidRPr="00251EE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sector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r w:rsidRPr="00251EE4">
              <w:rPr>
                <w:color w:val="auto"/>
                <w:sz w:val="22"/>
                <w:szCs w:val="22"/>
              </w:rPr>
              <w:t>Ministry of Defence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51EE4">
              <w:rPr>
                <w:color w:val="auto"/>
                <w:sz w:val="22"/>
                <w:szCs w:val="22"/>
              </w:rPr>
              <w:t>or preferably Nuclear</w:t>
            </w:r>
            <w:r>
              <w:rPr>
                <w:color w:val="auto"/>
                <w:sz w:val="22"/>
                <w:szCs w:val="22"/>
              </w:rPr>
              <w:t xml:space="preserve"> industry</w:t>
            </w:r>
            <w:r w:rsidRPr="00251EE4">
              <w:rPr>
                <w:color w:val="auto"/>
                <w:sz w:val="22"/>
                <w:szCs w:val="22"/>
              </w:rPr>
              <w:t>.</w:t>
            </w:r>
          </w:p>
          <w:p w14:paraId="53F70D75" w14:textId="77777777" w:rsidR="00DA7362" w:rsidRPr="00D65F28" w:rsidRDefault="00DA7362" w:rsidP="008536DE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Proficient in MS Office and substantial experience of using</w:t>
            </w:r>
            <w:r>
              <w:rPr>
                <w:color w:val="auto"/>
                <w:sz w:val="22"/>
                <w:szCs w:val="22"/>
              </w:rPr>
              <w:t>/</w:t>
            </w:r>
            <w:r w:rsidRPr="00251EE4">
              <w:rPr>
                <w:color w:val="auto"/>
                <w:sz w:val="22"/>
                <w:szCs w:val="22"/>
              </w:rPr>
              <w:t>supervising information shared through Electronic Document Management Systems.</w:t>
            </w:r>
          </w:p>
          <w:p w14:paraId="47CC25D5" w14:textId="77777777" w:rsidR="00DA7362" w:rsidRPr="00D65F28" w:rsidRDefault="00DA7362" w:rsidP="008536DE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 xml:space="preserve">Experience in </w:t>
            </w:r>
            <w:r>
              <w:rPr>
                <w:color w:val="auto"/>
                <w:sz w:val="22"/>
                <w:szCs w:val="22"/>
              </w:rPr>
              <w:t>managing</w:t>
            </w:r>
            <w:r w:rsidRPr="00251EE4">
              <w:rPr>
                <w:color w:val="auto"/>
                <w:sz w:val="22"/>
                <w:szCs w:val="22"/>
              </w:rPr>
              <w:t xml:space="preserve"> document status’s</w:t>
            </w:r>
            <w:r>
              <w:rPr>
                <w:color w:val="auto"/>
                <w:sz w:val="22"/>
                <w:szCs w:val="22"/>
              </w:rPr>
              <w:t xml:space="preserve">, efficient </w:t>
            </w:r>
            <w:r w:rsidRPr="00251EE4">
              <w:rPr>
                <w:color w:val="auto"/>
                <w:sz w:val="22"/>
                <w:szCs w:val="22"/>
              </w:rPr>
              <w:t xml:space="preserve">document workflows and </w:t>
            </w:r>
            <w:r>
              <w:rPr>
                <w:color w:val="auto"/>
                <w:sz w:val="22"/>
                <w:szCs w:val="22"/>
              </w:rPr>
              <w:t xml:space="preserve">appropriate </w:t>
            </w:r>
            <w:r w:rsidRPr="00251EE4">
              <w:rPr>
                <w:color w:val="auto"/>
                <w:sz w:val="22"/>
                <w:szCs w:val="22"/>
              </w:rPr>
              <w:t>access control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DD43E88" w14:textId="77777777" w:rsidR="00DA7362" w:rsidRPr="00500B0F" w:rsidRDefault="00DA7362" w:rsidP="008536DE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A</w:t>
            </w:r>
            <w:r w:rsidRPr="00500B0F">
              <w:rPr>
                <w:color w:val="auto"/>
                <w:sz w:val="22"/>
                <w:szCs w:val="22"/>
              </w:rPr>
              <w:t>n</w:t>
            </w:r>
            <w:r w:rsidRPr="00251EE4">
              <w:rPr>
                <w:color w:val="auto"/>
                <w:sz w:val="22"/>
                <w:szCs w:val="22"/>
              </w:rPr>
              <w:t xml:space="preserve"> understanding of Building Information Modelling process and systems </w:t>
            </w:r>
          </w:p>
          <w:p w14:paraId="526FE5A9" w14:textId="77777777" w:rsidR="00DA7362" w:rsidRPr="00251EE4" w:rsidRDefault="00DA7362" w:rsidP="008536DE">
            <w:pPr>
              <w:pStyle w:val="ListParagraph"/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 xml:space="preserve">Strong communication skills including verbal, written and presentation skills and experience of delivering </w:t>
            </w:r>
            <w:r>
              <w:rPr>
                <w:color w:val="auto"/>
                <w:sz w:val="22"/>
                <w:szCs w:val="22"/>
              </w:rPr>
              <w:t>document</w:t>
            </w:r>
            <w:r w:rsidRPr="00251EE4">
              <w:rPr>
                <w:color w:val="auto"/>
                <w:sz w:val="22"/>
                <w:szCs w:val="22"/>
              </w:rPr>
              <w:t xml:space="preserve"> audit reports </w:t>
            </w:r>
          </w:p>
          <w:p w14:paraId="29CA60C8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  <w:p w14:paraId="53EFB112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  <w:p w14:paraId="2D68E644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</w:t>
            </w:r>
          </w:p>
          <w:p w14:paraId="2C5699AB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  <w:p w14:paraId="1151FC3B" w14:textId="77777777" w:rsidR="00DA7362" w:rsidRPr="00D65F28" w:rsidRDefault="00DA7362" w:rsidP="008536DE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Strong attention to detail, personal responsibility, and analytical skills</w:t>
            </w:r>
          </w:p>
          <w:p w14:paraId="11462560" w14:textId="77777777" w:rsidR="00DA7362" w:rsidRPr="00D65F28" w:rsidRDefault="00DA7362" w:rsidP="008536DE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Highly effective multi-tasking and organisational skills and work under pressure and at pace at times.</w:t>
            </w:r>
          </w:p>
          <w:p w14:paraId="4B14815B" w14:textId="77777777" w:rsidR="00DA7362" w:rsidRPr="00D65F28" w:rsidRDefault="00DA7362" w:rsidP="008536DE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Strong interpersonal and influencing skills with demonstrable experience of working with cross-functional teams.</w:t>
            </w:r>
          </w:p>
          <w:p w14:paraId="6CB363B6" w14:textId="77777777" w:rsidR="00DA7362" w:rsidRPr="00D65F28" w:rsidRDefault="00DA7362" w:rsidP="008536DE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>Willing and able to obtain appropriate level of Security Clearance (N.B. may require Developed Vetting)</w:t>
            </w:r>
          </w:p>
          <w:p w14:paraId="39052D49" w14:textId="77777777" w:rsidR="00DA7362" w:rsidRPr="00251EE4" w:rsidRDefault="00DA7362" w:rsidP="008536DE">
            <w:pPr>
              <w:pStyle w:val="ListParagraph"/>
              <w:numPr>
                <w:ilvl w:val="0"/>
                <w:numId w:val="40"/>
              </w:numPr>
              <w:tabs>
                <w:tab w:val="clear" w:pos="566"/>
                <w:tab w:val="clear" w:pos="1132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251EE4">
              <w:rPr>
                <w:color w:val="auto"/>
                <w:sz w:val="22"/>
                <w:szCs w:val="22"/>
              </w:rPr>
              <w:t xml:space="preserve">Willing to learn new </w:t>
            </w:r>
            <w:r>
              <w:rPr>
                <w:color w:val="auto"/>
                <w:sz w:val="22"/>
                <w:szCs w:val="22"/>
              </w:rPr>
              <w:t>Configuration and Project Management skills</w:t>
            </w:r>
            <w:r w:rsidRPr="00251EE4">
              <w:rPr>
                <w:color w:val="auto"/>
                <w:sz w:val="22"/>
                <w:szCs w:val="22"/>
              </w:rPr>
              <w:t xml:space="preserve"> to deliver the role</w:t>
            </w:r>
          </w:p>
          <w:p w14:paraId="16A72037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248B9787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1A40DCB4" w14:textId="77777777" w:rsidR="00DA7362" w:rsidRDefault="00DA7362" w:rsidP="008536D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455FA3E1" w14:textId="77777777" w:rsidR="00DA7362" w:rsidRPr="00251EE4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 w:rsidRPr="00251EE4">
              <w:rPr>
                <w:sz w:val="22"/>
                <w:szCs w:val="22"/>
              </w:rPr>
              <w:t>Knowledge of commercial common data environments</w:t>
            </w:r>
          </w:p>
          <w:p w14:paraId="011EDB50" w14:textId="77777777" w:rsidR="00DA7362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 w:rsidRPr="00251EE4">
              <w:rPr>
                <w:sz w:val="22"/>
                <w:szCs w:val="22"/>
              </w:rPr>
              <w:t xml:space="preserve">Experience with SharePoint systems </w:t>
            </w:r>
          </w:p>
          <w:p w14:paraId="17D0471C" w14:textId="77777777" w:rsidR="00DA7362" w:rsidRPr="00251EE4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Familiarity with BS1192:2007 and ISO 19650 /ISO 9001 experience</w:t>
            </w:r>
          </w:p>
          <w:p w14:paraId="2C44B5BF" w14:textId="77777777" w:rsidR="00DA7362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EDMS configuration </w:t>
            </w:r>
          </w:p>
          <w:p w14:paraId="62FD24AF" w14:textId="77777777" w:rsidR="00DA7362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Intelligence (BI) applications and report modelling</w:t>
            </w:r>
          </w:p>
          <w:p w14:paraId="247529ED" w14:textId="77777777" w:rsidR="00DA7362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appreciation of drawing office functions associated with baseline and project drawings</w:t>
            </w:r>
          </w:p>
          <w:p w14:paraId="3DD62AE3" w14:textId="77777777" w:rsidR="00DA7362" w:rsidRPr="00251EE4" w:rsidRDefault="00DA7362" w:rsidP="008536DE">
            <w:pPr>
              <w:pStyle w:val="ListParagraph"/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basic understanding of ONR Licence Conditions</w:t>
            </w:r>
          </w:p>
        </w:tc>
      </w:tr>
    </w:tbl>
    <w:p w14:paraId="0EC89DD1" w14:textId="77777777" w:rsidR="00C02C9E" w:rsidRDefault="00C02C9E" w:rsidP="00C02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C02C9E" w14:paraId="10528ADA" w14:textId="77777777" w:rsidTr="00D2272E">
        <w:tc>
          <w:tcPr>
            <w:tcW w:w="5210" w:type="dxa"/>
            <w:shd w:val="clear" w:color="auto" w:fill="auto"/>
          </w:tcPr>
          <w:p w14:paraId="415B04BC" w14:textId="77777777" w:rsidR="00C02C9E" w:rsidRPr="00D2272E" w:rsidRDefault="00C02C9E" w:rsidP="00D2272E">
            <w:pPr>
              <w:spacing w:after="120"/>
              <w:rPr>
                <w:bCs/>
                <w:sz w:val="28"/>
                <w:szCs w:val="28"/>
              </w:rPr>
            </w:pPr>
            <w:r w:rsidRPr="00D2272E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shd w:val="clear" w:color="auto" w:fill="auto"/>
          </w:tcPr>
          <w:p w14:paraId="5BD187C5" w14:textId="77777777" w:rsidR="00C02C9E" w:rsidRPr="00D2272E" w:rsidRDefault="00C02C9E" w:rsidP="00D2272E">
            <w:pPr>
              <w:spacing w:after="120"/>
              <w:rPr>
                <w:bCs/>
                <w:sz w:val="28"/>
                <w:szCs w:val="28"/>
              </w:rPr>
            </w:pPr>
            <w:r w:rsidRPr="00D2272E">
              <w:rPr>
                <w:bCs/>
                <w:sz w:val="28"/>
                <w:szCs w:val="28"/>
              </w:rPr>
              <w:t>DATE</w:t>
            </w:r>
          </w:p>
        </w:tc>
      </w:tr>
      <w:tr w:rsidR="00C02C9E" w14:paraId="32B6376E" w14:textId="77777777" w:rsidTr="00D2272E">
        <w:tc>
          <w:tcPr>
            <w:tcW w:w="5210" w:type="dxa"/>
            <w:shd w:val="clear" w:color="auto" w:fill="auto"/>
          </w:tcPr>
          <w:p w14:paraId="49A59174" w14:textId="2A610EF9" w:rsidR="00C02C9E" w:rsidRPr="00D2272E" w:rsidRDefault="00C02C9E" w:rsidP="00D2272E">
            <w:pPr>
              <w:spacing w:after="120"/>
              <w:rPr>
                <w:bCs/>
              </w:rPr>
            </w:pPr>
            <w:r w:rsidRPr="00D2272E">
              <w:rPr>
                <w:bCs/>
              </w:rPr>
              <w:t>NAME:</w:t>
            </w:r>
            <w:r w:rsidR="00321B8B">
              <w:rPr>
                <w:bCs/>
              </w:rPr>
              <w:t xml:space="preserve"> </w:t>
            </w:r>
            <w:r w:rsidR="00321B8B" w:rsidRPr="00251EE4">
              <w:rPr>
                <w:bCs/>
                <w:sz w:val="22"/>
                <w:szCs w:val="22"/>
              </w:rPr>
              <w:t>Gavin Burt</w:t>
            </w:r>
          </w:p>
        </w:tc>
        <w:tc>
          <w:tcPr>
            <w:tcW w:w="5210" w:type="dxa"/>
            <w:shd w:val="clear" w:color="auto" w:fill="auto"/>
          </w:tcPr>
          <w:p w14:paraId="6FC9FB2F" w14:textId="77F09676" w:rsidR="00C02C9E" w:rsidRPr="00251EE4" w:rsidRDefault="00C02C9E" w:rsidP="00D2272E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C02C9E" w14:paraId="7EBB592B" w14:textId="77777777" w:rsidTr="00D2272E">
        <w:tc>
          <w:tcPr>
            <w:tcW w:w="5210" w:type="dxa"/>
            <w:shd w:val="clear" w:color="auto" w:fill="auto"/>
          </w:tcPr>
          <w:p w14:paraId="13794C75" w14:textId="77777777" w:rsidR="00C02C9E" w:rsidRPr="00D2272E" w:rsidRDefault="00C02C9E" w:rsidP="00D2272E">
            <w:pPr>
              <w:spacing w:after="120"/>
              <w:rPr>
                <w:bCs/>
              </w:rPr>
            </w:pPr>
            <w:r w:rsidRPr="00D2272E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2F76E1A6" w14:textId="77777777" w:rsidR="00C02C9E" w:rsidRPr="00D2272E" w:rsidRDefault="00C02C9E" w:rsidP="00D2272E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7458CBD7" w14:textId="77777777" w:rsidR="006A5805" w:rsidRPr="00C02C9E" w:rsidRDefault="006A5805" w:rsidP="0044362F">
      <w:pPr>
        <w:ind w:firstLine="720"/>
      </w:pPr>
    </w:p>
    <w:sectPr w:rsidR="006A5805" w:rsidRPr="00C02C9E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C55E" w14:textId="77777777" w:rsidR="009043C7" w:rsidRDefault="009043C7">
      <w:r>
        <w:separator/>
      </w:r>
    </w:p>
  </w:endnote>
  <w:endnote w:type="continuationSeparator" w:id="0">
    <w:p w14:paraId="02C53172" w14:textId="77777777" w:rsidR="009043C7" w:rsidRDefault="009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A5A" w14:textId="77777777" w:rsidR="00180DC3" w:rsidRDefault="00C02C9E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6103A1F9" w14:textId="77777777" w:rsidR="00180DC3" w:rsidRDefault="00180DC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0209" w14:textId="77777777" w:rsidR="009043C7" w:rsidRDefault="009043C7">
      <w:r>
        <w:separator/>
      </w:r>
    </w:p>
  </w:footnote>
  <w:footnote w:type="continuationSeparator" w:id="0">
    <w:p w14:paraId="7D25433C" w14:textId="77777777" w:rsidR="009043C7" w:rsidRDefault="0090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2D73" w14:textId="3A12EC7F" w:rsidR="00180DC3" w:rsidRPr="004F1472" w:rsidRDefault="00CC71C1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4EE4B7D3" wp14:editId="6FEB89D0">
          <wp:simplePos x="0" y="0"/>
          <wp:positionH relativeFrom="column">
            <wp:posOffset>5039995</wp:posOffset>
          </wp:positionH>
          <wp:positionV relativeFrom="paragraph">
            <wp:posOffset>-298450</wp:posOffset>
          </wp:positionV>
          <wp:extent cx="1440180" cy="306705"/>
          <wp:effectExtent l="0" t="0" r="0" b="0"/>
          <wp:wrapNone/>
          <wp:docPr id="29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C3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6A1AD8D4"/>
    <w:lvl w:ilvl="0" w:tplc="570CD6D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B3FF7"/>
    <w:multiLevelType w:val="hybridMultilevel"/>
    <w:tmpl w:val="32D4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94E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47967"/>
    <w:multiLevelType w:val="hybridMultilevel"/>
    <w:tmpl w:val="6104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250FB"/>
    <w:multiLevelType w:val="hybridMultilevel"/>
    <w:tmpl w:val="E6C8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4C3AB9"/>
    <w:multiLevelType w:val="hybridMultilevel"/>
    <w:tmpl w:val="1D8C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407A6"/>
    <w:multiLevelType w:val="hybridMultilevel"/>
    <w:tmpl w:val="2B50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C733D"/>
    <w:multiLevelType w:val="hybridMultilevel"/>
    <w:tmpl w:val="69EE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35"/>
  </w:num>
  <w:num w:numId="5">
    <w:abstractNumId w:val="39"/>
  </w:num>
  <w:num w:numId="6">
    <w:abstractNumId w:val="30"/>
  </w:num>
  <w:num w:numId="7">
    <w:abstractNumId w:val="34"/>
  </w:num>
  <w:num w:numId="8">
    <w:abstractNumId w:val="24"/>
  </w:num>
  <w:num w:numId="9">
    <w:abstractNumId w:val="22"/>
  </w:num>
  <w:num w:numId="10">
    <w:abstractNumId w:val="17"/>
  </w:num>
  <w:num w:numId="11">
    <w:abstractNumId w:val="5"/>
  </w:num>
  <w:num w:numId="12">
    <w:abstractNumId w:val="25"/>
  </w:num>
  <w:num w:numId="13">
    <w:abstractNumId w:val="32"/>
  </w:num>
  <w:num w:numId="14">
    <w:abstractNumId w:val="0"/>
  </w:num>
  <w:num w:numId="15">
    <w:abstractNumId w:val="37"/>
  </w:num>
  <w:num w:numId="16">
    <w:abstractNumId w:val="29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16"/>
  </w:num>
  <w:num w:numId="22">
    <w:abstractNumId w:val="9"/>
  </w:num>
  <w:num w:numId="23">
    <w:abstractNumId w:val="8"/>
  </w:num>
  <w:num w:numId="24">
    <w:abstractNumId w:val="13"/>
  </w:num>
  <w:num w:numId="25">
    <w:abstractNumId w:val="27"/>
  </w:num>
  <w:num w:numId="26">
    <w:abstractNumId w:val="11"/>
  </w:num>
  <w:num w:numId="27">
    <w:abstractNumId w:val="1"/>
  </w:num>
  <w:num w:numId="28">
    <w:abstractNumId w:val="28"/>
  </w:num>
  <w:num w:numId="29">
    <w:abstractNumId w:val="7"/>
  </w:num>
  <w:num w:numId="30">
    <w:abstractNumId w:val="6"/>
  </w:num>
  <w:num w:numId="31">
    <w:abstractNumId w:val="31"/>
  </w:num>
  <w:num w:numId="32">
    <w:abstractNumId w:val="36"/>
  </w:num>
  <w:num w:numId="33">
    <w:abstractNumId w:val="26"/>
  </w:num>
  <w:num w:numId="34">
    <w:abstractNumId w:val="10"/>
  </w:num>
  <w:num w:numId="35">
    <w:abstractNumId w:val="19"/>
  </w:num>
  <w:num w:numId="36">
    <w:abstractNumId w:val="38"/>
  </w:num>
  <w:num w:numId="37">
    <w:abstractNumId w:val="14"/>
  </w:num>
  <w:num w:numId="38">
    <w:abstractNumId w:val="18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142E1"/>
    <w:rsid w:val="0001492B"/>
    <w:rsid w:val="0001752E"/>
    <w:rsid w:val="00030C05"/>
    <w:rsid w:val="000334DC"/>
    <w:rsid w:val="00034F3A"/>
    <w:rsid w:val="000376CB"/>
    <w:rsid w:val="00045F93"/>
    <w:rsid w:val="000471E7"/>
    <w:rsid w:val="00050678"/>
    <w:rsid w:val="00053E72"/>
    <w:rsid w:val="000600AF"/>
    <w:rsid w:val="00061AE1"/>
    <w:rsid w:val="00065D9C"/>
    <w:rsid w:val="000779FE"/>
    <w:rsid w:val="00086789"/>
    <w:rsid w:val="00090DAC"/>
    <w:rsid w:val="00092720"/>
    <w:rsid w:val="00092A7D"/>
    <w:rsid w:val="00093896"/>
    <w:rsid w:val="000C34BA"/>
    <w:rsid w:val="000C44E8"/>
    <w:rsid w:val="000C4EEF"/>
    <w:rsid w:val="000C5E0C"/>
    <w:rsid w:val="000D0B5D"/>
    <w:rsid w:val="000D370A"/>
    <w:rsid w:val="000D5104"/>
    <w:rsid w:val="000E17CC"/>
    <w:rsid w:val="000E23E8"/>
    <w:rsid w:val="000E3000"/>
    <w:rsid w:val="000E320A"/>
    <w:rsid w:val="000E5110"/>
    <w:rsid w:val="000F12BA"/>
    <w:rsid w:val="000F21D5"/>
    <w:rsid w:val="000F4DD3"/>
    <w:rsid w:val="000F7ED7"/>
    <w:rsid w:val="0011534A"/>
    <w:rsid w:val="00121DF4"/>
    <w:rsid w:val="00121FDD"/>
    <w:rsid w:val="00130E6C"/>
    <w:rsid w:val="0013149C"/>
    <w:rsid w:val="00132B92"/>
    <w:rsid w:val="00134855"/>
    <w:rsid w:val="00152F06"/>
    <w:rsid w:val="00180DC3"/>
    <w:rsid w:val="0018136E"/>
    <w:rsid w:val="001908A5"/>
    <w:rsid w:val="001952C7"/>
    <w:rsid w:val="001A045A"/>
    <w:rsid w:val="001A082D"/>
    <w:rsid w:val="001A198F"/>
    <w:rsid w:val="001A2210"/>
    <w:rsid w:val="001A2F8F"/>
    <w:rsid w:val="001A4F08"/>
    <w:rsid w:val="001A5700"/>
    <w:rsid w:val="001C1553"/>
    <w:rsid w:val="001C5A88"/>
    <w:rsid w:val="001C6030"/>
    <w:rsid w:val="001D0A29"/>
    <w:rsid w:val="001D49D9"/>
    <w:rsid w:val="001D6A97"/>
    <w:rsid w:val="001E00E9"/>
    <w:rsid w:val="001E35B9"/>
    <w:rsid w:val="001F2300"/>
    <w:rsid w:val="001F6751"/>
    <w:rsid w:val="001F7AB2"/>
    <w:rsid w:val="002007D6"/>
    <w:rsid w:val="00203BD5"/>
    <w:rsid w:val="00205D0C"/>
    <w:rsid w:val="00207CA6"/>
    <w:rsid w:val="00211084"/>
    <w:rsid w:val="00211345"/>
    <w:rsid w:val="002114D4"/>
    <w:rsid w:val="00214F0A"/>
    <w:rsid w:val="00226784"/>
    <w:rsid w:val="0023152C"/>
    <w:rsid w:val="00234CA2"/>
    <w:rsid w:val="002418BA"/>
    <w:rsid w:val="002421BE"/>
    <w:rsid w:val="00251957"/>
    <w:rsid w:val="00251EE4"/>
    <w:rsid w:val="00261A67"/>
    <w:rsid w:val="00262948"/>
    <w:rsid w:val="00262E58"/>
    <w:rsid w:val="0026372B"/>
    <w:rsid w:val="002730F2"/>
    <w:rsid w:val="00273ACE"/>
    <w:rsid w:val="002744E0"/>
    <w:rsid w:val="0027573D"/>
    <w:rsid w:val="0028028E"/>
    <w:rsid w:val="002971AC"/>
    <w:rsid w:val="002A2BE3"/>
    <w:rsid w:val="002A7629"/>
    <w:rsid w:val="002A7706"/>
    <w:rsid w:val="002B4F8B"/>
    <w:rsid w:val="002C41C8"/>
    <w:rsid w:val="002C60E8"/>
    <w:rsid w:val="002D417A"/>
    <w:rsid w:val="002E0C86"/>
    <w:rsid w:val="002E2AB3"/>
    <w:rsid w:val="002E6317"/>
    <w:rsid w:val="002F0F86"/>
    <w:rsid w:val="0030198D"/>
    <w:rsid w:val="00301AA7"/>
    <w:rsid w:val="00301D48"/>
    <w:rsid w:val="00303500"/>
    <w:rsid w:val="00305DC1"/>
    <w:rsid w:val="003067B5"/>
    <w:rsid w:val="003074F3"/>
    <w:rsid w:val="003146E8"/>
    <w:rsid w:val="00321B8B"/>
    <w:rsid w:val="003232A2"/>
    <w:rsid w:val="003274E7"/>
    <w:rsid w:val="003306C8"/>
    <w:rsid w:val="00330C13"/>
    <w:rsid w:val="003317D0"/>
    <w:rsid w:val="00333CD9"/>
    <w:rsid w:val="003445DF"/>
    <w:rsid w:val="00352D70"/>
    <w:rsid w:val="00354418"/>
    <w:rsid w:val="003578C2"/>
    <w:rsid w:val="00363445"/>
    <w:rsid w:val="00372951"/>
    <w:rsid w:val="00374680"/>
    <w:rsid w:val="00381F05"/>
    <w:rsid w:val="003834B1"/>
    <w:rsid w:val="003A3565"/>
    <w:rsid w:val="003A3A39"/>
    <w:rsid w:val="003B2ED3"/>
    <w:rsid w:val="003C0096"/>
    <w:rsid w:val="003C5F67"/>
    <w:rsid w:val="003D531A"/>
    <w:rsid w:val="003E0256"/>
    <w:rsid w:val="003E25CF"/>
    <w:rsid w:val="003E5FDC"/>
    <w:rsid w:val="003E70AD"/>
    <w:rsid w:val="003F45FE"/>
    <w:rsid w:val="0040369B"/>
    <w:rsid w:val="00407FC5"/>
    <w:rsid w:val="0041343D"/>
    <w:rsid w:val="0041353D"/>
    <w:rsid w:val="00421432"/>
    <w:rsid w:val="0043226E"/>
    <w:rsid w:val="0043582C"/>
    <w:rsid w:val="0044362F"/>
    <w:rsid w:val="0045623F"/>
    <w:rsid w:val="00490140"/>
    <w:rsid w:val="00490229"/>
    <w:rsid w:val="004A46EB"/>
    <w:rsid w:val="004B745B"/>
    <w:rsid w:val="004D4668"/>
    <w:rsid w:val="004D6080"/>
    <w:rsid w:val="004E1BF9"/>
    <w:rsid w:val="004E3B16"/>
    <w:rsid w:val="004F1472"/>
    <w:rsid w:val="004F30C2"/>
    <w:rsid w:val="004F4700"/>
    <w:rsid w:val="004F673B"/>
    <w:rsid w:val="00500B0F"/>
    <w:rsid w:val="005053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55796"/>
    <w:rsid w:val="00560841"/>
    <w:rsid w:val="005611C6"/>
    <w:rsid w:val="00564B4D"/>
    <w:rsid w:val="00570045"/>
    <w:rsid w:val="0057059F"/>
    <w:rsid w:val="0057721D"/>
    <w:rsid w:val="005805AC"/>
    <w:rsid w:val="00584234"/>
    <w:rsid w:val="0059140F"/>
    <w:rsid w:val="005A59C7"/>
    <w:rsid w:val="005C0A7B"/>
    <w:rsid w:val="005C1E86"/>
    <w:rsid w:val="005C35E7"/>
    <w:rsid w:val="005C591D"/>
    <w:rsid w:val="005D133D"/>
    <w:rsid w:val="005D35F0"/>
    <w:rsid w:val="005D5900"/>
    <w:rsid w:val="005E1FBA"/>
    <w:rsid w:val="005E41F2"/>
    <w:rsid w:val="005E453A"/>
    <w:rsid w:val="005E7BBF"/>
    <w:rsid w:val="006021F7"/>
    <w:rsid w:val="00620129"/>
    <w:rsid w:val="00641F09"/>
    <w:rsid w:val="00663BF5"/>
    <w:rsid w:val="00670B2F"/>
    <w:rsid w:val="006936BA"/>
    <w:rsid w:val="006A5805"/>
    <w:rsid w:val="006A62F6"/>
    <w:rsid w:val="006D32C4"/>
    <w:rsid w:val="006D3380"/>
    <w:rsid w:val="006D48AC"/>
    <w:rsid w:val="006D56DC"/>
    <w:rsid w:val="006D7CEF"/>
    <w:rsid w:val="006E7AB8"/>
    <w:rsid w:val="006F3C54"/>
    <w:rsid w:val="00704C2D"/>
    <w:rsid w:val="007058AF"/>
    <w:rsid w:val="00707559"/>
    <w:rsid w:val="0070761C"/>
    <w:rsid w:val="0071549B"/>
    <w:rsid w:val="007227F8"/>
    <w:rsid w:val="0072565E"/>
    <w:rsid w:val="00735AC5"/>
    <w:rsid w:val="00752B2F"/>
    <w:rsid w:val="007544AB"/>
    <w:rsid w:val="007678D1"/>
    <w:rsid w:val="00774F68"/>
    <w:rsid w:val="0077593A"/>
    <w:rsid w:val="0078540F"/>
    <w:rsid w:val="0078546D"/>
    <w:rsid w:val="00796CED"/>
    <w:rsid w:val="007A440F"/>
    <w:rsid w:val="007A49F3"/>
    <w:rsid w:val="007A5C80"/>
    <w:rsid w:val="007A72F0"/>
    <w:rsid w:val="007B3BDA"/>
    <w:rsid w:val="007B5271"/>
    <w:rsid w:val="007B7941"/>
    <w:rsid w:val="007C51B7"/>
    <w:rsid w:val="007C7E97"/>
    <w:rsid w:val="007D265F"/>
    <w:rsid w:val="007D6413"/>
    <w:rsid w:val="007E0E83"/>
    <w:rsid w:val="007E7B72"/>
    <w:rsid w:val="007F4C78"/>
    <w:rsid w:val="007F7885"/>
    <w:rsid w:val="00813843"/>
    <w:rsid w:val="00824A6D"/>
    <w:rsid w:val="0083273C"/>
    <w:rsid w:val="0083357D"/>
    <w:rsid w:val="00844574"/>
    <w:rsid w:val="00847BB7"/>
    <w:rsid w:val="00852C4C"/>
    <w:rsid w:val="008540E0"/>
    <w:rsid w:val="008542A0"/>
    <w:rsid w:val="0085586D"/>
    <w:rsid w:val="00855F17"/>
    <w:rsid w:val="008617EB"/>
    <w:rsid w:val="00861AD1"/>
    <w:rsid w:val="008637CD"/>
    <w:rsid w:val="00876B30"/>
    <w:rsid w:val="008832AD"/>
    <w:rsid w:val="0089243D"/>
    <w:rsid w:val="008B2EC8"/>
    <w:rsid w:val="008B3922"/>
    <w:rsid w:val="008B4212"/>
    <w:rsid w:val="008E0565"/>
    <w:rsid w:val="008F5731"/>
    <w:rsid w:val="00900980"/>
    <w:rsid w:val="009043C7"/>
    <w:rsid w:val="00904950"/>
    <w:rsid w:val="00915993"/>
    <w:rsid w:val="00921FC2"/>
    <w:rsid w:val="009422D3"/>
    <w:rsid w:val="00955367"/>
    <w:rsid w:val="00957785"/>
    <w:rsid w:val="00960681"/>
    <w:rsid w:val="009646A6"/>
    <w:rsid w:val="0097589D"/>
    <w:rsid w:val="00977D8D"/>
    <w:rsid w:val="00990F55"/>
    <w:rsid w:val="0099663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C44"/>
    <w:rsid w:val="00A10B10"/>
    <w:rsid w:val="00A16FCA"/>
    <w:rsid w:val="00A40890"/>
    <w:rsid w:val="00A43584"/>
    <w:rsid w:val="00A514FF"/>
    <w:rsid w:val="00A672B7"/>
    <w:rsid w:val="00A851E0"/>
    <w:rsid w:val="00AA1842"/>
    <w:rsid w:val="00AB76D3"/>
    <w:rsid w:val="00AC1B54"/>
    <w:rsid w:val="00AC5943"/>
    <w:rsid w:val="00AD7B76"/>
    <w:rsid w:val="00AE5CC8"/>
    <w:rsid w:val="00AE6395"/>
    <w:rsid w:val="00B12F50"/>
    <w:rsid w:val="00B35D5A"/>
    <w:rsid w:val="00B50369"/>
    <w:rsid w:val="00B51E9B"/>
    <w:rsid w:val="00B53E00"/>
    <w:rsid w:val="00B552B9"/>
    <w:rsid w:val="00B55C4A"/>
    <w:rsid w:val="00B566D7"/>
    <w:rsid w:val="00B64808"/>
    <w:rsid w:val="00B7643E"/>
    <w:rsid w:val="00B80AE8"/>
    <w:rsid w:val="00B83BCF"/>
    <w:rsid w:val="00B869C7"/>
    <w:rsid w:val="00B93067"/>
    <w:rsid w:val="00BA6C65"/>
    <w:rsid w:val="00BB1D7C"/>
    <w:rsid w:val="00BB1EEF"/>
    <w:rsid w:val="00BD1CBF"/>
    <w:rsid w:val="00BD745A"/>
    <w:rsid w:val="00BE4160"/>
    <w:rsid w:val="00BE5207"/>
    <w:rsid w:val="00BF2AC4"/>
    <w:rsid w:val="00BF3295"/>
    <w:rsid w:val="00BF6F91"/>
    <w:rsid w:val="00C02C9E"/>
    <w:rsid w:val="00C06405"/>
    <w:rsid w:val="00C162B6"/>
    <w:rsid w:val="00C212A5"/>
    <w:rsid w:val="00C212AE"/>
    <w:rsid w:val="00C3183C"/>
    <w:rsid w:val="00C32393"/>
    <w:rsid w:val="00C370C8"/>
    <w:rsid w:val="00C528DC"/>
    <w:rsid w:val="00C554A3"/>
    <w:rsid w:val="00C56C53"/>
    <w:rsid w:val="00C71E40"/>
    <w:rsid w:val="00C80BDF"/>
    <w:rsid w:val="00C81968"/>
    <w:rsid w:val="00C85093"/>
    <w:rsid w:val="00C86C91"/>
    <w:rsid w:val="00C916EF"/>
    <w:rsid w:val="00C970AB"/>
    <w:rsid w:val="00CB5A3B"/>
    <w:rsid w:val="00CC172B"/>
    <w:rsid w:val="00CC2D02"/>
    <w:rsid w:val="00CC3F26"/>
    <w:rsid w:val="00CC4E75"/>
    <w:rsid w:val="00CC71C1"/>
    <w:rsid w:val="00CD0387"/>
    <w:rsid w:val="00CD1801"/>
    <w:rsid w:val="00CD3FA3"/>
    <w:rsid w:val="00CE486A"/>
    <w:rsid w:val="00CF2AE5"/>
    <w:rsid w:val="00CF630B"/>
    <w:rsid w:val="00D01644"/>
    <w:rsid w:val="00D02B14"/>
    <w:rsid w:val="00D11583"/>
    <w:rsid w:val="00D14E42"/>
    <w:rsid w:val="00D15B3E"/>
    <w:rsid w:val="00D163A9"/>
    <w:rsid w:val="00D2272E"/>
    <w:rsid w:val="00D22B3C"/>
    <w:rsid w:val="00D27959"/>
    <w:rsid w:val="00D31880"/>
    <w:rsid w:val="00D37ED4"/>
    <w:rsid w:val="00D4187B"/>
    <w:rsid w:val="00D524CE"/>
    <w:rsid w:val="00D55B1E"/>
    <w:rsid w:val="00D6572C"/>
    <w:rsid w:val="00D65F28"/>
    <w:rsid w:val="00D71984"/>
    <w:rsid w:val="00D7474D"/>
    <w:rsid w:val="00D7770E"/>
    <w:rsid w:val="00D84879"/>
    <w:rsid w:val="00D874EB"/>
    <w:rsid w:val="00D90AA8"/>
    <w:rsid w:val="00D90C82"/>
    <w:rsid w:val="00DA3EB5"/>
    <w:rsid w:val="00DA54B7"/>
    <w:rsid w:val="00DA6AD7"/>
    <w:rsid w:val="00DA7362"/>
    <w:rsid w:val="00DC1D70"/>
    <w:rsid w:val="00DE3890"/>
    <w:rsid w:val="00DE3E84"/>
    <w:rsid w:val="00DE534E"/>
    <w:rsid w:val="00DF5AF6"/>
    <w:rsid w:val="00E059E2"/>
    <w:rsid w:val="00E05CF1"/>
    <w:rsid w:val="00E2034F"/>
    <w:rsid w:val="00E22949"/>
    <w:rsid w:val="00E24ADB"/>
    <w:rsid w:val="00E32817"/>
    <w:rsid w:val="00E334EE"/>
    <w:rsid w:val="00E436DE"/>
    <w:rsid w:val="00E45DFA"/>
    <w:rsid w:val="00E61DA1"/>
    <w:rsid w:val="00E807E6"/>
    <w:rsid w:val="00E82F80"/>
    <w:rsid w:val="00E848C1"/>
    <w:rsid w:val="00E8755F"/>
    <w:rsid w:val="00E911C7"/>
    <w:rsid w:val="00E91FF4"/>
    <w:rsid w:val="00E92189"/>
    <w:rsid w:val="00EA11F0"/>
    <w:rsid w:val="00EA57F3"/>
    <w:rsid w:val="00EA5CA4"/>
    <w:rsid w:val="00EB4D8C"/>
    <w:rsid w:val="00EC329D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25228"/>
    <w:rsid w:val="00F40679"/>
    <w:rsid w:val="00F47BE9"/>
    <w:rsid w:val="00F55B3C"/>
    <w:rsid w:val="00F62643"/>
    <w:rsid w:val="00F65B52"/>
    <w:rsid w:val="00F72BFA"/>
    <w:rsid w:val="00F73D1A"/>
    <w:rsid w:val="00F76147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A2D75CA"/>
  <w15:chartTrackingRefBased/>
  <w15:docId w15:val="{AAE24D3A-7D58-4311-B75F-FCED7D5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BodyTextIndent2">
    <w:name w:val="Body Text Indent 2"/>
    <w:basedOn w:val="Normal"/>
    <w:link w:val="BodyTextIndent2Char"/>
    <w:rsid w:val="0077593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593A"/>
    <w:rPr>
      <w:rFonts w:ascii="Arial" w:hAnsi="Arial" w:cs="Arial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55B3C"/>
    <w:pPr>
      <w:ind w:left="720"/>
      <w:contextualSpacing/>
    </w:pPr>
  </w:style>
  <w:style w:type="character" w:styleId="CommentReference">
    <w:name w:val="annotation reference"/>
    <w:basedOn w:val="DefaultParagraphFont"/>
    <w:rsid w:val="00D71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984"/>
  </w:style>
  <w:style w:type="character" w:customStyle="1" w:styleId="CommentTextChar">
    <w:name w:val="Comment Text Char"/>
    <w:basedOn w:val="DefaultParagraphFont"/>
    <w:link w:val="CommentText"/>
    <w:rsid w:val="00D71984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7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984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DA3660E29F2438871FD6AF939DFEC" ma:contentTypeVersion="12" ma:contentTypeDescription="Create a new document." ma:contentTypeScope="" ma:versionID="f422446c2311e7e69dab3759eb133649">
  <xsd:schema xmlns:xsd="http://www.w3.org/2001/XMLSchema" xmlns:xs="http://www.w3.org/2001/XMLSchema" xmlns:p="http://schemas.microsoft.com/office/2006/metadata/properties" xmlns:ns3="672408ce-f774-4eb9-9b1a-ca0d85400352" xmlns:ns4="766853d0-ceb1-4f92-a0cc-a72d9d4cf57d" targetNamespace="http://schemas.microsoft.com/office/2006/metadata/properties" ma:root="true" ma:fieldsID="a37564beb3fe145f3517dd97f427d726" ns3:_="" ns4:_="">
    <xsd:import namespace="672408ce-f774-4eb9-9b1a-ca0d85400352"/>
    <xsd:import namespace="766853d0-ceb1-4f92-a0cc-a72d9d4cf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08ce-f774-4eb9-9b1a-ca0d85400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53d0-ceb1-4f92-a0cc-a72d9d4cf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8F06E-173D-403E-97B8-459F38DF1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68E6C-2960-424A-9495-8B86B5F0F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F96F-18E0-4FB6-965F-FD7691E3B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3F2F7-4294-42AC-B89C-49035B15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408ce-f774-4eb9-9b1a-ca0d85400352"/>
    <ds:schemaRef ds:uri="766853d0-ceb1-4f92-a0cc-a72d9d4cf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Edahtally, Javed (BakerHicks)</cp:lastModifiedBy>
  <cp:revision>3</cp:revision>
  <cp:lastPrinted>2011-04-28T13:35:00Z</cp:lastPrinted>
  <dcterms:created xsi:type="dcterms:W3CDTF">2022-06-29T16:04:00Z</dcterms:created>
  <dcterms:modified xsi:type="dcterms:W3CDTF">2022-06-29T16:04:00Z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0x010100FBFDA3660E29F2438871FD6AF939DFEC</vt:lpwstr>
  </property>
</Properties>
</file>